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E1C" w:rsidRDefault="00F35E1C" w:rsidP="00F35E1C">
      <w:pPr>
        <w:jc w:val="center"/>
        <w:rPr>
          <w:rFonts w:ascii="Arial" w:hAnsi="Arial" w:cs="Arial"/>
          <w:b/>
          <w:i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72613" wp14:editId="274C7940">
                <wp:simplePos x="0" y="0"/>
                <wp:positionH relativeFrom="column">
                  <wp:posOffset>38100</wp:posOffset>
                </wp:positionH>
                <wp:positionV relativeFrom="paragraph">
                  <wp:posOffset>1819275</wp:posOffset>
                </wp:positionV>
                <wp:extent cx="5810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143.25pt" to="460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" strokecolor="#243f60 [1604]" strokeweight="1.5pt"/>
            </w:pict>
          </mc:Fallback>
        </mc:AlternateContent>
      </w:r>
      <w:r w:rsidRPr="009845DD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1D2BD" wp14:editId="0EDE8543">
                <wp:simplePos x="0" y="0"/>
                <wp:positionH relativeFrom="margin">
                  <wp:align>left</wp:align>
                </wp:positionH>
                <wp:positionV relativeFrom="paragraph">
                  <wp:posOffset>1371600</wp:posOffset>
                </wp:positionV>
                <wp:extent cx="5886450" cy="514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452" w:rsidRPr="00D1736A" w:rsidRDefault="001E0452" w:rsidP="00D1736A">
                            <w:pPr>
                              <w:pStyle w:val="HTMLPreformatted"/>
                              <w:shd w:val="clear" w:color="auto" w:fill="FFFFFF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Drejtoria e Shëndetësisë dhe Mirëqenjes Social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/ Direktorat za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dravstvo 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ocijalnu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aštitu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Pr="00D1736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Department of Health and Social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8pt;width:463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" stroked="f">
                <v:textbox>
                  <w:txbxContent>
                    <w:p w:rsidR="001E0452" w:rsidRPr="00D1736A" w:rsidRDefault="001E0452" w:rsidP="00D1736A">
                      <w:pPr>
                        <w:pStyle w:val="HTMLPreformatted"/>
                        <w:shd w:val="clear" w:color="auto" w:fill="FFFFFF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Drejtoria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e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Shëndetësisë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dhe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Mirëqenjes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Social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Direktorat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</w:t>
                      </w:r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dravstvo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</w:t>
                      </w:r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ocijalnu</w:t>
                      </w:r>
                      <w:proofErr w:type="spellEnd"/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Z</w:t>
                      </w:r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aštitu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Pr="00D1736A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Department of Health and Social Welfare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5A75" w:rsidRPr="00F508B6">
        <w:rPr>
          <w:rFonts w:ascii="Arial" w:hAnsi="Arial" w:cs="Arial"/>
        </w:rPr>
        <w:br/>
      </w:r>
      <w:r w:rsidR="009845DD">
        <w:rPr>
          <w:noProof/>
          <w:lang w:val="en-US"/>
        </w:rPr>
        <w:drawing>
          <wp:inline distT="0" distB="0" distL="0" distR="0" wp14:anchorId="70AAA1B4" wp14:editId="5D0A650F">
            <wp:extent cx="5895975" cy="1685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4" t="23647" r="13782" b="3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BF" w:rsidRDefault="004A12BF" w:rsidP="006C669C">
      <w:pPr>
        <w:rPr>
          <w:rFonts w:ascii="Times New Roman" w:hAnsi="Times New Roman" w:cs="Times New Roman"/>
          <w:b/>
          <w:sz w:val="24"/>
          <w:szCs w:val="24"/>
        </w:rPr>
      </w:pPr>
    </w:p>
    <w:p w:rsidR="00F35E1C" w:rsidRPr="00732FBB" w:rsidRDefault="005142FD" w:rsidP="006C66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 xml:space="preserve">Nr: </w:t>
      </w:r>
      <w:r w:rsidR="00732FBB">
        <w:rPr>
          <w:rFonts w:ascii="Times New Roman" w:hAnsi="Times New Roman" w:cs="Times New Roman"/>
          <w:b/>
          <w:sz w:val="24"/>
          <w:szCs w:val="24"/>
          <w:u w:val="single"/>
        </w:rPr>
        <w:t>04/016/01-0014019/19</w:t>
      </w:r>
    </w:p>
    <w:p w:rsidR="005142FD" w:rsidRPr="004E3A7E" w:rsidRDefault="005142FD" w:rsidP="006C669C">
      <w:pPr>
        <w:rPr>
          <w:rFonts w:ascii="Times New Roman" w:hAnsi="Times New Roman" w:cs="Times New Roman"/>
          <w:b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Datë:</w:t>
      </w:r>
      <w:r w:rsidR="00732FBB">
        <w:rPr>
          <w:rFonts w:ascii="Times New Roman" w:hAnsi="Times New Roman" w:cs="Times New Roman"/>
          <w:b/>
          <w:sz w:val="24"/>
          <w:szCs w:val="24"/>
        </w:rPr>
        <w:t xml:space="preserve">07.02. </w:t>
      </w:r>
      <w:r w:rsidRPr="004E3A7E">
        <w:rPr>
          <w:rFonts w:ascii="Times New Roman" w:hAnsi="Times New Roman" w:cs="Times New Roman"/>
          <w:b/>
          <w:sz w:val="24"/>
          <w:szCs w:val="24"/>
        </w:rPr>
        <w:t>201</w:t>
      </w:r>
      <w:r w:rsidR="004A12BF" w:rsidRPr="004E3A7E">
        <w:rPr>
          <w:rFonts w:ascii="Times New Roman" w:hAnsi="Times New Roman" w:cs="Times New Roman"/>
          <w:b/>
          <w:sz w:val="24"/>
          <w:szCs w:val="24"/>
        </w:rPr>
        <w:t>9</w:t>
      </w:r>
    </w:p>
    <w:p w:rsidR="005142FD" w:rsidRPr="004E3A7E" w:rsidRDefault="005142FD" w:rsidP="006C669C">
      <w:pPr>
        <w:rPr>
          <w:rFonts w:ascii="Times New Roman" w:hAnsi="Times New Roman" w:cs="Times New Roman"/>
          <w:b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Gj  i  l  a  n</w:t>
      </w:r>
    </w:p>
    <w:p w:rsidR="00354EF1" w:rsidRPr="004E3A7E" w:rsidRDefault="0024418C" w:rsidP="000638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7E">
        <w:rPr>
          <w:rFonts w:ascii="Times New Roman" w:hAnsi="Times New Roman" w:cs="Times New Roman"/>
          <w:sz w:val="24"/>
          <w:szCs w:val="24"/>
        </w:rPr>
        <w:t xml:space="preserve">Bazuar në </w:t>
      </w:r>
      <w:r w:rsidRPr="004E3A7E">
        <w:rPr>
          <w:rFonts w:ascii="Times New Roman" w:hAnsi="Times New Roman" w:cs="Times New Roman"/>
          <w:b/>
          <w:sz w:val="24"/>
          <w:szCs w:val="24"/>
        </w:rPr>
        <w:t>nenin</w:t>
      </w:r>
      <w:r w:rsidR="00B1533B" w:rsidRPr="004E3A7E">
        <w:rPr>
          <w:rFonts w:ascii="Times New Roman" w:hAnsi="Times New Roman" w:cs="Times New Roman"/>
          <w:b/>
          <w:sz w:val="24"/>
          <w:szCs w:val="24"/>
        </w:rPr>
        <w:t>:</w:t>
      </w:r>
      <w:r w:rsidRPr="004E3A7E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4E3A7E">
        <w:rPr>
          <w:rFonts w:ascii="Times New Roman" w:hAnsi="Times New Roman" w:cs="Times New Roman"/>
          <w:sz w:val="24"/>
          <w:szCs w:val="24"/>
        </w:rPr>
        <w:t xml:space="preserve">, </w:t>
      </w:r>
      <w:r w:rsidRPr="004E3A7E">
        <w:rPr>
          <w:rFonts w:ascii="Times New Roman" w:hAnsi="Times New Roman" w:cs="Times New Roman"/>
          <w:b/>
          <w:sz w:val="24"/>
          <w:szCs w:val="24"/>
        </w:rPr>
        <w:t xml:space="preserve">paragrafi 1-6, të U.A. </w:t>
      </w:r>
      <w:r w:rsidR="00BF70EC" w:rsidRPr="004E3A7E">
        <w:rPr>
          <w:rFonts w:ascii="Times New Roman" w:hAnsi="Times New Roman" w:cs="Times New Roman"/>
          <w:b/>
          <w:sz w:val="24"/>
          <w:szCs w:val="24"/>
        </w:rPr>
        <w:t>(MPMS) nr: 07/2017</w:t>
      </w:r>
      <w:r w:rsidR="00BF70EC" w:rsidRPr="004E3A7E">
        <w:rPr>
          <w:rFonts w:ascii="Times New Roman" w:hAnsi="Times New Roman" w:cs="Times New Roman"/>
          <w:sz w:val="24"/>
          <w:szCs w:val="24"/>
        </w:rPr>
        <w:t xml:space="preserve">, për rregullimin e procedurave të konkursit në </w:t>
      </w:r>
      <w:r w:rsidR="00927C8F" w:rsidRPr="004E3A7E">
        <w:rPr>
          <w:rFonts w:ascii="Times New Roman" w:hAnsi="Times New Roman" w:cs="Times New Roman"/>
          <w:sz w:val="24"/>
          <w:szCs w:val="24"/>
        </w:rPr>
        <w:t xml:space="preserve">sektorin publik, Komisioni </w:t>
      </w:r>
      <w:r w:rsidR="00063313" w:rsidRPr="004E3A7E">
        <w:rPr>
          <w:rFonts w:ascii="Times New Roman" w:hAnsi="Times New Roman" w:cs="Times New Roman"/>
          <w:sz w:val="24"/>
          <w:szCs w:val="24"/>
        </w:rPr>
        <w:t>intervistues</w:t>
      </w:r>
      <w:r w:rsidR="00927C8F" w:rsidRPr="004E3A7E">
        <w:rPr>
          <w:rFonts w:ascii="Times New Roman" w:hAnsi="Times New Roman" w:cs="Times New Roman"/>
          <w:sz w:val="24"/>
          <w:szCs w:val="24"/>
        </w:rPr>
        <w:t xml:space="preserve"> i formuar për intervistimin e kandidatëve </w:t>
      </w:r>
      <w:r w:rsidR="00561952" w:rsidRPr="004E3A7E">
        <w:rPr>
          <w:rFonts w:ascii="Times New Roman" w:hAnsi="Times New Roman" w:cs="Times New Roman"/>
          <w:sz w:val="24"/>
          <w:szCs w:val="24"/>
        </w:rPr>
        <w:t xml:space="preserve">të cilët kanë aplikuar në konkursin e publikuar nga ana e DSHMS-së, </w:t>
      </w:r>
      <w:r w:rsidR="004D483B" w:rsidRPr="004E3A7E">
        <w:rPr>
          <w:rFonts w:ascii="Times New Roman" w:hAnsi="Times New Roman" w:cs="Times New Roman"/>
          <w:sz w:val="24"/>
          <w:szCs w:val="24"/>
        </w:rPr>
        <w:t>datë</w:t>
      </w:r>
      <w:r w:rsidR="00C66444" w:rsidRPr="004E3A7E">
        <w:rPr>
          <w:rFonts w:ascii="Times New Roman" w:hAnsi="Times New Roman" w:cs="Times New Roman"/>
          <w:b/>
          <w:sz w:val="24"/>
          <w:szCs w:val="24"/>
        </w:rPr>
        <w:t>: 15.01.2019</w:t>
      </w:r>
      <w:r w:rsidR="00561952" w:rsidRPr="004E3A7E">
        <w:rPr>
          <w:rFonts w:ascii="Times New Roman" w:hAnsi="Times New Roman" w:cs="Times New Roman"/>
          <w:sz w:val="24"/>
          <w:szCs w:val="24"/>
        </w:rPr>
        <w:t>,</w:t>
      </w:r>
      <w:r w:rsidR="008D6C9D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B1533B" w:rsidRPr="004E3A7E">
        <w:rPr>
          <w:rFonts w:ascii="Times New Roman" w:hAnsi="Times New Roman" w:cs="Times New Roman"/>
          <w:sz w:val="24"/>
          <w:szCs w:val="24"/>
        </w:rPr>
        <w:t xml:space="preserve">në të përditshmen </w:t>
      </w:r>
      <w:r w:rsidR="00C66444" w:rsidRPr="004E3A7E">
        <w:rPr>
          <w:rFonts w:ascii="Times New Roman" w:hAnsi="Times New Roman" w:cs="Times New Roman"/>
          <w:b/>
          <w:sz w:val="24"/>
          <w:szCs w:val="24"/>
        </w:rPr>
        <w:t>“BOTA SOT</w:t>
      </w:r>
      <w:r w:rsidR="00B1533B" w:rsidRPr="004E3A7E">
        <w:rPr>
          <w:rFonts w:ascii="Times New Roman" w:hAnsi="Times New Roman" w:cs="Times New Roman"/>
          <w:b/>
          <w:sz w:val="24"/>
          <w:szCs w:val="24"/>
        </w:rPr>
        <w:t>”</w:t>
      </w:r>
      <w:r w:rsidR="00B1533B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471FAF" w:rsidRPr="004E3A7E">
        <w:rPr>
          <w:rFonts w:ascii="Times New Roman" w:hAnsi="Times New Roman" w:cs="Times New Roman"/>
          <w:sz w:val="24"/>
          <w:szCs w:val="24"/>
        </w:rPr>
        <w:t>dhe mjetet tjera të informimit ,</w:t>
      </w:r>
      <w:r w:rsidR="00561952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0E7F39" w:rsidRPr="004E3A7E">
        <w:rPr>
          <w:rFonts w:ascii="Times New Roman" w:hAnsi="Times New Roman" w:cs="Times New Roman"/>
          <w:sz w:val="24"/>
          <w:szCs w:val="24"/>
        </w:rPr>
        <w:t>pë</w:t>
      </w:r>
      <w:r w:rsidR="004D483B" w:rsidRPr="004E3A7E">
        <w:rPr>
          <w:rFonts w:ascii="Times New Roman" w:hAnsi="Times New Roman" w:cs="Times New Roman"/>
          <w:sz w:val="24"/>
          <w:szCs w:val="24"/>
        </w:rPr>
        <w:t>r themelim të</w:t>
      </w:r>
      <w:r w:rsidR="00471FAF" w:rsidRPr="004E3A7E">
        <w:rPr>
          <w:rFonts w:ascii="Times New Roman" w:hAnsi="Times New Roman" w:cs="Times New Roman"/>
          <w:sz w:val="24"/>
          <w:szCs w:val="24"/>
        </w:rPr>
        <w:t xml:space="preserve"> marrëdhë</w:t>
      </w:r>
      <w:r w:rsidR="00C563FB" w:rsidRPr="004E3A7E">
        <w:rPr>
          <w:rFonts w:ascii="Times New Roman" w:hAnsi="Times New Roman" w:cs="Times New Roman"/>
          <w:sz w:val="24"/>
          <w:szCs w:val="24"/>
        </w:rPr>
        <w:t>nie</w:t>
      </w:r>
      <w:r w:rsidR="004D483B" w:rsidRPr="004E3A7E">
        <w:rPr>
          <w:rFonts w:ascii="Times New Roman" w:hAnsi="Times New Roman" w:cs="Times New Roman"/>
          <w:sz w:val="24"/>
          <w:szCs w:val="24"/>
        </w:rPr>
        <w:t>s</w:t>
      </w:r>
      <w:r w:rsidR="008D6C9D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923D47" w:rsidRPr="004E3A7E">
        <w:rPr>
          <w:rFonts w:ascii="Times New Roman" w:hAnsi="Times New Roman" w:cs="Times New Roman"/>
          <w:sz w:val="24"/>
          <w:szCs w:val="24"/>
        </w:rPr>
        <w:t>punës për</w:t>
      </w:r>
      <w:r w:rsidR="000E7F39" w:rsidRPr="004E3A7E">
        <w:rPr>
          <w:rFonts w:ascii="Times New Roman" w:hAnsi="Times New Roman" w:cs="Times New Roman"/>
          <w:sz w:val="24"/>
          <w:szCs w:val="24"/>
        </w:rPr>
        <w:t xml:space="preserve">: </w:t>
      </w:r>
      <w:r w:rsidR="00C04881" w:rsidRPr="004E3A7E">
        <w:rPr>
          <w:rFonts w:ascii="Times New Roman" w:hAnsi="Times New Roman" w:cs="Times New Roman"/>
          <w:b/>
          <w:sz w:val="24"/>
          <w:szCs w:val="24"/>
        </w:rPr>
        <w:t>1/një</w:t>
      </w:r>
      <w:r w:rsidR="00C563FB" w:rsidRPr="004E3A7E">
        <w:rPr>
          <w:rFonts w:ascii="Times New Roman" w:hAnsi="Times New Roman" w:cs="Times New Roman"/>
          <w:b/>
          <w:sz w:val="24"/>
          <w:szCs w:val="24"/>
        </w:rPr>
        <w:t>/</w:t>
      </w:r>
      <w:r w:rsidR="00C04881" w:rsidRPr="004E3A7E">
        <w:rPr>
          <w:rFonts w:ascii="Times New Roman" w:hAnsi="Times New Roman" w:cs="Times New Roman"/>
          <w:b/>
          <w:sz w:val="24"/>
          <w:szCs w:val="24"/>
        </w:rPr>
        <w:t>, teknik laborant, 1/një</w:t>
      </w:r>
      <w:r w:rsidR="00C563FB" w:rsidRPr="004E3A7E">
        <w:rPr>
          <w:rFonts w:ascii="Times New Roman" w:hAnsi="Times New Roman" w:cs="Times New Roman"/>
          <w:b/>
          <w:sz w:val="24"/>
          <w:szCs w:val="24"/>
        </w:rPr>
        <w:t>/</w:t>
      </w:r>
      <w:r w:rsidR="00C04881" w:rsidRPr="004E3A7E">
        <w:rPr>
          <w:rFonts w:ascii="Times New Roman" w:hAnsi="Times New Roman" w:cs="Times New Roman"/>
          <w:b/>
          <w:sz w:val="24"/>
          <w:szCs w:val="24"/>
        </w:rPr>
        <w:t xml:space="preserve"> teknik të stomatologjisë</w:t>
      </w:r>
      <w:r w:rsidR="000E7F39" w:rsidRPr="004E3A7E">
        <w:rPr>
          <w:rFonts w:ascii="Times New Roman" w:hAnsi="Times New Roman" w:cs="Times New Roman"/>
          <w:b/>
          <w:sz w:val="24"/>
          <w:szCs w:val="24"/>
        </w:rPr>
        <w:t>,</w:t>
      </w:r>
      <w:r w:rsidR="004F4095" w:rsidRPr="004E3A7E">
        <w:rPr>
          <w:rFonts w:ascii="Times New Roman" w:hAnsi="Times New Roman" w:cs="Times New Roman"/>
          <w:b/>
          <w:sz w:val="24"/>
          <w:szCs w:val="24"/>
        </w:rPr>
        <w:t xml:space="preserve"> dhe  1 /një/ infermier/e, </w:t>
      </w:r>
      <w:r w:rsidR="000E7F39" w:rsidRPr="004E3A7E">
        <w:rPr>
          <w:rFonts w:ascii="Times New Roman" w:hAnsi="Times New Roman" w:cs="Times New Roman"/>
          <w:sz w:val="24"/>
          <w:szCs w:val="24"/>
        </w:rPr>
        <w:t xml:space="preserve"> për nevoja të shëndetësis</w:t>
      </w:r>
      <w:r w:rsidR="008D6C9D" w:rsidRPr="004E3A7E">
        <w:rPr>
          <w:rFonts w:ascii="Times New Roman" w:hAnsi="Times New Roman" w:cs="Times New Roman"/>
          <w:sz w:val="24"/>
          <w:szCs w:val="24"/>
        </w:rPr>
        <w:t>ë</w:t>
      </w:r>
      <w:r w:rsidR="000E7F39" w:rsidRPr="004E3A7E">
        <w:rPr>
          <w:rFonts w:ascii="Times New Roman" w:hAnsi="Times New Roman" w:cs="Times New Roman"/>
          <w:sz w:val="24"/>
          <w:szCs w:val="24"/>
        </w:rPr>
        <w:t xml:space="preserve"> primare/QKMF-së/</w:t>
      </w:r>
      <w:r w:rsidR="00B6499C" w:rsidRPr="004E3A7E">
        <w:rPr>
          <w:rFonts w:ascii="Times New Roman" w:hAnsi="Times New Roman" w:cs="Times New Roman"/>
          <w:sz w:val="24"/>
          <w:szCs w:val="24"/>
        </w:rPr>
        <w:t>, pas kontrollimit të aplikacioneve dhe plotësimit të të</w:t>
      </w:r>
      <w:r w:rsidR="003C324A" w:rsidRPr="004E3A7E">
        <w:rPr>
          <w:rFonts w:ascii="Times New Roman" w:hAnsi="Times New Roman" w:cs="Times New Roman"/>
          <w:sz w:val="24"/>
          <w:szCs w:val="24"/>
        </w:rPr>
        <w:t xml:space="preserve"> njejtave, i njofton kandidatët të cilët i plotësojnë kriteret e parapara në konkurs për këto pozita se intervista me shkrim </w:t>
      </w:r>
      <w:r w:rsidR="005C06BC" w:rsidRPr="004E3A7E">
        <w:rPr>
          <w:rFonts w:ascii="Times New Roman" w:hAnsi="Times New Roman" w:cs="Times New Roman"/>
          <w:sz w:val="24"/>
          <w:szCs w:val="24"/>
        </w:rPr>
        <w:t>do të mbahet më:</w:t>
      </w:r>
      <w:r w:rsidR="00A87DF1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A87DF1" w:rsidRPr="004E3A7E">
        <w:rPr>
          <w:rFonts w:ascii="Times New Roman" w:hAnsi="Times New Roman" w:cs="Times New Roman"/>
          <w:b/>
          <w:sz w:val="24"/>
          <w:szCs w:val="24"/>
        </w:rPr>
        <w:t>1</w:t>
      </w:r>
      <w:r w:rsidR="005C06BC" w:rsidRPr="004E3A7E">
        <w:rPr>
          <w:rFonts w:ascii="Times New Roman" w:hAnsi="Times New Roman" w:cs="Times New Roman"/>
          <w:b/>
          <w:sz w:val="24"/>
          <w:szCs w:val="24"/>
        </w:rPr>
        <w:t>2</w:t>
      </w:r>
      <w:r w:rsidR="00A87DF1" w:rsidRPr="004E3A7E">
        <w:rPr>
          <w:rFonts w:ascii="Times New Roman" w:hAnsi="Times New Roman" w:cs="Times New Roman"/>
          <w:b/>
          <w:sz w:val="24"/>
          <w:szCs w:val="24"/>
        </w:rPr>
        <w:t>/02/2</w:t>
      </w:r>
      <w:r w:rsidR="005C06BC" w:rsidRPr="004E3A7E">
        <w:rPr>
          <w:rFonts w:ascii="Times New Roman" w:hAnsi="Times New Roman" w:cs="Times New Roman"/>
          <w:b/>
          <w:sz w:val="24"/>
          <w:szCs w:val="24"/>
        </w:rPr>
        <w:t>01</w:t>
      </w:r>
      <w:r w:rsidR="008D6C9D" w:rsidRPr="004E3A7E">
        <w:rPr>
          <w:rFonts w:ascii="Times New Roman" w:hAnsi="Times New Roman" w:cs="Times New Roman"/>
          <w:b/>
          <w:sz w:val="24"/>
          <w:szCs w:val="24"/>
        </w:rPr>
        <w:t>9</w:t>
      </w:r>
      <w:r w:rsidR="005C06BC" w:rsidRPr="004E3A7E">
        <w:rPr>
          <w:rFonts w:ascii="Times New Roman" w:hAnsi="Times New Roman" w:cs="Times New Roman"/>
          <w:sz w:val="24"/>
          <w:szCs w:val="24"/>
        </w:rPr>
        <w:t>, në ora</w:t>
      </w:r>
      <w:r w:rsidR="00A87DF1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A87DF1" w:rsidRPr="004E3A7E">
        <w:rPr>
          <w:rFonts w:ascii="Times New Roman" w:hAnsi="Times New Roman" w:cs="Times New Roman"/>
          <w:b/>
          <w:sz w:val="24"/>
          <w:szCs w:val="24"/>
        </w:rPr>
        <w:t>10.00</w:t>
      </w:r>
      <w:r w:rsidR="005C06BC" w:rsidRPr="004E3A7E">
        <w:rPr>
          <w:rFonts w:ascii="Times New Roman" w:hAnsi="Times New Roman" w:cs="Times New Roman"/>
          <w:sz w:val="24"/>
          <w:szCs w:val="24"/>
        </w:rPr>
        <w:t>, në</w:t>
      </w:r>
      <w:r w:rsidR="00354EF1" w:rsidRPr="004E3A7E">
        <w:rPr>
          <w:rFonts w:ascii="Times New Roman" w:hAnsi="Times New Roman" w:cs="Times New Roman"/>
          <w:sz w:val="24"/>
          <w:szCs w:val="24"/>
        </w:rPr>
        <w:t xml:space="preserve"> </w:t>
      </w:r>
      <w:r w:rsidR="00354EF1" w:rsidRPr="004E3A7E">
        <w:rPr>
          <w:rFonts w:ascii="Times New Roman" w:hAnsi="Times New Roman" w:cs="Times New Roman"/>
          <w:b/>
          <w:sz w:val="24"/>
          <w:szCs w:val="24"/>
        </w:rPr>
        <w:t xml:space="preserve">sallën </w:t>
      </w:r>
      <w:r w:rsidR="00087E50" w:rsidRPr="004E3A7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2127E" w:rsidRPr="004E3A7E">
        <w:rPr>
          <w:rFonts w:ascii="Times New Roman" w:hAnsi="Times New Roman" w:cs="Times New Roman"/>
          <w:b/>
          <w:sz w:val="24"/>
          <w:szCs w:val="24"/>
        </w:rPr>
        <w:t>ligjeratave në QMF Dardania</w:t>
      </w:r>
      <w:r w:rsidR="00354EF1" w:rsidRPr="004E3A7E">
        <w:rPr>
          <w:rFonts w:ascii="Times New Roman" w:hAnsi="Times New Roman" w:cs="Times New Roman"/>
          <w:b/>
          <w:sz w:val="24"/>
          <w:szCs w:val="24"/>
        </w:rPr>
        <w:t>.</w:t>
      </w:r>
    </w:p>
    <w:p w:rsidR="00C25C97" w:rsidRPr="004E3A7E" w:rsidRDefault="00C25C97" w:rsidP="00354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EC" w:rsidRPr="004E3A7E" w:rsidRDefault="00354EF1" w:rsidP="00354E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RE</w:t>
      </w:r>
      <w:r w:rsidR="008D6C9D" w:rsidRPr="004E3A7E">
        <w:rPr>
          <w:rFonts w:ascii="Times New Roman" w:hAnsi="Times New Roman" w:cs="Times New Roman"/>
          <w:b/>
          <w:sz w:val="24"/>
          <w:szCs w:val="24"/>
        </w:rPr>
        <w:t>GJ</w:t>
      </w:r>
      <w:r w:rsidRPr="004E3A7E">
        <w:rPr>
          <w:rFonts w:ascii="Times New Roman" w:hAnsi="Times New Roman" w:cs="Times New Roman"/>
          <w:b/>
          <w:sz w:val="24"/>
          <w:szCs w:val="24"/>
        </w:rPr>
        <w:t xml:space="preserve">ISTRI I KANDIDATËVE TË CILËT </w:t>
      </w:r>
      <w:r w:rsidR="0027130F" w:rsidRPr="004E3A7E">
        <w:rPr>
          <w:rFonts w:ascii="Times New Roman" w:hAnsi="Times New Roman" w:cs="Times New Roman"/>
          <w:b/>
          <w:sz w:val="24"/>
          <w:szCs w:val="24"/>
        </w:rPr>
        <w:t xml:space="preserve">FTOHEN PËR INTERVISTË ME SHKRIM </w:t>
      </w:r>
    </w:p>
    <w:p w:rsidR="006B63CE" w:rsidRPr="004E3A7E" w:rsidRDefault="006B63CE" w:rsidP="00354E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BB" w:rsidRPr="004E3A7E" w:rsidRDefault="00D509EF" w:rsidP="00D50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TEKNIK LABORANT-BA</w:t>
      </w:r>
      <w:r w:rsidR="009616BB" w:rsidRPr="004E3A7E">
        <w:rPr>
          <w:rFonts w:ascii="Times New Roman" w:hAnsi="Times New Roman" w:cs="Times New Roman"/>
          <w:b/>
          <w:sz w:val="24"/>
          <w:szCs w:val="24"/>
        </w:rPr>
        <w:t>HQELLOR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610"/>
        <w:gridCol w:w="4518"/>
      </w:tblGrid>
      <w:tr w:rsidR="009616BB" w:rsidRPr="004E3A7E" w:rsidTr="009616BB">
        <w:tc>
          <w:tcPr>
            <w:tcW w:w="648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D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00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2610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451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BB" w:rsidRPr="004E3A7E" w:rsidTr="009616BB">
        <w:tc>
          <w:tcPr>
            <w:tcW w:w="64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9616BB" w:rsidRPr="004E3A7E" w:rsidRDefault="00782A7D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Rinor</w:t>
            </w:r>
          </w:p>
        </w:tc>
        <w:tc>
          <w:tcPr>
            <w:tcW w:w="2610" w:type="dxa"/>
          </w:tcPr>
          <w:p w:rsidR="009616BB" w:rsidRPr="004E3A7E" w:rsidRDefault="00782A7D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Halimi</w:t>
            </w:r>
          </w:p>
        </w:tc>
        <w:tc>
          <w:tcPr>
            <w:tcW w:w="451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BB" w:rsidRPr="004E3A7E" w:rsidTr="009616BB">
        <w:tc>
          <w:tcPr>
            <w:tcW w:w="64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616BB" w:rsidRPr="004E3A7E" w:rsidRDefault="00782A7D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Feim</w:t>
            </w:r>
          </w:p>
        </w:tc>
        <w:tc>
          <w:tcPr>
            <w:tcW w:w="2610" w:type="dxa"/>
          </w:tcPr>
          <w:p w:rsidR="009616BB" w:rsidRPr="004E3A7E" w:rsidRDefault="00782A7D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Hajrullahu</w:t>
            </w:r>
          </w:p>
        </w:tc>
        <w:tc>
          <w:tcPr>
            <w:tcW w:w="451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89" w:rsidRPr="004E3A7E" w:rsidTr="009616BB">
        <w:tc>
          <w:tcPr>
            <w:tcW w:w="648" w:type="dxa"/>
          </w:tcPr>
          <w:p w:rsidR="00071089" w:rsidRPr="004E3A7E" w:rsidRDefault="00071089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 xml:space="preserve">Granit </w:t>
            </w:r>
          </w:p>
        </w:tc>
        <w:tc>
          <w:tcPr>
            <w:tcW w:w="261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Rexhepi</w:t>
            </w:r>
          </w:p>
        </w:tc>
        <w:tc>
          <w:tcPr>
            <w:tcW w:w="4518" w:type="dxa"/>
          </w:tcPr>
          <w:p w:rsidR="00071089" w:rsidRPr="004E3A7E" w:rsidRDefault="00071089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89" w:rsidRPr="004E3A7E" w:rsidTr="00842639">
        <w:trPr>
          <w:trHeight w:val="315"/>
        </w:trPr>
        <w:tc>
          <w:tcPr>
            <w:tcW w:w="648" w:type="dxa"/>
          </w:tcPr>
          <w:p w:rsidR="00071089" w:rsidRPr="004E3A7E" w:rsidRDefault="00071089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</w:p>
        </w:tc>
        <w:tc>
          <w:tcPr>
            <w:tcW w:w="261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Muji</w:t>
            </w:r>
          </w:p>
        </w:tc>
        <w:tc>
          <w:tcPr>
            <w:tcW w:w="4518" w:type="dxa"/>
          </w:tcPr>
          <w:p w:rsidR="00842639" w:rsidRPr="004E3A7E" w:rsidRDefault="00842639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639" w:rsidRPr="004E3A7E" w:rsidTr="00842639">
        <w:trPr>
          <w:trHeight w:val="303"/>
        </w:trPr>
        <w:tc>
          <w:tcPr>
            <w:tcW w:w="648" w:type="dxa"/>
          </w:tcPr>
          <w:p w:rsidR="00842639" w:rsidRPr="004E3A7E" w:rsidRDefault="002223D3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4263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Agim</w:t>
            </w:r>
          </w:p>
        </w:tc>
        <w:tc>
          <w:tcPr>
            <w:tcW w:w="2610" w:type="dxa"/>
          </w:tcPr>
          <w:p w:rsidR="0084263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Shala</w:t>
            </w:r>
          </w:p>
        </w:tc>
        <w:tc>
          <w:tcPr>
            <w:tcW w:w="4518" w:type="dxa"/>
          </w:tcPr>
          <w:p w:rsidR="00842639" w:rsidRPr="004E3A7E" w:rsidRDefault="00842639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DA" w:rsidRPr="004E3A7E" w:rsidTr="00B060DA">
        <w:trPr>
          <w:trHeight w:val="571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B060DA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BB" w:rsidRPr="004E3A7E" w:rsidRDefault="009616BB" w:rsidP="009616BB">
      <w:pPr>
        <w:rPr>
          <w:rFonts w:ascii="Times New Roman" w:hAnsi="Times New Roman" w:cs="Times New Roman"/>
          <w:sz w:val="24"/>
          <w:szCs w:val="24"/>
        </w:rPr>
      </w:pPr>
    </w:p>
    <w:p w:rsidR="003B4F3B" w:rsidRPr="004E3A7E" w:rsidRDefault="003B4F3B" w:rsidP="00D50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F3B" w:rsidRPr="004E3A7E" w:rsidRDefault="003B4F3B" w:rsidP="00D50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BB" w:rsidRPr="004E3A7E" w:rsidRDefault="005E309F" w:rsidP="00D50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TEKNIK TË STOMATOLOGJISË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890"/>
        <w:gridCol w:w="2610"/>
        <w:gridCol w:w="4518"/>
      </w:tblGrid>
      <w:tr w:rsidR="00071089" w:rsidRPr="004E3A7E" w:rsidTr="00DD2421">
        <w:tc>
          <w:tcPr>
            <w:tcW w:w="558" w:type="dxa"/>
            <w:tcBorders>
              <w:left w:val="single" w:sz="4" w:space="0" w:color="auto"/>
            </w:tcBorders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09F" w:rsidRPr="004E3A7E" w:rsidRDefault="005E309F" w:rsidP="00D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90" w:type="dxa"/>
          </w:tcPr>
          <w:p w:rsidR="005E309F" w:rsidRPr="004E3A7E" w:rsidRDefault="005E309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89" w:rsidRPr="004E3A7E" w:rsidRDefault="005E309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2610" w:type="dxa"/>
          </w:tcPr>
          <w:p w:rsidR="005E309F" w:rsidRPr="004E3A7E" w:rsidRDefault="005E309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89" w:rsidRPr="004E3A7E" w:rsidRDefault="005E309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4518" w:type="dxa"/>
          </w:tcPr>
          <w:p w:rsidR="00071089" w:rsidRPr="004E3A7E" w:rsidRDefault="00071089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89" w:rsidRPr="004E3A7E" w:rsidTr="00DD2421">
        <w:tc>
          <w:tcPr>
            <w:tcW w:w="558" w:type="dxa"/>
          </w:tcPr>
          <w:p w:rsidR="00071089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Raza</w:t>
            </w:r>
          </w:p>
        </w:tc>
        <w:tc>
          <w:tcPr>
            <w:tcW w:w="2610" w:type="dxa"/>
          </w:tcPr>
          <w:p w:rsidR="00071089" w:rsidRPr="004E3A7E" w:rsidRDefault="00B060D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Sherifi</w:t>
            </w:r>
          </w:p>
        </w:tc>
        <w:tc>
          <w:tcPr>
            <w:tcW w:w="4518" w:type="dxa"/>
          </w:tcPr>
          <w:p w:rsidR="00071089" w:rsidRPr="004E3A7E" w:rsidRDefault="00071089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89" w:rsidRPr="004E3A7E" w:rsidTr="00DD2421">
        <w:trPr>
          <w:trHeight w:val="240"/>
        </w:trPr>
        <w:tc>
          <w:tcPr>
            <w:tcW w:w="558" w:type="dxa"/>
          </w:tcPr>
          <w:p w:rsidR="00071089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071089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Seid</w:t>
            </w:r>
          </w:p>
        </w:tc>
        <w:tc>
          <w:tcPr>
            <w:tcW w:w="2610" w:type="dxa"/>
          </w:tcPr>
          <w:p w:rsidR="00071089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Kadriu</w:t>
            </w:r>
          </w:p>
        </w:tc>
        <w:tc>
          <w:tcPr>
            <w:tcW w:w="4518" w:type="dxa"/>
          </w:tcPr>
          <w:p w:rsidR="005D548F" w:rsidRPr="004E3A7E" w:rsidRDefault="005D548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8F" w:rsidRPr="004E3A7E" w:rsidTr="00DD2421">
        <w:trPr>
          <w:trHeight w:val="90"/>
        </w:trPr>
        <w:tc>
          <w:tcPr>
            <w:tcW w:w="558" w:type="dxa"/>
          </w:tcPr>
          <w:p w:rsidR="005D548F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5D548F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2610" w:type="dxa"/>
          </w:tcPr>
          <w:p w:rsidR="005D548F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Sylejmani</w:t>
            </w:r>
          </w:p>
        </w:tc>
        <w:tc>
          <w:tcPr>
            <w:tcW w:w="4518" w:type="dxa"/>
          </w:tcPr>
          <w:p w:rsidR="005D548F" w:rsidRPr="004E3A7E" w:rsidRDefault="005D548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8F" w:rsidRPr="004E3A7E" w:rsidTr="00DD2421">
        <w:trPr>
          <w:trHeight w:val="201"/>
        </w:trPr>
        <w:tc>
          <w:tcPr>
            <w:tcW w:w="558" w:type="dxa"/>
          </w:tcPr>
          <w:p w:rsidR="005D548F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5D548F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Shkëndije</w:t>
            </w:r>
          </w:p>
        </w:tc>
        <w:tc>
          <w:tcPr>
            <w:tcW w:w="2610" w:type="dxa"/>
          </w:tcPr>
          <w:p w:rsidR="005D548F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Rexhepi</w:t>
            </w:r>
          </w:p>
        </w:tc>
        <w:tc>
          <w:tcPr>
            <w:tcW w:w="4518" w:type="dxa"/>
          </w:tcPr>
          <w:p w:rsidR="005D548F" w:rsidRPr="004E3A7E" w:rsidRDefault="005D548F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97" w:rsidRPr="004E3A7E" w:rsidTr="00DD2421">
        <w:trPr>
          <w:trHeight w:val="210"/>
        </w:trPr>
        <w:tc>
          <w:tcPr>
            <w:tcW w:w="558" w:type="dxa"/>
          </w:tcPr>
          <w:p w:rsidR="00983097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Leonora</w:t>
            </w:r>
          </w:p>
        </w:tc>
        <w:tc>
          <w:tcPr>
            <w:tcW w:w="261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Morina</w:t>
            </w:r>
          </w:p>
        </w:tc>
        <w:tc>
          <w:tcPr>
            <w:tcW w:w="4518" w:type="dxa"/>
          </w:tcPr>
          <w:p w:rsidR="00983097" w:rsidRPr="004E3A7E" w:rsidRDefault="00983097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97" w:rsidRPr="004E3A7E" w:rsidTr="00DD2421">
        <w:trPr>
          <w:trHeight w:val="150"/>
        </w:trPr>
        <w:tc>
          <w:tcPr>
            <w:tcW w:w="558" w:type="dxa"/>
          </w:tcPr>
          <w:p w:rsidR="00983097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 xml:space="preserve">Gentiana </w:t>
            </w:r>
          </w:p>
        </w:tc>
        <w:tc>
          <w:tcPr>
            <w:tcW w:w="261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Salihu</w:t>
            </w:r>
          </w:p>
        </w:tc>
        <w:tc>
          <w:tcPr>
            <w:tcW w:w="4518" w:type="dxa"/>
          </w:tcPr>
          <w:p w:rsidR="00983097" w:rsidRPr="004E3A7E" w:rsidRDefault="00983097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97" w:rsidRPr="004E3A7E" w:rsidTr="00DD2421">
        <w:trPr>
          <w:trHeight w:val="180"/>
        </w:trPr>
        <w:tc>
          <w:tcPr>
            <w:tcW w:w="558" w:type="dxa"/>
          </w:tcPr>
          <w:p w:rsidR="00983097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Genc</w:t>
            </w:r>
          </w:p>
        </w:tc>
        <w:tc>
          <w:tcPr>
            <w:tcW w:w="261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Kqiku</w:t>
            </w:r>
          </w:p>
        </w:tc>
        <w:tc>
          <w:tcPr>
            <w:tcW w:w="4518" w:type="dxa"/>
          </w:tcPr>
          <w:p w:rsidR="00983097" w:rsidRPr="004E3A7E" w:rsidRDefault="00983097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97" w:rsidRPr="004E3A7E" w:rsidTr="00DD2421">
        <w:trPr>
          <w:trHeight w:val="225"/>
        </w:trPr>
        <w:tc>
          <w:tcPr>
            <w:tcW w:w="558" w:type="dxa"/>
          </w:tcPr>
          <w:p w:rsidR="00983097" w:rsidRPr="004E3A7E" w:rsidRDefault="005E309F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Qëndrim</w:t>
            </w:r>
          </w:p>
        </w:tc>
        <w:tc>
          <w:tcPr>
            <w:tcW w:w="2610" w:type="dxa"/>
          </w:tcPr>
          <w:p w:rsidR="00983097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Zuka</w:t>
            </w:r>
          </w:p>
        </w:tc>
        <w:tc>
          <w:tcPr>
            <w:tcW w:w="4518" w:type="dxa"/>
          </w:tcPr>
          <w:p w:rsidR="00983097" w:rsidRPr="004E3A7E" w:rsidRDefault="00983097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CA" w:rsidRPr="004E3A7E" w:rsidTr="005C11CA">
        <w:trPr>
          <w:trHeight w:val="210"/>
        </w:trPr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5C11CA" w:rsidRPr="004E3A7E" w:rsidRDefault="005C11CA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1CA" w:rsidRPr="004E3A7E" w:rsidRDefault="005C11CA" w:rsidP="00D50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6BB" w:rsidRPr="004E3A7E" w:rsidRDefault="000D75C0" w:rsidP="00D509E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A7E">
        <w:rPr>
          <w:rFonts w:ascii="Times New Roman" w:hAnsi="Times New Roman" w:cs="Times New Roman"/>
          <w:b/>
          <w:sz w:val="24"/>
          <w:szCs w:val="24"/>
        </w:rPr>
        <w:t>INFERMIER/E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0"/>
        <w:gridCol w:w="2610"/>
        <w:gridCol w:w="4518"/>
      </w:tblGrid>
      <w:tr w:rsidR="009616BB" w:rsidRPr="004E3A7E" w:rsidTr="009616BB">
        <w:tc>
          <w:tcPr>
            <w:tcW w:w="648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D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00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2610" w:type="dxa"/>
          </w:tcPr>
          <w:p w:rsidR="00DD2421" w:rsidRPr="004E3A7E" w:rsidRDefault="00DD2421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</w:p>
        </w:tc>
        <w:tc>
          <w:tcPr>
            <w:tcW w:w="4518" w:type="dxa"/>
          </w:tcPr>
          <w:p w:rsidR="009616BB" w:rsidRPr="004E3A7E" w:rsidRDefault="009616BB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52" w:rsidRPr="004E3A7E" w:rsidTr="009616BB">
        <w:tc>
          <w:tcPr>
            <w:tcW w:w="648" w:type="dxa"/>
          </w:tcPr>
          <w:p w:rsidR="001E0452" w:rsidRPr="004E3A7E" w:rsidRDefault="001E0452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Fatmir</w:t>
            </w:r>
          </w:p>
        </w:tc>
        <w:tc>
          <w:tcPr>
            <w:tcW w:w="261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Tahiri</w:t>
            </w:r>
          </w:p>
        </w:tc>
        <w:tc>
          <w:tcPr>
            <w:tcW w:w="4518" w:type="dxa"/>
          </w:tcPr>
          <w:p w:rsidR="001E0452" w:rsidRPr="004E3A7E" w:rsidRDefault="001E0452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52" w:rsidRPr="004E3A7E" w:rsidTr="009616BB">
        <w:tc>
          <w:tcPr>
            <w:tcW w:w="648" w:type="dxa"/>
          </w:tcPr>
          <w:p w:rsidR="001E0452" w:rsidRPr="004E3A7E" w:rsidRDefault="001E0452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Albana</w:t>
            </w:r>
          </w:p>
        </w:tc>
        <w:tc>
          <w:tcPr>
            <w:tcW w:w="261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Sherifi</w:t>
            </w:r>
          </w:p>
        </w:tc>
        <w:tc>
          <w:tcPr>
            <w:tcW w:w="4518" w:type="dxa"/>
          </w:tcPr>
          <w:p w:rsidR="001E0452" w:rsidRPr="004E3A7E" w:rsidRDefault="001E0452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52" w:rsidRPr="004E3A7E" w:rsidTr="009616BB">
        <w:tc>
          <w:tcPr>
            <w:tcW w:w="648" w:type="dxa"/>
          </w:tcPr>
          <w:p w:rsidR="001E0452" w:rsidRPr="004E3A7E" w:rsidRDefault="001E0452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Mimoza</w:t>
            </w:r>
          </w:p>
        </w:tc>
        <w:tc>
          <w:tcPr>
            <w:tcW w:w="261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Muji</w:t>
            </w:r>
          </w:p>
        </w:tc>
        <w:tc>
          <w:tcPr>
            <w:tcW w:w="4518" w:type="dxa"/>
          </w:tcPr>
          <w:p w:rsidR="001E0452" w:rsidRPr="004E3A7E" w:rsidRDefault="001E0452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52" w:rsidRPr="004E3A7E" w:rsidTr="009616BB">
        <w:tc>
          <w:tcPr>
            <w:tcW w:w="648" w:type="dxa"/>
          </w:tcPr>
          <w:p w:rsidR="001E0452" w:rsidRPr="004E3A7E" w:rsidRDefault="001E0452" w:rsidP="0096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 xml:space="preserve">Antigona </w:t>
            </w:r>
          </w:p>
        </w:tc>
        <w:tc>
          <w:tcPr>
            <w:tcW w:w="2610" w:type="dxa"/>
          </w:tcPr>
          <w:p w:rsidR="001E0452" w:rsidRPr="004E3A7E" w:rsidRDefault="00DD2421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7E">
              <w:rPr>
                <w:rFonts w:ascii="Times New Roman" w:hAnsi="Times New Roman" w:cs="Times New Roman"/>
                <w:sz w:val="24"/>
                <w:szCs w:val="24"/>
              </w:rPr>
              <w:t>Muji</w:t>
            </w:r>
          </w:p>
        </w:tc>
        <w:tc>
          <w:tcPr>
            <w:tcW w:w="4518" w:type="dxa"/>
          </w:tcPr>
          <w:p w:rsidR="001E0452" w:rsidRPr="004E3A7E" w:rsidRDefault="001E0452" w:rsidP="001E0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6BB" w:rsidRPr="004E3A7E" w:rsidRDefault="009616BB" w:rsidP="009616BB">
      <w:pPr>
        <w:rPr>
          <w:rFonts w:ascii="Times New Roman" w:hAnsi="Times New Roman" w:cs="Times New Roman"/>
          <w:sz w:val="24"/>
          <w:szCs w:val="24"/>
        </w:rPr>
      </w:pPr>
    </w:p>
    <w:p w:rsidR="009616BB" w:rsidRPr="004E3A7E" w:rsidRDefault="009616BB" w:rsidP="009616BB">
      <w:pPr>
        <w:rPr>
          <w:rFonts w:ascii="Times New Roman" w:hAnsi="Times New Roman" w:cs="Times New Roman"/>
          <w:sz w:val="24"/>
          <w:szCs w:val="24"/>
        </w:rPr>
      </w:pPr>
    </w:p>
    <w:p w:rsidR="009616BB" w:rsidRPr="004E3A7E" w:rsidRDefault="000638B5" w:rsidP="009616BB">
      <w:pPr>
        <w:rPr>
          <w:rFonts w:ascii="Times New Roman" w:hAnsi="Times New Roman" w:cs="Times New Roman"/>
          <w:sz w:val="24"/>
          <w:szCs w:val="24"/>
        </w:rPr>
      </w:pP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  <w:t>Kryetar i Komisonit</w:t>
      </w:r>
    </w:p>
    <w:p w:rsidR="0086382E" w:rsidRPr="004E3A7E" w:rsidRDefault="0086382E" w:rsidP="009616BB">
      <w:pPr>
        <w:rPr>
          <w:rFonts w:ascii="Times New Roman" w:hAnsi="Times New Roman" w:cs="Times New Roman"/>
          <w:sz w:val="24"/>
          <w:szCs w:val="24"/>
        </w:rPr>
      </w:pP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638B5" w:rsidRPr="004E3A7E" w:rsidRDefault="000638B5" w:rsidP="009616BB">
      <w:pPr>
        <w:rPr>
          <w:rFonts w:ascii="Times New Roman" w:hAnsi="Times New Roman" w:cs="Times New Roman"/>
          <w:sz w:val="24"/>
          <w:szCs w:val="24"/>
        </w:rPr>
      </w:pP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</w:r>
      <w:r w:rsidRPr="004E3A7E">
        <w:rPr>
          <w:rFonts w:ascii="Times New Roman" w:hAnsi="Times New Roman" w:cs="Times New Roman"/>
          <w:sz w:val="24"/>
          <w:szCs w:val="24"/>
        </w:rPr>
        <w:tab/>
        <w:t>Dr.Sc.Zejdush Tahiri</w:t>
      </w:r>
    </w:p>
    <w:p w:rsidR="009616BB" w:rsidRDefault="009616BB" w:rsidP="009616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31F54" w:rsidRPr="006C669C" w:rsidRDefault="00531F54" w:rsidP="006C669C">
      <w:pPr>
        <w:rPr>
          <w:rFonts w:ascii="Times New Roman" w:hAnsi="Times New Roman" w:cs="Times New Roman"/>
          <w:sz w:val="24"/>
          <w:szCs w:val="24"/>
        </w:rPr>
      </w:pPr>
    </w:p>
    <w:p w:rsidR="00531F54" w:rsidRPr="006C669C" w:rsidRDefault="00531F54" w:rsidP="006C669C">
      <w:pPr>
        <w:rPr>
          <w:rFonts w:ascii="Times New Roman" w:hAnsi="Times New Roman" w:cs="Times New Roman"/>
          <w:sz w:val="24"/>
          <w:szCs w:val="24"/>
        </w:rPr>
      </w:pPr>
    </w:p>
    <w:p w:rsidR="00531F54" w:rsidRPr="006C669C" w:rsidRDefault="00531F54" w:rsidP="006C669C">
      <w:pPr>
        <w:rPr>
          <w:rFonts w:ascii="Times New Roman" w:hAnsi="Times New Roman" w:cs="Times New Roman"/>
          <w:sz w:val="24"/>
          <w:szCs w:val="24"/>
        </w:rPr>
      </w:pPr>
    </w:p>
    <w:sectPr w:rsidR="00531F54" w:rsidRPr="006C669C" w:rsidSect="00D24DFC">
      <w:footerReference w:type="default" r:id="rId10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EE" w:rsidRDefault="009175EE" w:rsidP="006B63CE">
      <w:pPr>
        <w:spacing w:after="0" w:line="240" w:lineRule="auto"/>
      </w:pPr>
      <w:r>
        <w:separator/>
      </w:r>
    </w:p>
  </w:endnote>
  <w:endnote w:type="continuationSeparator" w:id="0">
    <w:p w:rsidR="009175EE" w:rsidRDefault="009175EE" w:rsidP="006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452" w:rsidRPr="00531F54" w:rsidRDefault="001E0452" w:rsidP="00531F54">
    <w:pPr>
      <w:pStyle w:val="Footer"/>
      <w:jc w:val="center"/>
      <w:rPr>
        <w:rFonts w:ascii="Corbel" w:hAnsi="Corbel"/>
        <w:color w:val="244061" w:themeColor="accent1" w:themeShade="80"/>
      </w:rPr>
    </w:pPr>
    <w:r w:rsidRPr="00531F54">
      <w:rPr>
        <w:rFonts w:ascii="Corbel" w:hAnsi="Corbel"/>
        <w:color w:val="244061" w:themeColor="accent1" w:themeShade="80"/>
      </w:rPr>
      <w:t>Komuna e Gjilanit</w:t>
    </w:r>
    <w:r>
      <w:rPr>
        <w:rFonts w:ascii="Corbel" w:hAnsi="Corbel"/>
        <w:color w:val="244061" w:themeColor="accent1" w:themeShade="80"/>
      </w:rPr>
      <w:t xml:space="preserve"> | Drejtoria e Sh</w:t>
    </w:r>
    <w:r w:rsidRPr="006C3AB9">
      <w:rPr>
        <w:rFonts w:ascii="Corbel" w:hAnsi="Corbel"/>
        <w:color w:val="244061" w:themeColor="accent1" w:themeShade="80"/>
      </w:rPr>
      <w:t>ë</w:t>
    </w:r>
    <w:r>
      <w:rPr>
        <w:rFonts w:ascii="Corbel" w:hAnsi="Corbel"/>
        <w:color w:val="244061" w:themeColor="accent1" w:themeShade="80"/>
      </w:rPr>
      <w:t>ndet</w:t>
    </w:r>
    <w:r w:rsidRPr="006C3AB9">
      <w:rPr>
        <w:rFonts w:ascii="Corbel" w:hAnsi="Corbel"/>
        <w:color w:val="244061" w:themeColor="accent1" w:themeShade="80"/>
      </w:rPr>
      <w:t>ë</w:t>
    </w:r>
    <w:r>
      <w:rPr>
        <w:rFonts w:ascii="Corbel" w:hAnsi="Corbel"/>
        <w:color w:val="244061" w:themeColor="accent1" w:themeShade="80"/>
      </w:rPr>
      <w:t>sis</w:t>
    </w:r>
    <w:r w:rsidRPr="006C3AB9">
      <w:rPr>
        <w:rFonts w:ascii="Corbel" w:hAnsi="Corbel"/>
        <w:color w:val="244061" w:themeColor="accent1" w:themeShade="80"/>
      </w:rPr>
      <w:t>ë</w:t>
    </w:r>
    <w:r>
      <w:rPr>
        <w:rFonts w:ascii="Corbel" w:hAnsi="Corbel"/>
        <w:color w:val="244061" w:themeColor="accent1" w:themeShade="80"/>
      </w:rPr>
      <w:t xml:space="preserve"> dhe Mir</w:t>
    </w:r>
    <w:r w:rsidRPr="006C3AB9">
      <w:rPr>
        <w:rFonts w:ascii="Corbel" w:hAnsi="Corbel"/>
        <w:color w:val="244061" w:themeColor="accent1" w:themeShade="80"/>
      </w:rPr>
      <w:t>ë</w:t>
    </w:r>
    <w:r>
      <w:rPr>
        <w:rFonts w:ascii="Corbel" w:hAnsi="Corbel"/>
        <w:color w:val="244061" w:themeColor="accent1" w:themeShade="80"/>
      </w:rPr>
      <w:t>qenjes Sociale</w:t>
    </w:r>
  </w:p>
  <w:p w:rsidR="001E0452" w:rsidRPr="00531F54" w:rsidRDefault="001E0452" w:rsidP="00531F54">
    <w:pPr>
      <w:pStyle w:val="Footer"/>
      <w:jc w:val="center"/>
      <w:rPr>
        <w:rFonts w:ascii="Corbel" w:hAnsi="Corbel"/>
        <w:color w:val="244061" w:themeColor="accent1" w:themeShade="80"/>
      </w:rPr>
    </w:pPr>
    <w:r w:rsidRPr="00531F54">
      <w:rPr>
        <w:rFonts w:ascii="Corbel" w:hAnsi="Corbel"/>
        <w:color w:val="244061" w:themeColor="accent1" w:themeShade="80"/>
      </w:rPr>
      <w:t>Gjilan 60000 | Republika e Kosovës</w:t>
    </w:r>
  </w:p>
  <w:p w:rsidR="001E0452" w:rsidRPr="00531F54" w:rsidRDefault="001E0452" w:rsidP="00531F54">
    <w:pPr>
      <w:pStyle w:val="Footer"/>
      <w:jc w:val="center"/>
      <w:rPr>
        <w:rFonts w:ascii="Corbel" w:hAnsi="Corbel"/>
        <w:color w:val="244061" w:themeColor="accent1" w:themeShade="80"/>
      </w:rPr>
    </w:pPr>
    <w:r w:rsidRPr="00531F54">
      <w:rPr>
        <w:rFonts w:ascii="Corbel" w:hAnsi="Corbel"/>
        <w:color w:val="244061" w:themeColor="accent1" w:themeShade="80"/>
      </w:rPr>
      <w:t>h</w:t>
    </w:r>
    <w:r>
      <w:rPr>
        <w:rFonts w:ascii="Corbel" w:hAnsi="Corbel"/>
        <w:color w:val="244061" w:themeColor="accent1" w:themeShade="80"/>
      </w:rPr>
      <w:t xml:space="preserve">ttps://kk.rks-gov.net/gjilan/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EE" w:rsidRDefault="009175EE" w:rsidP="006B63CE">
      <w:pPr>
        <w:spacing w:after="0" w:line="240" w:lineRule="auto"/>
      </w:pPr>
      <w:r>
        <w:separator/>
      </w:r>
    </w:p>
  </w:footnote>
  <w:footnote w:type="continuationSeparator" w:id="0">
    <w:p w:rsidR="009175EE" w:rsidRDefault="009175EE" w:rsidP="006B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42C"/>
    <w:multiLevelType w:val="hybridMultilevel"/>
    <w:tmpl w:val="EE34CA44"/>
    <w:lvl w:ilvl="0" w:tplc="8C089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B0809"/>
    <w:multiLevelType w:val="hybridMultilevel"/>
    <w:tmpl w:val="37AACD50"/>
    <w:lvl w:ilvl="0" w:tplc="43127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FD"/>
    <w:rsid w:val="00003881"/>
    <w:rsid w:val="00015001"/>
    <w:rsid w:val="00035200"/>
    <w:rsid w:val="00054384"/>
    <w:rsid w:val="00063313"/>
    <w:rsid w:val="000638B5"/>
    <w:rsid w:val="00071089"/>
    <w:rsid w:val="000867C4"/>
    <w:rsid w:val="00087E50"/>
    <w:rsid w:val="00087E70"/>
    <w:rsid w:val="00091B81"/>
    <w:rsid w:val="000A43A0"/>
    <w:rsid w:val="000D28F2"/>
    <w:rsid w:val="000D75C0"/>
    <w:rsid w:val="000E7F39"/>
    <w:rsid w:val="000F783E"/>
    <w:rsid w:val="001151E8"/>
    <w:rsid w:val="00174CD2"/>
    <w:rsid w:val="00175239"/>
    <w:rsid w:val="00177274"/>
    <w:rsid w:val="001A47BD"/>
    <w:rsid w:val="001B7CBF"/>
    <w:rsid w:val="001E0452"/>
    <w:rsid w:val="001E3B0F"/>
    <w:rsid w:val="001E59DF"/>
    <w:rsid w:val="00207479"/>
    <w:rsid w:val="0021016C"/>
    <w:rsid w:val="0021139F"/>
    <w:rsid w:val="002223D3"/>
    <w:rsid w:val="0024418C"/>
    <w:rsid w:val="0027130F"/>
    <w:rsid w:val="00283AEA"/>
    <w:rsid w:val="00286275"/>
    <w:rsid w:val="002C5353"/>
    <w:rsid w:val="002C535D"/>
    <w:rsid w:val="002E063F"/>
    <w:rsid w:val="00301D8E"/>
    <w:rsid w:val="00314DAF"/>
    <w:rsid w:val="00343062"/>
    <w:rsid w:val="00354EF1"/>
    <w:rsid w:val="00365F0E"/>
    <w:rsid w:val="00395D9C"/>
    <w:rsid w:val="0039682C"/>
    <w:rsid w:val="003B4F3B"/>
    <w:rsid w:val="003C324A"/>
    <w:rsid w:val="003E49CA"/>
    <w:rsid w:val="003E7BB2"/>
    <w:rsid w:val="00431FA4"/>
    <w:rsid w:val="00432BEF"/>
    <w:rsid w:val="00437E39"/>
    <w:rsid w:val="00447E3B"/>
    <w:rsid w:val="00471FAF"/>
    <w:rsid w:val="004836ED"/>
    <w:rsid w:val="00487041"/>
    <w:rsid w:val="004A12BF"/>
    <w:rsid w:val="004B73EA"/>
    <w:rsid w:val="004D483B"/>
    <w:rsid w:val="004E3A7E"/>
    <w:rsid w:val="004F4095"/>
    <w:rsid w:val="00500A4E"/>
    <w:rsid w:val="00504BCC"/>
    <w:rsid w:val="00513388"/>
    <w:rsid w:val="005142FD"/>
    <w:rsid w:val="00531F54"/>
    <w:rsid w:val="005538C1"/>
    <w:rsid w:val="00561952"/>
    <w:rsid w:val="0059067D"/>
    <w:rsid w:val="005C06BC"/>
    <w:rsid w:val="005C11CA"/>
    <w:rsid w:val="005D548F"/>
    <w:rsid w:val="005E1D93"/>
    <w:rsid w:val="005E309F"/>
    <w:rsid w:val="005E3D1D"/>
    <w:rsid w:val="00602B94"/>
    <w:rsid w:val="006324C0"/>
    <w:rsid w:val="006A0CE8"/>
    <w:rsid w:val="006B63CE"/>
    <w:rsid w:val="006C3AB9"/>
    <w:rsid w:val="006C62DB"/>
    <w:rsid w:val="006C669C"/>
    <w:rsid w:val="00701400"/>
    <w:rsid w:val="00732FBB"/>
    <w:rsid w:val="007710B2"/>
    <w:rsid w:val="00781239"/>
    <w:rsid w:val="0078176F"/>
    <w:rsid w:val="00782A7D"/>
    <w:rsid w:val="007A1A65"/>
    <w:rsid w:val="007E3B82"/>
    <w:rsid w:val="007E620D"/>
    <w:rsid w:val="008068CC"/>
    <w:rsid w:val="00841240"/>
    <w:rsid w:val="00842639"/>
    <w:rsid w:val="0086382E"/>
    <w:rsid w:val="008852E0"/>
    <w:rsid w:val="008A177F"/>
    <w:rsid w:val="008A4AB2"/>
    <w:rsid w:val="008A7AB7"/>
    <w:rsid w:val="008B5CD1"/>
    <w:rsid w:val="008C2E9C"/>
    <w:rsid w:val="008C5488"/>
    <w:rsid w:val="008D6C9D"/>
    <w:rsid w:val="008F6D8E"/>
    <w:rsid w:val="0090559E"/>
    <w:rsid w:val="009151A5"/>
    <w:rsid w:val="009175EE"/>
    <w:rsid w:val="00923D47"/>
    <w:rsid w:val="00927C8F"/>
    <w:rsid w:val="009366E5"/>
    <w:rsid w:val="00942229"/>
    <w:rsid w:val="009616BB"/>
    <w:rsid w:val="00983097"/>
    <w:rsid w:val="00983339"/>
    <w:rsid w:val="009845DD"/>
    <w:rsid w:val="00990FE0"/>
    <w:rsid w:val="009D5AE9"/>
    <w:rsid w:val="00A6422E"/>
    <w:rsid w:val="00A840FF"/>
    <w:rsid w:val="00A87DF1"/>
    <w:rsid w:val="00A922FB"/>
    <w:rsid w:val="00AB486E"/>
    <w:rsid w:val="00AC33CB"/>
    <w:rsid w:val="00AD32DD"/>
    <w:rsid w:val="00AF1CE2"/>
    <w:rsid w:val="00B02101"/>
    <w:rsid w:val="00B060DA"/>
    <w:rsid w:val="00B11F0C"/>
    <w:rsid w:val="00B1533B"/>
    <w:rsid w:val="00B50960"/>
    <w:rsid w:val="00B573ED"/>
    <w:rsid w:val="00B60032"/>
    <w:rsid w:val="00B6499C"/>
    <w:rsid w:val="00B977DE"/>
    <w:rsid w:val="00BC2EA4"/>
    <w:rsid w:val="00BC352F"/>
    <w:rsid w:val="00BD0A93"/>
    <w:rsid w:val="00BE17EC"/>
    <w:rsid w:val="00BE70A9"/>
    <w:rsid w:val="00BF1F34"/>
    <w:rsid w:val="00BF3DFA"/>
    <w:rsid w:val="00BF53DD"/>
    <w:rsid w:val="00BF70EC"/>
    <w:rsid w:val="00C04881"/>
    <w:rsid w:val="00C05493"/>
    <w:rsid w:val="00C25C97"/>
    <w:rsid w:val="00C267F0"/>
    <w:rsid w:val="00C3709E"/>
    <w:rsid w:val="00C4079B"/>
    <w:rsid w:val="00C41B96"/>
    <w:rsid w:val="00C45B5C"/>
    <w:rsid w:val="00C50CB5"/>
    <w:rsid w:val="00C563FB"/>
    <w:rsid w:val="00C66444"/>
    <w:rsid w:val="00C75794"/>
    <w:rsid w:val="00C829A1"/>
    <w:rsid w:val="00C96B32"/>
    <w:rsid w:val="00CD5C8E"/>
    <w:rsid w:val="00CE4D64"/>
    <w:rsid w:val="00D1736A"/>
    <w:rsid w:val="00D24DFC"/>
    <w:rsid w:val="00D30B52"/>
    <w:rsid w:val="00D509EF"/>
    <w:rsid w:val="00D75A75"/>
    <w:rsid w:val="00D94929"/>
    <w:rsid w:val="00D9702A"/>
    <w:rsid w:val="00DA511B"/>
    <w:rsid w:val="00DC29B3"/>
    <w:rsid w:val="00DD2421"/>
    <w:rsid w:val="00DD2B4D"/>
    <w:rsid w:val="00E04591"/>
    <w:rsid w:val="00E074E5"/>
    <w:rsid w:val="00E21749"/>
    <w:rsid w:val="00E31694"/>
    <w:rsid w:val="00E3346B"/>
    <w:rsid w:val="00E83F4A"/>
    <w:rsid w:val="00EC42B4"/>
    <w:rsid w:val="00EE1F5C"/>
    <w:rsid w:val="00F2127E"/>
    <w:rsid w:val="00F27FD3"/>
    <w:rsid w:val="00F35E1C"/>
    <w:rsid w:val="00F508B6"/>
    <w:rsid w:val="00FC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6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E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C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CE"/>
    <w:rPr>
      <w:lang w:val="sq-AL"/>
    </w:rPr>
  </w:style>
  <w:style w:type="paragraph" w:styleId="NoSpacing">
    <w:name w:val="No Spacing"/>
    <w:uiPriority w:val="1"/>
    <w:qFormat/>
    <w:rsid w:val="006B63CE"/>
    <w:pPr>
      <w:spacing w:after="0" w:line="240" w:lineRule="auto"/>
    </w:pPr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E1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6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64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E4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C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B6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CE"/>
    <w:rPr>
      <w:lang w:val="sq-AL"/>
    </w:rPr>
  </w:style>
  <w:style w:type="paragraph" w:styleId="NoSpacing">
    <w:name w:val="No Spacing"/>
    <w:uiPriority w:val="1"/>
    <w:qFormat/>
    <w:rsid w:val="006B63CE"/>
    <w:pPr>
      <w:spacing w:after="0" w:line="240" w:lineRule="auto"/>
    </w:pPr>
    <w:rPr>
      <w:lang w:val="sq-A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5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5E1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961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bi.haziri\Desktop\Njoftimi%20p&#235;r%20intervist%20me%20shkrim;%2028.08.18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B60A-BEF2-4D04-A45A-3FE41D0C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Njoftimi për intervist me shkrim; 28.08.18.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Vebi Haziri</dc:creator>
  <cp:lastModifiedBy>KKGjilan</cp:lastModifiedBy>
  <cp:revision>2</cp:revision>
  <cp:lastPrinted>2018-08-31T06:13:00Z</cp:lastPrinted>
  <dcterms:created xsi:type="dcterms:W3CDTF">2019-02-08T12:40:00Z</dcterms:created>
  <dcterms:modified xsi:type="dcterms:W3CDTF">2019-02-08T12:40:00Z</dcterms:modified>
</cp:coreProperties>
</file>