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16C" w:rsidRPr="00F508B6" w:rsidRDefault="009845DD" w:rsidP="00B919F5">
      <w:pPr>
        <w:pStyle w:val="NoSpacing"/>
        <w:rPr>
          <w:rFonts w:ascii="Arial" w:hAnsi="Arial" w:cs="Arial"/>
          <w:sz w:val="23"/>
          <w:szCs w:val="23"/>
        </w:rPr>
      </w:pPr>
      <w:r w:rsidRPr="009845D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58006" wp14:editId="6EAD3A3F">
                <wp:simplePos x="0" y="0"/>
                <wp:positionH relativeFrom="margin">
                  <wp:align>left</wp:align>
                </wp:positionH>
                <wp:positionV relativeFrom="paragraph">
                  <wp:posOffset>1400175</wp:posOffset>
                </wp:positionV>
                <wp:extent cx="588645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5DD" w:rsidRPr="00017D21" w:rsidRDefault="00AD3524" w:rsidP="00AD32D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17D2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Njësia e Personelit / Jedinica Personela / Personnel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258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0.25pt;width:463.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" stroked="f">
                <v:textbox>
                  <w:txbxContent>
                    <w:p w:rsidR="009845DD" w:rsidRPr="00017D21" w:rsidRDefault="00AD3524" w:rsidP="00AD32D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17D2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Njësia e Personelit / Jedinica Personela / Personnel 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75" w:rsidRPr="00F508B6">
        <w:rPr>
          <w:rFonts w:ascii="Arial" w:hAnsi="Arial" w:cs="Arial"/>
        </w:rPr>
        <w:br/>
      </w:r>
      <w:r>
        <w:rPr>
          <w:noProof/>
          <w:lang w:val="en-US"/>
        </w:rPr>
        <w:drawing>
          <wp:inline distT="0" distB="0" distL="0" distR="0" wp14:anchorId="70AAA1B4" wp14:editId="5D0A650F">
            <wp:extent cx="5895975" cy="1685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3647" r="13782" b="3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</w:rPr>
      </w:pPr>
      <w:r w:rsidRPr="00B919F5">
        <w:rPr>
          <w:rFonts w:ascii="Times New Roman" w:hAnsi="Times New Roman" w:cs="Times New Roman"/>
        </w:rPr>
        <w:t>Datë/um: 2</w:t>
      </w:r>
      <w:r w:rsidR="00A74C3C">
        <w:rPr>
          <w:rFonts w:ascii="Times New Roman" w:hAnsi="Times New Roman" w:cs="Times New Roman"/>
        </w:rPr>
        <w:t>1</w:t>
      </w:r>
      <w:r w:rsidRPr="00B919F5">
        <w:rPr>
          <w:rFonts w:ascii="Times New Roman" w:hAnsi="Times New Roman" w:cs="Times New Roman"/>
        </w:rPr>
        <w:t>.06.2019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</w:rPr>
      </w:pPr>
    </w:p>
    <w:p w:rsidR="00B919F5" w:rsidRPr="00B919F5" w:rsidRDefault="00B919F5" w:rsidP="00B919F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19F5">
        <w:rPr>
          <w:rFonts w:ascii="Times New Roman" w:hAnsi="Times New Roman" w:cs="Times New Roman"/>
          <w:b/>
          <w:bCs/>
        </w:rPr>
        <w:t>NJOFTIM PËR ZGJATJEN E AFATIT PËR PRANIMIN E APLIKACIONEVE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</w:rPr>
      </w:pPr>
    </w:p>
    <w:p w:rsidR="00B919F5" w:rsidRDefault="00B919F5" w:rsidP="00DC3E09">
      <w:pPr>
        <w:pStyle w:val="NoSpacing"/>
        <w:jc w:val="both"/>
        <w:rPr>
          <w:rFonts w:ascii="Times New Roman" w:hAnsi="Times New Roman" w:cs="Times New Roman"/>
        </w:rPr>
      </w:pPr>
      <w:r w:rsidRPr="00B919F5">
        <w:rPr>
          <w:rFonts w:ascii="Times New Roman" w:hAnsi="Times New Roman" w:cs="Times New Roman"/>
        </w:rPr>
        <w:t xml:space="preserve">Në bazë të nenit 22 paragrafi 3 të Rregullores nr. 02/2010 për Procedurat e Rekrutimit në Shërbimin Civil, e me qëllim të arritjes së një numri të balancuar të aplikacioneve në aspektin  etnik dhe gjinor, Afati për pranimin e aplikacioneve zgjatet edhe për 7 ditë kalendarike nga dita e publikimit të këtij njoftimi, sipas konkursit të publikuar më datë 05.06.2019 në të përditshmen e pavarur informative “Bota Sot” për pozitën; 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</w:rPr>
      </w:pPr>
    </w:p>
    <w:p w:rsidR="00B919F5" w:rsidRPr="00B919F5" w:rsidRDefault="00B919F5" w:rsidP="00B919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B919F5">
        <w:rPr>
          <w:rFonts w:ascii="Times New Roman" w:hAnsi="Times New Roman" w:cs="Times New Roman"/>
          <w:b/>
        </w:rPr>
        <w:t>Zyrtar në prokurim 2</w:t>
      </w:r>
    </w:p>
    <w:p w:rsidR="00B919F5" w:rsidRPr="00B919F5" w:rsidRDefault="00B919F5" w:rsidP="00B919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B919F5">
        <w:rPr>
          <w:rFonts w:ascii="Times New Roman" w:hAnsi="Times New Roman" w:cs="Times New Roman"/>
          <w:b/>
        </w:rPr>
        <w:t>Inspektor i ndërtimit</w:t>
      </w:r>
    </w:p>
    <w:p w:rsidR="00B919F5" w:rsidRPr="00B919F5" w:rsidRDefault="00B919F5" w:rsidP="00B919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B919F5">
        <w:rPr>
          <w:rFonts w:ascii="Times New Roman" w:hAnsi="Times New Roman" w:cs="Times New Roman"/>
          <w:b/>
        </w:rPr>
        <w:t>Inspektor i mbrojtjes së mjedisit</w:t>
      </w:r>
    </w:p>
    <w:p w:rsidR="00B919F5" w:rsidRPr="00B919F5" w:rsidRDefault="00B919F5" w:rsidP="00B919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Zyrtar për rini</w:t>
      </w:r>
    </w:p>
    <w:p w:rsidR="00B919F5" w:rsidRPr="00B919F5" w:rsidRDefault="00B919F5" w:rsidP="00B919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B919F5">
        <w:rPr>
          <w:rFonts w:ascii="Times New Roman" w:hAnsi="Times New Roman" w:cs="Times New Roman"/>
          <w:b/>
        </w:rPr>
        <w:t>Zyrtar për zhvillim</w:t>
      </w:r>
    </w:p>
    <w:p w:rsidR="00B919F5" w:rsidRPr="00B919F5" w:rsidRDefault="00B919F5" w:rsidP="00B919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B919F5">
        <w:rPr>
          <w:rFonts w:ascii="Times New Roman" w:hAnsi="Times New Roman" w:cs="Times New Roman"/>
          <w:b/>
        </w:rPr>
        <w:t>Zyrtar për buxhet dhe Financa 2</w:t>
      </w:r>
    </w:p>
    <w:p w:rsidR="00B919F5" w:rsidRPr="00B919F5" w:rsidRDefault="00B919F5" w:rsidP="00B919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B919F5">
        <w:rPr>
          <w:rFonts w:ascii="Times New Roman" w:hAnsi="Times New Roman" w:cs="Times New Roman"/>
          <w:b/>
        </w:rPr>
        <w:t>Zyrtar për biblioteka 1</w:t>
      </w:r>
    </w:p>
    <w:p w:rsidR="00B919F5" w:rsidRDefault="00B919F5" w:rsidP="00B919F5">
      <w:pPr>
        <w:pStyle w:val="NoSpacing"/>
        <w:rPr>
          <w:rFonts w:ascii="Times New Roman" w:hAnsi="Times New Roman" w:cs="Times New Roman"/>
          <w:iCs/>
        </w:rPr>
      </w:pPr>
    </w:p>
    <w:p w:rsidR="00DC3E09" w:rsidRPr="00B919F5" w:rsidRDefault="00DC3E09" w:rsidP="00B919F5">
      <w:pPr>
        <w:pStyle w:val="NoSpacing"/>
        <w:rPr>
          <w:rFonts w:ascii="Times New Roman" w:hAnsi="Times New Roman" w:cs="Times New Roman"/>
          <w:iCs/>
        </w:rPr>
      </w:pPr>
    </w:p>
    <w:p w:rsidR="00B919F5" w:rsidRPr="00B919F5" w:rsidRDefault="00B919F5" w:rsidP="00B919F5">
      <w:pPr>
        <w:pStyle w:val="NoSpacing"/>
        <w:jc w:val="center"/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OBAVEŠTENJE O PRODUŽENJU ROKA ZA PRIJEM APLIKACIJA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</w:rPr>
      </w:pPr>
    </w:p>
    <w:p w:rsidR="00B919F5" w:rsidRDefault="00B919F5" w:rsidP="00DC3E09">
      <w:pPr>
        <w:pStyle w:val="NoSpacing"/>
        <w:jc w:val="both"/>
        <w:rPr>
          <w:rFonts w:ascii="Times New Roman" w:hAnsi="Times New Roman" w:cs="Times New Roman"/>
        </w:rPr>
      </w:pPr>
      <w:r w:rsidRPr="00B919F5">
        <w:rPr>
          <w:rFonts w:ascii="Times New Roman" w:hAnsi="Times New Roman" w:cs="Times New Roman"/>
        </w:rPr>
        <w:t>Na osnovu clana 22 stav 3 Pravilnika br.02/201 o Proceduri rekrutovanja u Civilnoj Sluzbi, a u cilju postizanja etnickog i polnog balansa, Rok za prijem aplikacija produzava se  za još  7 kalendarskih dana od dana objavljivanja ovog obavestenja,  shodno objavljenom konkursu dana 05.02.2018 u nezavisnom dnevnom listu “Bota Sot” za poziciju;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</w:rPr>
      </w:pPr>
    </w:p>
    <w:p w:rsidR="00B919F5" w:rsidRPr="00B919F5" w:rsidRDefault="00B919F5" w:rsidP="00B919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Sluzbenik nabavke 2</w:t>
      </w:r>
    </w:p>
    <w:p w:rsidR="00B919F5" w:rsidRPr="00B919F5" w:rsidRDefault="00B919F5" w:rsidP="00B919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Gradjevinski Inspektor</w:t>
      </w:r>
    </w:p>
    <w:p w:rsidR="00B919F5" w:rsidRPr="00B919F5" w:rsidRDefault="00B919F5" w:rsidP="00B919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Inspektor za Zastitu Sredine</w:t>
      </w:r>
    </w:p>
    <w:p w:rsidR="00B919F5" w:rsidRPr="00B919F5" w:rsidRDefault="00B919F5" w:rsidP="00B919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Sluzbenik za Omladinu</w:t>
      </w:r>
    </w:p>
    <w:p w:rsidR="00B919F5" w:rsidRPr="00B919F5" w:rsidRDefault="00B919F5" w:rsidP="00B919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Sluzbenik za razvoj</w:t>
      </w:r>
    </w:p>
    <w:p w:rsidR="00B919F5" w:rsidRPr="00B919F5" w:rsidRDefault="00B919F5" w:rsidP="00B919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Sluzbenik za budzet i finansije 2</w:t>
      </w:r>
    </w:p>
    <w:p w:rsidR="00B919F5" w:rsidRPr="00B919F5" w:rsidRDefault="00B919F5" w:rsidP="00B919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Sluzbenik za biblioteke 1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</w:rPr>
      </w:pP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  <w:b/>
          <w:iCs/>
        </w:rPr>
      </w:pPr>
      <w:r w:rsidRPr="00B919F5">
        <w:rPr>
          <w:rFonts w:ascii="Times New Roman" w:hAnsi="Times New Roman" w:cs="Times New Roman"/>
          <w:b/>
          <w:iCs/>
        </w:rPr>
        <w:t>Aplikuesit të cilët kanë dorëzuar aplikacionet për punësim në 15 ditët e para të konkursit nuk kanë nevojë përsëri të aplikojnë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  <w:b/>
          <w:iCs/>
        </w:rPr>
      </w:pP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Aplikanti koji su podneli dokumentaciju u prvih 15 dana konkursa nemaju potrebe da ponovo apliciraju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  <w:t xml:space="preserve">           </w:t>
      </w:r>
    </w:p>
    <w:p w:rsidR="00B919F5" w:rsidRPr="00B919F5" w:rsidRDefault="00B919F5" w:rsidP="00B919F5">
      <w:pPr>
        <w:pStyle w:val="NoSpacing"/>
        <w:ind w:left="5760" w:firstLine="720"/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>Zyrtar i lartë i personelit</w:t>
      </w:r>
    </w:p>
    <w:p w:rsidR="00B919F5" w:rsidRPr="00B919F5" w:rsidRDefault="00B919F5" w:rsidP="00B919F5">
      <w:pPr>
        <w:pStyle w:val="NoSpacing"/>
        <w:rPr>
          <w:rFonts w:ascii="Times New Roman" w:hAnsi="Times New Roman" w:cs="Times New Roman"/>
          <w:b/>
        </w:rPr>
      </w:pP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</w:r>
      <w:r w:rsidRPr="00B919F5">
        <w:rPr>
          <w:rFonts w:ascii="Times New Roman" w:hAnsi="Times New Roman" w:cs="Times New Roman"/>
          <w:b/>
        </w:rPr>
        <w:tab/>
        <w:t xml:space="preserve">         Fatushe Haliti</w:t>
      </w:r>
    </w:p>
    <w:sectPr w:rsidR="00B919F5" w:rsidRPr="00B919F5" w:rsidSect="00D24DFC">
      <w:footerReference w:type="default" r:id="rId9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D4" w:rsidRDefault="00A966D4" w:rsidP="006B63CE">
      <w:pPr>
        <w:spacing w:after="0" w:line="240" w:lineRule="auto"/>
      </w:pPr>
      <w:r>
        <w:separator/>
      </w:r>
    </w:p>
  </w:endnote>
  <w:endnote w:type="continuationSeparator" w:id="0">
    <w:p w:rsidR="00A966D4" w:rsidRDefault="00A966D4" w:rsidP="006B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CE" w:rsidRPr="00B919F5" w:rsidRDefault="009845DD" w:rsidP="00B919F5">
    <w:pPr>
      <w:pStyle w:val="Footer"/>
    </w:pPr>
    <w:r w:rsidRPr="00B919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D4" w:rsidRDefault="00A966D4" w:rsidP="006B63CE">
      <w:pPr>
        <w:spacing w:after="0" w:line="240" w:lineRule="auto"/>
      </w:pPr>
      <w:r>
        <w:separator/>
      </w:r>
    </w:p>
  </w:footnote>
  <w:footnote w:type="continuationSeparator" w:id="0">
    <w:p w:rsidR="00A966D4" w:rsidRDefault="00A966D4" w:rsidP="006B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438"/>
    <w:multiLevelType w:val="hybridMultilevel"/>
    <w:tmpl w:val="C4B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420"/>
    <w:multiLevelType w:val="hybridMultilevel"/>
    <w:tmpl w:val="CF42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542C"/>
    <w:multiLevelType w:val="hybridMultilevel"/>
    <w:tmpl w:val="EE34CA44"/>
    <w:lvl w:ilvl="0" w:tplc="8C08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D2455"/>
    <w:multiLevelType w:val="hybridMultilevel"/>
    <w:tmpl w:val="632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B0809"/>
    <w:multiLevelType w:val="hybridMultilevel"/>
    <w:tmpl w:val="37AACD50"/>
    <w:lvl w:ilvl="0" w:tplc="43127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2F36"/>
    <w:multiLevelType w:val="hybridMultilevel"/>
    <w:tmpl w:val="D0F4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F5"/>
    <w:rsid w:val="00017D21"/>
    <w:rsid w:val="000867C4"/>
    <w:rsid w:val="00094204"/>
    <w:rsid w:val="00175239"/>
    <w:rsid w:val="001A47BD"/>
    <w:rsid w:val="0021016C"/>
    <w:rsid w:val="0021139F"/>
    <w:rsid w:val="00231381"/>
    <w:rsid w:val="00283AEA"/>
    <w:rsid w:val="00291023"/>
    <w:rsid w:val="002C5353"/>
    <w:rsid w:val="002E063F"/>
    <w:rsid w:val="00317B8A"/>
    <w:rsid w:val="00343062"/>
    <w:rsid w:val="003E49CA"/>
    <w:rsid w:val="00431FA4"/>
    <w:rsid w:val="00437E39"/>
    <w:rsid w:val="004836ED"/>
    <w:rsid w:val="00487041"/>
    <w:rsid w:val="00513388"/>
    <w:rsid w:val="00516E8D"/>
    <w:rsid w:val="00531F54"/>
    <w:rsid w:val="0059067D"/>
    <w:rsid w:val="005E1D93"/>
    <w:rsid w:val="005E3D1D"/>
    <w:rsid w:val="006A0CE8"/>
    <w:rsid w:val="006B63CE"/>
    <w:rsid w:val="00781239"/>
    <w:rsid w:val="008068CC"/>
    <w:rsid w:val="00841240"/>
    <w:rsid w:val="008852E0"/>
    <w:rsid w:val="008925A1"/>
    <w:rsid w:val="008C42D4"/>
    <w:rsid w:val="008D0473"/>
    <w:rsid w:val="008F6D8E"/>
    <w:rsid w:val="009151A5"/>
    <w:rsid w:val="009366E5"/>
    <w:rsid w:val="00942229"/>
    <w:rsid w:val="00983339"/>
    <w:rsid w:val="009845DD"/>
    <w:rsid w:val="00990FE0"/>
    <w:rsid w:val="00A74C3C"/>
    <w:rsid w:val="00A922FB"/>
    <w:rsid w:val="00A966D4"/>
    <w:rsid w:val="00AC33CB"/>
    <w:rsid w:val="00AD32DD"/>
    <w:rsid w:val="00AD3524"/>
    <w:rsid w:val="00AF1CE2"/>
    <w:rsid w:val="00B02101"/>
    <w:rsid w:val="00B2122C"/>
    <w:rsid w:val="00B919F5"/>
    <w:rsid w:val="00B977DE"/>
    <w:rsid w:val="00BC40D4"/>
    <w:rsid w:val="00BE70A9"/>
    <w:rsid w:val="00BF53DD"/>
    <w:rsid w:val="00C05493"/>
    <w:rsid w:val="00C50CB5"/>
    <w:rsid w:val="00C829A1"/>
    <w:rsid w:val="00CD5C8E"/>
    <w:rsid w:val="00CE310C"/>
    <w:rsid w:val="00CE4D64"/>
    <w:rsid w:val="00D24DFC"/>
    <w:rsid w:val="00D30B52"/>
    <w:rsid w:val="00D75A75"/>
    <w:rsid w:val="00D94929"/>
    <w:rsid w:val="00DA511B"/>
    <w:rsid w:val="00DC29B3"/>
    <w:rsid w:val="00DC3E09"/>
    <w:rsid w:val="00E21749"/>
    <w:rsid w:val="00E31694"/>
    <w:rsid w:val="00E3346B"/>
    <w:rsid w:val="00E83F4A"/>
    <w:rsid w:val="00EC42B4"/>
    <w:rsid w:val="00EE1F5C"/>
    <w:rsid w:val="00F508B6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64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E4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C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CE"/>
    <w:rPr>
      <w:lang w:val="sq-AL"/>
    </w:rPr>
  </w:style>
  <w:style w:type="paragraph" w:styleId="NoSpacing">
    <w:name w:val="No Spacing"/>
    <w:uiPriority w:val="1"/>
    <w:qFormat/>
    <w:rsid w:val="006B63CE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B91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919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64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E4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C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CE"/>
    <w:rPr>
      <w:lang w:val="sq-AL"/>
    </w:rPr>
  </w:style>
  <w:style w:type="paragraph" w:styleId="NoSpacing">
    <w:name w:val="No Spacing"/>
    <w:uiPriority w:val="1"/>
    <w:qFormat/>
    <w:rsid w:val="006B63CE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B919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919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ushe.haliti\Desktop\Njesia%20e%20personelit%20forma%20e%20shkre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Njesia e personelit forma e shkreses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Fatushe Haliti</dc:creator>
  <cp:lastModifiedBy>KKGjilan</cp:lastModifiedBy>
  <cp:revision>2</cp:revision>
  <cp:lastPrinted>2018-07-06T07:08:00Z</cp:lastPrinted>
  <dcterms:created xsi:type="dcterms:W3CDTF">2019-06-20T14:00:00Z</dcterms:created>
  <dcterms:modified xsi:type="dcterms:W3CDTF">2019-06-20T14:00:00Z</dcterms:modified>
</cp:coreProperties>
</file>