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2C12" w:rsidRDefault="00E52C12" w:rsidP="00E52C12">
      <w:r>
        <w:object w:dxaOrig="1218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2pt;height:73.8pt" o:ole="">
            <v:imagedata r:id="rId7" o:title=""/>
          </v:shape>
          <o:OLEObject Type="Embed" ProgID="CorelPHOTOPAINT.Image.13" ShapeID="_x0000_i1025" DrawAspect="Content" ObjectID="_1740983838" r:id="rId8"/>
        </w:object>
      </w:r>
      <w:r>
        <w:t>Drejtoria për Kulturë, Rini dhe Sport</w:t>
      </w:r>
    </w:p>
    <w:p w:rsidR="00E52C12" w:rsidRDefault="00E52C12" w:rsidP="00E52C12">
      <w:pPr>
        <w:jc w:val="both"/>
      </w:pPr>
      <w:r>
        <w:t xml:space="preserve">Komisoni Vlerësues </w:t>
      </w:r>
    </w:p>
    <w:p w:rsidR="00E52C12" w:rsidRDefault="00E52C12" w:rsidP="00E52C12">
      <w:pPr>
        <w:jc w:val="both"/>
      </w:pPr>
      <w:r>
        <w:t>Klinë, datë 22.03.2023</w:t>
      </w:r>
    </w:p>
    <w:p w:rsidR="00E52C12" w:rsidRDefault="00E52C12" w:rsidP="00E52C12">
      <w:pPr>
        <w:spacing w:line="360" w:lineRule="auto"/>
        <w:jc w:val="center"/>
        <w:rPr>
          <w:b/>
          <w:bCs/>
        </w:rPr>
      </w:pPr>
      <w:r w:rsidRPr="00E52C12">
        <w:rPr>
          <w:b/>
          <w:bCs/>
        </w:rPr>
        <w:t>N J O F T I M</w:t>
      </w:r>
    </w:p>
    <w:p w:rsidR="00E52C12" w:rsidRDefault="00E52C12" w:rsidP="00E52C12">
      <w:pPr>
        <w:spacing w:line="360" w:lineRule="auto"/>
        <w:jc w:val="both"/>
      </w:pPr>
      <w:r>
        <w:t xml:space="preserve">Në bazë të vendImit të Komisionit Vlerësues 10Nr.451-9805/2023, të cilët kanë vlerësuar të gjitha aplikacionet e Shoqatave të dalura nga lufta, në thirrjen publike 10Nr.451-4824/2023 të datës 13.02.2023, Drejtoria për Kulturë, Rini dhe Sport </w:t>
      </w:r>
      <w:r w:rsidR="00E13496">
        <w:t>njofton për</w:t>
      </w:r>
      <w:r>
        <w:t xml:space="preserve"> listën preliminare të shoqatave përfituese që kanë plotësuar kriteret për financimin e projekteve (aktiviteteve) me të cilat kanë aplikuar;</w:t>
      </w:r>
    </w:p>
    <w:p w:rsidR="007C6D9B" w:rsidRDefault="007C6D9B" w:rsidP="00E52C12">
      <w:pPr>
        <w:spacing w:line="360" w:lineRule="auto"/>
        <w:jc w:val="both"/>
      </w:pPr>
    </w:p>
    <w:p w:rsidR="00E52C12" w:rsidRDefault="00E52C12" w:rsidP="007C6D9B">
      <w:pPr>
        <w:spacing w:line="276" w:lineRule="auto"/>
        <w:jc w:val="center"/>
        <w:rPr>
          <w:b/>
          <w:bCs/>
        </w:rPr>
      </w:pPr>
      <w:r>
        <w:rPr>
          <w:b/>
          <w:bCs/>
        </w:rPr>
        <w:t>Shoqatat përfituese të mjeteve financiare nga kategoria e subvencioneve</w:t>
      </w:r>
    </w:p>
    <w:p w:rsidR="00E52C12" w:rsidRDefault="00E52C12" w:rsidP="00E52C12">
      <w:pPr>
        <w:spacing w:line="276" w:lineRule="auto"/>
        <w:jc w:val="center"/>
        <w:rPr>
          <w:b/>
          <w:bCs/>
        </w:rPr>
      </w:pPr>
      <w:r>
        <w:rPr>
          <w:b/>
          <w:bCs/>
        </w:rPr>
        <w:t>LISTA PRELEMINARE</w:t>
      </w:r>
    </w:p>
    <w:p w:rsidR="00E52C12" w:rsidRDefault="00E52C12" w:rsidP="00E52C12">
      <w:pPr>
        <w:spacing w:line="276" w:lineRule="auto"/>
        <w:jc w:val="center"/>
        <w:rPr>
          <w:b/>
          <w:bCs/>
        </w:rPr>
      </w:pPr>
    </w:p>
    <w:p w:rsidR="00E52C12" w:rsidRDefault="00E52C12" w:rsidP="00E52C12">
      <w:pPr>
        <w:spacing w:line="276" w:lineRule="auto"/>
        <w:rPr>
          <w:b/>
          <w:bCs/>
        </w:rPr>
      </w:pPr>
      <w:r>
        <w:rPr>
          <w:b/>
          <w:bCs/>
        </w:rPr>
        <w:t xml:space="preserve">    Emri i shoqatës                                                                                  Shuma e përfituar</w:t>
      </w:r>
    </w:p>
    <w:p w:rsidR="00E52C12" w:rsidRDefault="00E52C12" w:rsidP="00E52C12">
      <w:pPr>
        <w:spacing w:line="276" w:lineRule="auto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0"/>
        <w:gridCol w:w="4840"/>
      </w:tblGrid>
      <w:tr w:rsidR="00E52C12" w:rsidTr="00E52C12">
        <w:tc>
          <w:tcPr>
            <w:tcW w:w="4968" w:type="dxa"/>
          </w:tcPr>
          <w:p w:rsidR="00E52C12" w:rsidRPr="00E52C12" w:rsidRDefault="00E52C12" w:rsidP="00E52C12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Shoqata e Veteranëve të Luftës - OVL</w:t>
            </w:r>
          </w:p>
        </w:tc>
        <w:tc>
          <w:tcPr>
            <w:tcW w:w="4968" w:type="dxa"/>
          </w:tcPr>
          <w:p w:rsidR="00E52C12" w:rsidRPr="007C6D9B" w:rsidRDefault="007C6D9B" w:rsidP="00E52C12">
            <w:pPr>
              <w:spacing w:line="276" w:lineRule="auto"/>
              <w:jc w:val="center"/>
            </w:pPr>
            <w:r w:rsidRPr="007C6D9B">
              <w:t>1500€</w:t>
            </w:r>
          </w:p>
        </w:tc>
      </w:tr>
      <w:tr w:rsidR="00E52C12" w:rsidTr="00E52C12">
        <w:tc>
          <w:tcPr>
            <w:tcW w:w="4968" w:type="dxa"/>
          </w:tcPr>
          <w:p w:rsidR="00E52C12" w:rsidRPr="007C6D9B" w:rsidRDefault="007C6D9B" w:rsidP="007C6D9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Shoqata e Familjeve të Dëshmorëve - ShFD</w:t>
            </w:r>
          </w:p>
        </w:tc>
        <w:tc>
          <w:tcPr>
            <w:tcW w:w="4968" w:type="dxa"/>
          </w:tcPr>
          <w:p w:rsidR="00E52C12" w:rsidRPr="007C6D9B" w:rsidRDefault="007C6D9B" w:rsidP="00E52C12">
            <w:pPr>
              <w:spacing w:line="276" w:lineRule="auto"/>
              <w:jc w:val="center"/>
            </w:pPr>
            <w:r>
              <w:t>1000</w:t>
            </w:r>
            <w:r w:rsidRPr="007C6D9B">
              <w:t>€</w:t>
            </w:r>
          </w:p>
        </w:tc>
      </w:tr>
      <w:tr w:rsidR="00E52C12" w:rsidTr="00E52C12">
        <w:tc>
          <w:tcPr>
            <w:tcW w:w="4968" w:type="dxa"/>
          </w:tcPr>
          <w:p w:rsidR="00E52C12" w:rsidRPr="007C6D9B" w:rsidRDefault="007C6D9B" w:rsidP="007C6D9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Shoqata e Invalidëve të Luftës - ShiL</w:t>
            </w:r>
          </w:p>
        </w:tc>
        <w:tc>
          <w:tcPr>
            <w:tcW w:w="4968" w:type="dxa"/>
          </w:tcPr>
          <w:p w:rsidR="00E52C12" w:rsidRPr="007C6D9B" w:rsidRDefault="007C6D9B" w:rsidP="00E52C12">
            <w:pPr>
              <w:spacing w:line="276" w:lineRule="auto"/>
              <w:jc w:val="center"/>
            </w:pPr>
            <w:r w:rsidRPr="007C6D9B">
              <w:t>1000€</w:t>
            </w:r>
          </w:p>
        </w:tc>
      </w:tr>
      <w:tr w:rsidR="00E52C12" w:rsidTr="007C6D9B">
        <w:trPr>
          <w:trHeight w:val="449"/>
        </w:trPr>
        <w:tc>
          <w:tcPr>
            <w:tcW w:w="4968" w:type="dxa"/>
          </w:tcPr>
          <w:p w:rsidR="00E52C12" w:rsidRPr="007C6D9B" w:rsidRDefault="007C6D9B" w:rsidP="007C6D9B">
            <w:pPr>
              <w:numPr>
                <w:ilvl w:val="0"/>
                <w:numId w:val="1"/>
              </w:numPr>
              <w:spacing w:line="276" w:lineRule="auto"/>
            </w:pPr>
            <w:r w:rsidRPr="007C6D9B">
              <w:t xml:space="preserve">Shoqata e të pagjeturve të luftës </w:t>
            </w:r>
          </w:p>
        </w:tc>
        <w:tc>
          <w:tcPr>
            <w:tcW w:w="4968" w:type="dxa"/>
          </w:tcPr>
          <w:p w:rsidR="00E52C12" w:rsidRPr="007C6D9B" w:rsidRDefault="007C6D9B" w:rsidP="00E52C12">
            <w:pPr>
              <w:spacing w:line="276" w:lineRule="auto"/>
              <w:jc w:val="center"/>
            </w:pPr>
            <w:r w:rsidRPr="007C6D9B">
              <w:t>500€</w:t>
            </w:r>
          </w:p>
        </w:tc>
      </w:tr>
      <w:tr w:rsidR="00E52C12" w:rsidTr="007C6D9B">
        <w:trPr>
          <w:trHeight w:val="440"/>
        </w:trPr>
        <w:tc>
          <w:tcPr>
            <w:tcW w:w="4968" w:type="dxa"/>
          </w:tcPr>
          <w:p w:rsidR="00E52C12" w:rsidRPr="007C6D9B" w:rsidRDefault="007C6D9B" w:rsidP="007C6D9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Shoqata e ish të Burgosurve Politik</w:t>
            </w:r>
          </w:p>
        </w:tc>
        <w:tc>
          <w:tcPr>
            <w:tcW w:w="4968" w:type="dxa"/>
          </w:tcPr>
          <w:p w:rsidR="00E52C12" w:rsidRPr="007C6D9B" w:rsidRDefault="007C6D9B" w:rsidP="00E52C12">
            <w:pPr>
              <w:spacing w:line="276" w:lineRule="auto"/>
              <w:jc w:val="center"/>
            </w:pPr>
            <w:r w:rsidRPr="007C6D9B">
              <w:t>300€</w:t>
            </w:r>
          </w:p>
        </w:tc>
      </w:tr>
    </w:tbl>
    <w:p w:rsidR="00E52C12" w:rsidRDefault="00E52C12" w:rsidP="00E52C12">
      <w:pPr>
        <w:spacing w:line="276" w:lineRule="auto"/>
        <w:jc w:val="both"/>
        <w:rPr>
          <w:b/>
          <w:bCs/>
        </w:rPr>
      </w:pPr>
    </w:p>
    <w:p w:rsidR="00E13496" w:rsidRDefault="00E52C12" w:rsidP="00E13496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E13496">
        <w:t>Në bazë të nenit 21 (pika 2) e rregullore 04/2017, shoqatat e pakënaqura nga vendimi i Komisionit Vlerësues, kanë të drejtë ankese në afat kohor prej 5 ditësh nga data e publikimit të listës.</w:t>
      </w:r>
    </w:p>
    <w:p w:rsidR="00E13496" w:rsidRDefault="00E13496" w:rsidP="00E13496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E13496">
        <w:t xml:space="preserve"> </w:t>
      </w:r>
      <w:r w:rsidR="00E52C12" w:rsidRPr="00E13496">
        <w:t>Ankesat i parashtrohen Komisionit për Ankesa i formuar nga zyrtari kryesor</w:t>
      </w:r>
      <w:r w:rsidRPr="00E13496">
        <w:t xml:space="preserve"> </w:t>
      </w:r>
      <w:r>
        <w:t>a</w:t>
      </w:r>
      <w:r w:rsidR="00E52C12" w:rsidRPr="00E13496">
        <w:t>dministrativ.</w:t>
      </w:r>
    </w:p>
    <w:p w:rsidR="00E52C12" w:rsidRPr="00E13496" w:rsidRDefault="00E52C12" w:rsidP="00E13496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E13496">
        <w:rPr>
          <w:b/>
          <w:bCs/>
        </w:rPr>
        <w:t xml:space="preserve"> </w:t>
      </w:r>
      <w:r w:rsidRPr="00E13496">
        <w:t>Arsyeshmëria e këtij vendimi, mbështetet në punën e Komisionit Vlerësues duke u bazuar në rregulloren e brendshme të punës dhe në rregulloren M</w:t>
      </w:r>
      <w:r w:rsidR="00E13496" w:rsidRPr="00E13496">
        <w:t xml:space="preserve"> </w:t>
      </w:r>
      <w:r w:rsidRPr="00E13496">
        <w:t>F-Nr. 04/2017.</w:t>
      </w:r>
    </w:p>
    <w:p w:rsidR="00E52C12" w:rsidRPr="00E13496" w:rsidRDefault="00E13496" w:rsidP="00E134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2C12" w:rsidRPr="00E13496">
        <w:rPr>
          <w:rFonts w:ascii="Times New Roman" w:hAnsi="Times New Roman"/>
          <w:sz w:val="24"/>
          <w:szCs w:val="24"/>
        </w:rPr>
        <w:t xml:space="preserve">Ky vendim hyn në fuqi që nga dita e shpalljes së listës përfituese, e cila publikohet në web-faqen zyrtare të komunës dhe në tabelën e shpalljeve. </w:t>
      </w:r>
    </w:p>
    <w:p w:rsidR="00302873" w:rsidRDefault="00E52C12" w:rsidP="000F2478">
      <w:r>
        <w:t xml:space="preserve">   </w:t>
      </w:r>
    </w:p>
    <w:p w:rsidR="00E52C12" w:rsidRPr="00047B02" w:rsidRDefault="00E52C12" w:rsidP="000F2478">
      <w:r>
        <w:t xml:space="preserve">                                                                                                                                    K O M I S I O N I</w:t>
      </w:r>
    </w:p>
    <w:sectPr w:rsidR="00E52C12" w:rsidRPr="00047B02" w:rsidSect="00F250F7">
      <w:pgSz w:w="12240" w:h="15840"/>
      <w:pgMar w:top="5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0532" w:rsidRDefault="00F20532">
      <w:r>
        <w:separator/>
      </w:r>
    </w:p>
  </w:endnote>
  <w:endnote w:type="continuationSeparator" w:id="0">
    <w:p w:rsidR="00F20532" w:rsidRDefault="00F2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0532" w:rsidRDefault="00F20532">
      <w:r>
        <w:separator/>
      </w:r>
    </w:p>
  </w:footnote>
  <w:footnote w:type="continuationSeparator" w:id="0">
    <w:p w:rsidR="00F20532" w:rsidRDefault="00F20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550A2"/>
    <w:multiLevelType w:val="hybridMultilevel"/>
    <w:tmpl w:val="6A0EFCB0"/>
    <w:lvl w:ilvl="0" w:tplc="ABCE711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97EE4"/>
    <w:multiLevelType w:val="hybridMultilevel"/>
    <w:tmpl w:val="A5C272E0"/>
    <w:lvl w:ilvl="0" w:tplc="D2E657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976581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670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12"/>
    <w:rsid w:val="00047B02"/>
    <w:rsid w:val="000F2478"/>
    <w:rsid w:val="00135D00"/>
    <w:rsid w:val="001E4535"/>
    <w:rsid w:val="0027203F"/>
    <w:rsid w:val="00302873"/>
    <w:rsid w:val="004A14FA"/>
    <w:rsid w:val="004E259B"/>
    <w:rsid w:val="005B0490"/>
    <w:rsid w:val="00666BC9"/>
    <w:rsid w:val="006E4BF8"/>
    <w:rsid w:val="007C6D9B"/>
    <w:rsid w:val="007E0E2B"/>
    <w:rsid w:val="00816356"/>
    <w:rsid w:val="008A7270"/>
    <w:rsid w:val="008D6FFE"/>
    <w:rsid w:val="00B360E5"/>
    <w:rsid w:val="00BE202F"/>
    <w:rsid w:val="00C65D82"/>
    <w:rsid w:val="00C662A1"/>
    <w:rsid w:val="00DD4B14"/>
    <w:rsid w:val="00DE3D45"/>
    <w:rsid w:val="00E13496"/>
    <w:rsid w:val="00E52C12"/>
    <w:rsid w:val="00F20532"/>
    <w:rsid w:val="00F2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77E13"/>
  <w15:chartTrackingRefBased/>
  <w15:docId w15:val="{E9C9E32B-D672-4FF3-B98F-EC454240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4B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4B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4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C1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E5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jona.gashi\Desktop\Amble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Amblema</Template>
  <TotalTime>12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Administrator</vt:lpstr>
    </vt:vector>
  </TitlesOfParts>
  <Company>Komuna Klinë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Administrator</dc:title>
  <dc:subject>Logo për komunën e klinës</dc:subject>
  <dc:creator>Fatjona Gashi</dc:creator>
  <cp:keywords>Halil BEKAJ</cp:keywords>
  <dc:description>Halil BEKAJ</dc:description>
  <cp:lastModifiedBy>Fatjona Gashi</cp:lastModifiedBy>
  <cp:revision>4</cp:revision>
  <cp:lastPrinted>2023-03-22T08:24:00Z</cp:lastPrinted>
  <dcterms:created xsi:type="dcterms:W3CDTF">2023-03-22T08:10:00Z</dcterms:created>
  <dcterms:modified xsi:type="dcterms:W3CDTF">2023-03-22T08:51:00Z</dcterms:modified>
  <cp:category>Halil BEKAJ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Halil BEKAJ</vt:lpwstr>
  </property>
</Properties>
</file>