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:rsidR="00287D1D" w:rsidRDefault="00287D1D" w:rsidP="00FC03C6">
      <w:pPr>
        <w:rPr>
          <w:sz w:val="24"/>
          <w:szCs w:val="24"/>
        </w:rPr>
      </w:pPr>
    </w:p>
    <w:p w:rsidR="00287D1D" w:rsidRDefault="00287D1D" w:rsidP="00FC03C6">
      <w:pPr>
        <w:rPr>
          <w:sz w:val="24"/>
          <w:szCs w:val="24"/>
        </w:rPr>
      </w:pPr>
    </w:p>
    <w:p w:rsidR="006D65EB" w:rsidRDefault="0059701D" w:rsidP="00FC03C6">
      <w:pPr>
        <w:rPr>
          <w:sz w:val="24"/>
          <w:szCs w:val="24"/>
        </w:rPr>
      </w:pPr>
      <w:r w:rsidRPr="001D7B6D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54EE41" wp14:editId="3E4532D8">
                <wp:simplePos x="1000125" y="258127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788120" cy="1371600"/>
                <wp:effectExtent l="0" t="0" r="3175" b="0"/>
                <wp:wrapSquare wrapText="bothSides"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8120" cy="1371600"/>
                          <a:chOff x="1513" y="1485"/>
                          <a:chExt cx="9396" cy="1918"/>
                        </a:xfrm>
                      </wpg:grpSpPr>
                      <wps:wsp>
                        <wps:cNvPr id="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491" y="1548"/>
                            <a:ext cx="1418" cy="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43FA" w:rsidRDefault="00E943FA" w:rsidP="00683BD9">
                              <w:r>
                                <w:object w:dxaOrig="1290" w:dyaOrig="1335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54.6pt;height:56.3pt">
                                    <v:imagedata r:id="rId7" o:title=""/>
                                  </v:shape>
                                  <o:OLEObject Type="Embed" ProgID="MSPhotoEd.3" ShapeID="_x0000_i1026" DrawAspect="Content" ObjectID="_1765363152" r:id="rId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903" y="1485"/>
                            <a:ext cx="8391" cy="1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43FA" w:rsidRPr="00683BD9" w:rsidRDefault="00E943FA" w:rsidP="00683BD9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683BD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Republika</w:t>
                              </w:r>
                              <w:proofErr w:type="spellEnd"/>
                              <w:r w:rsidRPr="00683BD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 </w:t>
                              </w:r>
                              <w:proofErr w:type="spellStart"/>
                              <w:r w:rsidRPr="00683BD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Kosovës</w:t>
                              </w:r>
                              <w:proofErr w:type="spellEnd"/>
                            </w:p>
                            <w:p w:rsidR="00E943FA" w:rsidRPr="00683BD9" w:rsidRDefault="00E943FA" w:rsidP="00683BD9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683BD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Republika</w:t>
                              </w:r>
                              <w:proofErr w:type="spellEnd"/>
                              <w:r w:rsidRPr="00683BD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Kosovo / Republic of Kosovo</w:t>
                              </w:r>
                            </w:p>
                            <w:p w:rsidR="00E943FA" w:rsidRPr="00683BD9" w:rsidRDefault="00E943FA" w:rsidP="00683BD9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683BD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Komuna</w:t>
                              </w:r>
                              <w:proofErr w:type="spellEnd"/>
                              <w:r w:rsidRPr="00683BD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 </w:t>
                              </w:r>
                              <w:proofErr w:type="spellStart"/>
                              <w:r w:rsidRPr="00683BD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Rahovecit</w:t>
                              </w:r>
                              <w:proofErr w:type="spellEnd"/>
                            </w:p>
                            <w:p w:rsidR="00E943FA" w:rsidRPr="00683BD9" w:rsidRDefault="00E943FA" w:rsidP="00683BD9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683BD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Opština</w:t>
                              </w:r>
                              <w:proofErr w:type="spellEnd"/>
                              <w:r w:rsidRPr="00683BD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683BD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Orahovac</w:t>
                              </w:r>
                              <w:proofErr w:type="spellEnd"/>
                              <w:r w:rsidRPr="00683BD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/Municipality Rahovec</w:t>
                              </w:r>
                            </w:p>
                            <w:p w:rsidR="00E943FA" w:rsidRPr="005726D3" w:rsidRDefault="00E943FA" w:rsidP="00683BD9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943FA" w:rsidRDefault="00E943FA" w:rsidP="00683BD9">
                              <w:pPr>
                                <w:rPr>
                                  <w:rFonts w:ascii="Book Antiqua" w:hAnsi="Book Antiqua"/>
                                  <w:b/>
                                  <w:lang w:val="en-GB"/>
                                </w:rPr>
                              </w:pPr>
                            </w:p>
                            <w:p w:rsidR="00E943FA" w:rsidRDefault="00E943FA" w:rsidP="00683BD9">
                              <w:pPr>
                                <w:rPr>
                                  <w:rFonts w:ascii="Book Antiqua" w:hAnsi="Book Antiqua"/>
                                  <w:b/>
                                  <w:lang w:val="en-GB"/>
                                </w:rPr>
                              </w:pPr>
                            </w:p>
                            <w:p w:rsidR="00E943FA" w:rsidRPr="00A45A1B" w:rsidRDefault="00E943FA" w:rsidP="00683BD9">
                              <w:pPr>
                                <w:rPr>
                                  <w:rFonts w:ascii="Book Antiqua" w:hAnsi="Book Antiqua"/>
                                  <w:b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13" y="1485"/>
                            <a:ext cx="1260" cy="1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43FA" w:rsidRDefault="00E943FA" w:rsidP="00683BD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99F9DD5" wp14:editId="7B76E5F8">
                                    <wp:extent cx="609600" cy="676275"/>
                                    <wp:effectExtent l="0" t="0" r="0" b="9525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676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4EE41" id="Group 12" o:spid="_x0000_s1026" style="position:absolute;margin-left:0;margin-top:0;width:455.75pt;height:108pt;z-index:251661312;mso-position-horizontal:center;mso-position-horizontal-relative:margin;mso-position-vertical:top;mso-position-vertical-relative:margin" coordorigin="1513,1485" coordsize="9396,1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9491;top:1548;width:1418;height:12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" filled="f" stroked="f">
                  <v:textbox>
                    <w:txbxContent>
                      <w:p w:rsidR="00E943FA" w:rsidRDefault="00E943FA" w:rsidP="00683BD9">
                        <w:r>
                          <w:object w:dxaOrig="1290" w:dyaOrig="1335">
                            <v:shape id="_x0000_i1026" type="#_x0000_t75" style="width:54.4pt;height:55.9pt">
                              <v:imagedata r:id="rId10" o:title=""/>
                            </v:shape>
                            <o:OLEObject Type="Embed" ProgID="MSPhotoEd.3" ShapeID="_x0000_i1026" DrawAspect="Content" ObjectID="_1765344585" r:id="rId11"/>
                          </w:object>
                        </w:r>
                      </w:p>
                    </w:txbxContent>
                  </v:textbox>
                </v:shape>
                <v:shape id="Text Box 17" o:spid="_x0000_s1028" type="#_x0000_t202" style="position:absolute;left:1903;top:1485;width:8391;height:1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E943FA" w:rsidRPr="00683BD9" w:rsidRDefault="00E943FA" w:rsidP="00683BD9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83BD9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Republika e Kosovës</w:t>
                        </w:r>
                      </w:p>
                      <w:p w:rsidR="00E943FA" w:rsidRPr="00683BD9" w:rsidRDefault="00E943FA" w:rsidP="00683BD9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83BD9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Republika Kosovo / Republic of Kosovo</w:t>
                        </w:r>
                      </w:p>
                      <w:p w:rsidR="00E943FA" w:rsidRPr="00683BD9" w:rsidRDefault="00E943FA" w:rsidP="00683BD9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83BD9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Komuna e Rahovecit</w:t>
                        </w:r>
                      </w:p>
                      <w:p w:rsidR="00E943FA" w:rsidRPr="00683BD9" w:rsidRDefault="00E943FA" w:rsidP="00683BD9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83BD9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Opština Orahovac/Municipality Rahovec</w:t>
                        </w:r>
                      </w:p>
                      <w:p w:rsidR="00E943FA" w:rsidRPr="005726D3" w:rsidRDefault="00E943FA" w:rsidP="00683BD9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943FA" w:rsidRDefault="00E943FA" w:rsidP="00683BD9">
                        <w:pPr>
                          <w:rPr>
                            <w:rFonts w:ascii="Book Antiqua" w:hAnsi="Book Antiqua"/>
                            <w:b/>
                            <w:lang w:val="en-GB"/>
                          </w:rPr>
                        </w:pPr>
                      </w:p>
                      <w:p w:rsidR="00E943FA" w:rsidRDefault="00E943FA" w:rsidP="00683BD9">
                        <w:pPr>
                          <w:rPr>
                            <w:rFonts w:ascii="Book Antiqua" w:hAnsi="Book Antiqua"/>
                            <w:b/>
                            <w:lang w:val="en-GB"/>
                          </w:rPr>
                        </w:pPr>
                      </w:p>
                      <w:p w:rsidR="00E943FA" w:rsidRPr="00A45A1B" w:rsidRDefault="00E943FA" w:rsidP="00683BD9">
                        <w:pPr>
                          <w:rPr>
                            <w:rFonts w:ascii="Book Antiqua" w:hAnsi="Book Antiqua"/>
                            <w:b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18" o:spid="_x0000_s1029" type="#_x0000_t202" style="position:absolute;left:1513;top:1485;width:1260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E943FA" w:rsidRDefault="00E943FA" w:rsidP="00683BD9">
                        <w:r>
                          <w:rPr>
                            <w:noProof/>
                          </w:rPr>
                          <w:drawing>
                            <wp:inline distT="0" distB="0" distL="0" distR="0" wp14:anchorId="799F9DD5" wp14:editId="7B76E5F8">
                              <wp:extent cx="609600" cy="676275"/>
                              <wp:effectExtent l="0" t="0" r="0" b="9525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683BD9" w:rsidRPr="001D7B6D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2F3F2E" wp14:editId="1997B363">
                <wp:simplePos x="0" y="0"/>
                <wp:positionH relativeFrom="column">
                  <wp:posOffset>278130</wp:posOffset>
                </wp:positionH>
                <wp:positionV relativeFrom="paragraph">
                  <wp:posOffset>-2141220</wp:posOffset>
                </wp:positionV>
                <wp:extent cx="5383856" cy="946785"/>
                <wp:effectExtent l="0" t="0" r="0" b="5715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3856" cy="946785"/>
                          <a:chOff x="1513" y="1485"/>
                          <a:chExt cx="8387" cy="1324"/>
                        </a:xfrm>
                      </wpg:grpSpPr>
                      <wps:wsp>
                        <wps:cNvPr id="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491" y="1548"/>
                            <a:ext cx="409" cy="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43FA" w:rsidRDefault="00E943FA" w:rsidP="00683BD9"/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13" y="1485"/>
                            <a:ext cx="1260" cy="1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43FA" w:rsidRDefault="00E943FA" w:rsidP="00683B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F3F2E" id="_x0000_s1030" style="position:absolute;margin-left:21.9pt;margin-top:-168.6pt;width:423.95pt;height:74.55pt;z-index:251659264" coordorigin="1513,1485" coordsize="8387,1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">
                <v:shape id="Text Box 16" o:spid="_x0000_s1031" type="#_x0000_t202" style="position:absolute;left:9491;top:1548;width:409;height:12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" filled="f" stroked="f">
                  <v:textbox>
                    <w:txbxContent>
                      <w:p w:rsidR="00E943FA" w:rsidRDefault="00E943FA" w:rsidP="00683BD9"/>
                    </w:txbxContent>
                  </v:textbox>
                </v:shape>
                <v:shape id="Text Box 18" o:spid="_x0000_s1032" type="#_x0000_t202" style="position:absolute;left:1513;top:1485;width:1260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E943FA" w:rsidRDefault="00E943FA" w:rsidP="00683BD9"/>
                    </w:txbxContent>
                  </v:textbox>
                </v:shape>
              </v:group>
            </w:pict>
          </mc:Fallback>
        </mc:AlternateContent>
      </w:r>
    </w:p>
    <w:p w:rsidR="006D65EB" w:rsidRDefault="006D65EB" w:rsidP="00FC03C6">
      <w:pPr>
        <w:rPr>
          <w:sz w:val="24"/>
          <w:szCs w:val="24"/>
        </w:rPr>
      </w:pPr>
    </w:p>
    <w:p w:rsidR="00020BAB" w:rsidRDefault="00020BAB" w:rsidP="00FC03C6">
      <w:pPr>
        <w:rPr>
          <w:sz w:val="24"/>
          <w:szCs w:val="24"/>
        </w:rPr>
      </w:pPr>
    </w:p>
    <w:p w:rsidR="00020BAB" w:rsidRDefault="00020BAB" w:rsidP="00FC03C6">
      <w:pPr>
        <w:rPr>
          <w:sz w:val="24"/>
          <w:szCs w:val="24"/>
        </w:rPr>
      </w:pPr>
    </w:p>
    <w:p w:rsidR="00020BAB" w:rsidRDefault="00020BAB" w:rsidP="00FC03C6">
      <w:pPr>
        <w:rPr>
          <w:sz w:val="24"/>
          <w:szCs w:val="24"/>
        </w:rPr>
      </w:pPr>
    </w:p>
    <w:p w:rsidR="00020BAB" w:rsidRDefault="00020BAB" w:rsidP="00683BD9">
      <w:pPr>
        <w:pBdr>
          <w:bottom w:val="single" w:sz="4" w:space="1" w:color="auto"/>
        </w:pBdr>
        <w:rPr>
          <w:sz w:val="24"/>
          <w:szCs w:val="24"/>
        </w:rPr>
      </w:pPr>
    </w:p>
    <w:p w:rsidR="00683BD9" w:rsidRDefault="00683BD9" w:rsidP="00683BD9">
      <w:pPr>
        <w:pBdr>
          <w:bottom w:val="single" w:sz="4" w:space="1" w:color="auto"/>
        </w:pBdr>
        <w:rPr>
          <w:sz w:val="24"/>
          <w:szCs w:val="24"/>
        </w:rPr>
      </w:pPr>
    </w:p>
    <w:p w:rsidR="00020BAB" w:rsidRPr="00054918" w:rsidRDefault="00020BAB" w:rsidP="00FC03C6">
      <w:pPr>
        <w:rPr>
          <w:rFonts w:ascii="Times New Roman" w:hAnsi="Times New Roman" w:cs="Times New Roman"/>
          <w:sz w:val="24"/>
          <w:szCs w:val="24"/>
        </w:rPr>
      </w:pPr>
    </w:p>
    <w:p w:rsidR="004A42BB" w:rsidRDefault="004A42BB" w:rsidP="004A42B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0283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4"/>
        <w:gridCol w:w="6009"/>
      </w:tblGrid>
      <w:tr w:rsidR="004A42BB" w:rsidRPr="0026569A" w:rsidTr="001F462D">
        <w:trPr>
          <w:trHeight w:val="324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BB" w:rsidRPr="0026569A" w:rsidRDefault="004A42BB" w:rsidP="001F462D">
            <w:pPr>
              <w:rPr>
                <w:rFonts w:ascii="Book Antiqua" w:hAnsi="Book Antiqua"/>
                <w:b/>
                <w:bCs/>
              </w:rPr>
            </w:pPr>
            <w:r w:rsidRPr="0026569A">
              <w:rPr>
                <w:rFonts w:ascii="Book Antiqua" w:hAnsi="Book Antiqua"/>
                <w:b/>
                <w:bCs/>
              </w:rPr>
              <w:t>DATË/A: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BB" w:rsidRPr="0026569A" w:rsidRDefault="004A42BB" w:rsidP="001F462D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aps/>
              </w:rPr>
              <w:t>29</w:t>
            </w:r>
            <w:r w:rsidRPr="0026569A">
              <w:rPr>
                <w:rFonts w:ascii="Book Antiqua" w:hAnsi="Book Antiqua"/>
                <w:b/>
                <w:bCs/>
                <w:caps/>
              </w:rPr>
              <w:t>.</w:t>
            </w:r>
            <w:r>
              <w:rPr>
                <w:rFonts w:ascii="Book Antiqua" w:hAnsi="Book Antiqua"/>
                <w:b/>
                <w:bCs/>
                <w:caps/>
              </w:rPr>
              <w:t>12</w:t>
            </w:r>
            <w:r w:rsidRPr="0026569A">
              <w:rPr>
                <w:rFonts w:ascii="Book Antiqua" w:hAnsi="Book Antiqua"/>
                <w:b/>
                <w:bCs/>
                <w:caps/>
              </w:rPr>
              <w:t>.2023</w:t>
            </w:r>
          </w:p>
        </w:tc>
      </w:tr>
      <w:tr w:rsidR="004A42BB" w:rsidRPr="0026569A" w:rsidTr="001F462D">
        <w:trPr>
          <w:trHeight w:val="345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BB" w:rsidRPr="0026569A" w:rsidRDefault="004A42BB" w:rsidP="001F462D">
            <w:pPr>
              <w:rPr>
                <w:rFonts w:ascii="Book Antiqua" w:hAnsi="Book Antiqua"/>
                <w:b/>
                <w:bCs/>
              </w:rPr>
            </w:pPr>
            <w:r w:rsidRPr="0026569A">
              <w:rPr>
                <w:rFonts w:ascii="Book Antiqua" w:hAnsi="Book Antiqua"/>
                <w:b/>
                <w:bCs/>
              </w:rPr>
              <w:t>PËR/ZA/TO: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BB" w:rsidRPr="0026569A" w:rsidRDefault="004A42BB" w:rsidP="001F462D">
            <w:pPr>
              <w:rPr>
                <w:rFonts w:ascii="Book Antiqua" w:hAnsi="Book Antiqua"/>
                <w:b/>
                <w:bCs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Znj</w:t>
            </w:r>
            <w:proofErr w:type="spellEnd"/>
            <w:r>
              <w:rPr>
                <w:rFonts w:ascii="Book Antiqua" w:hAnsi="Book Antiqua"/>
                <w:b/>
                <w:bCs/>
              </w:rPr>
              <w:t xml:space="preserve">. </w:t>
            </w:r>
            <w:proofErr w:type="spellStart"/>
            <w:r>
              <w:rPr>
                <w:rFonts w:ascii="Book Antiqua" w:hAnsi="Book Antiqua"/>
                <w:b/>
                <w:bCs/>
              </w:rPr>
              <w:t>Nazmije</w:t>
            </w:r>
            <w:proofErr w:type="spellEnd"/>
            <w:r>
              <w:rPr>
                <w:rFonts w:ascii="Book Antiqua" w:hAnsi="Book Antiqua"/>
                <w:b/>
                <w:bCs/>
              </w:rPr>
              <w:t xml:space="preserve"> Krasniqi,</w:t>
            </w:r>
            <w:r w:rsidRPr="0026569A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MAPL</w:t>
            </w:r>
          </w:p>
        </w:tc>
      </w:tr>
      <w:tr w:rsidR="004A42BB" w:rsidRPr="0026569A" w:rsidTr="001F462D">
        <w:trPr>
          <w:trHeight w:val="345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BB" w:rsidRPr="0026569A" w:rsidRDefault="004A42BB" w:rsidP="001F462D">
            <w:pPr>
              <w:rPr>
                <w:rFonts w:ascii="Book Antiqua" w:hAnsi="Book Antiqua"/>
                <w:b/>
                <w:bCs/>
              </w:rPr>
            </w:pPr>
            <w:r w:rsidRPr="0026569A">
              <w:rPr>
                <w:rFonts w:ascii="Book Antiqua" w:hAnsi="Book Antiqua"/>
                <w:b/>
                <w:bCs/>
              </w:rPr>
              <w:t>NGA/OD/FROM: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BB" w:rsidRPr="0026569A" w:rsidRDefault="004A42BB" w:rsidP="001F462D">
            <w:p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Znj</w:t>
            </w:r>
            <w:proofErr w:type="spellEnd"/>
            <w:r>
              <w:rPr>
                <w:rFonts w:ascii="Book Antiqua" w:hAnsi="Book Antiqua"/>
                <w:b/>
                <w:bCs/>
              </w:rPr>
              <w:t>. Blerta Gashi</w:t>
            </w:r>
            <w:r w:rsidRPr="0026569A">
              <w:rPr>
                <w:rFonts w:ascii="Book Antiqua" w:hAnsi="Book Antiqua"/>
                <w:b/>
                <w:bCs/>
              </w:rPr>
              <w:t xml:space="preserve">, </w:t>
            </w:r>
            <w:proofErr w:type="spellStart"/>
            <w:r w:rsidRPr="0026569A">
              <w:rPr>
                <w:rFonts w:ascii="Book Antiqua" w:hAnsi="Book Antiqua"/>
                <w:b/>
                <w:bCs/>
              </w:rPr>
              <w:t>Zyrtar</w:t>
            </w:r>
            <w:r>
              <w:rPr>
                <w:rFonts w:ascii="Book Antiqua" w:hAnsi="Book Antiqua"/>
                <w:b/>
                <w:bCs/>
              </w:rPr>
              <w:t>e</w:t>
            </w:r>
            <w:proofErr w:type="spellEnd"/>
            <w:r>
              <w:rPr>
                <w:rFonts w:ascii="Book Antiqua" w:hAnsi="Book Antiqua"/>
                <w:b/>
                <w:bCs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</w:rPr>
              <w:t>për</w:t>
            </w:r>
            <w:proofErr w:type="spellEnd"/>
            <w:r>
              <w:rPr>
                <w:rFonts w:ascii="Book Antiqua" w:hAnsi="Book Antiqua"/>
                <w:b/>
                <w:bCs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</w:rPr>
              <w:t>Informim</w:t>
            </w:r>
            <w:proofErr w:type="spellEnd"/>
          </w:p>
        </w:tc>
      </w:tr>
      <w:tr w:rsidR="004A42BB" w:rsidRPr="0026569A" w:rsidTr="001F462D">
        <w:trPr>
          <w:trHeight w:val="345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BB" w:rsidRPr="0026569A" w:rsidRDefault="004A42BB" w:rsidP="001F462D">
            <w:pPr>
              <w:rPr>
                <w:rFonts w:ascii="Book Antiqua" w:hAnsi="Book Antiqua"/>
                <w:b/>
                <w:bCs/>
              </w:rPr>
            </w:pPr>
            <w:r w:rsidRPr="0026569A">
              <w:rPr>
                <w:rFonts w:ascii="Book Antiqua" w:hAnsi="Book Antiqua"/>
                <w:b/>
                <w:bCs/>
              </w:rPr>
              <w:t>TEMA/SUBJEKAT/SUBJECT: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BB" w:rsidRPr="0026569A" w:rsidRDefault="004A42BB" w:rsidP="001F462D">
            <w:pPr>
              <w:rPr>
                <w:rFonts w:ascii="Book Antiqua" w:eastAsia="Calibri" w:hAnsi="Book Antiqua"/>
                <w:b/>
                <w:bCs/>
                <w:lang w:eastAsia="sr-Latn-CS"/>
              </w:rPr>
            </w:pPr>
            <w:proofErr w:type="spellStart"/>
            <w:r>
              <w:rPr>
                <w:rFonts w:ascii="Book Antiqua" w:eastAsia="Calibri" w:hAnsi="Book Antiqua"/>
                <w:b/>
                <w:bCs/>
                <w:lang w:eastAsia="sr-Latn-CS"/>
              </w:rPr>
              <w:t>Raporti</w:t>
            </w:r>
            <w:proofErr w:type="spellEnd"/>
            <w:r>
              <w:rPr>
                <w:rFonts w:ascii="Book Antiqua" w:eastAsia="Calibri" w:hAnsi="Book Antiqua"/>
                <w:b/>
                <w:bCs/>
                <w:lang w:eastAsia="sr-Latn-CS"/>
              </w:rPr>
              <w:t xml:space="preserve"> </w:t>
            </w:r>
            <w:proofErr w:type="spellStart"/>
            <w:r>
              <w:rPr>
                <w:rFonts w:ascii="Book Antiqua" w:eastAsia="Calibri" w:hAnsi="Book Antiqua"/>
                <w:b/>
                <w:bCs/>
                <w:lang w:eastAsia="sr-Latn-CS"/>
              </w:rPr>
              <w:t>vjetor</w:t>
            </w:r>
            <w:proofErr w:type="spellEnd"/>
            <w:r>
              <w:rPr>
                <w:rFonts w:ascii="Book Antiqua" w:eastAsia="Calibri" w:hAnsi="Book Antiqua"/>
                <w:b/>
                <w:bCs/>
                <w:lang w:eastAsia="sr-Latn-CS"/>
              </w:rPr>
              <w:t xml:space="preserve"> i </w:t>
            </w:r>
            <w:proofErr w:type="spellStart"/>
            <w:r>
              <w:rPr>
                <w:rFonts w:ascii="Book Antiqua" w:eastAsia="Calibri" w:hAnsi="Book Antiqua"/>
                <w:b/>
                <w:bCs/>
                <w:lang w:eastAsia="sr-Latn-CS"/>
              </w:rPr>
              <w:t>konsultimeve</w:t>
            </w:r>
            <w:proofErr w:type="spellEnd"/>
            <w:r>
              <w:rPr>
                <w:rFonts w:ascii="Book Antiqua" w:eastAsia="Calibri" w:hAnsi="Book Antiqua"/>
                <w:b/>
                <w:bCs/>
                <w:lang w:eastAsia="sr-Latn-CS"/>
              </w:rPr>
              <w:t xml:space="preserve"> </w:t>
            </w:r>
            <w:proofErr w:type="spellStart"/>
            <w:r>
              <w:rPr>
                <w:rFonts w:ascii="Book Antiqua" w:eastAsia="Calibri" w:hAnsi="Book Antiqua"/>
                <w:b/>
                <w:bCs/>
                <w:lang w:eastAsia="sr-Latn-CS"/>
              </w:rPr>
              <w:t>publike</w:t>
            </w:r>
            <w:proofErr w:type="spellEnd"/>
            <w:r>
              <w:rPr>
                <w:rFonts w:ascii="Book Antiqua" w:eastAsia="Calibri" w:hAnsi="Book Antiqua"/>
                <w:b/>
                <w:bCs/>
                <w:lang w:eastAsia="sr-Latn-CS"/>
              </w:rPr>
              <w:t xml:space="preserve"> </w:t>
            </w:r>
            <w:proofErr w:type="spellStart"/>
            <w:r>
              <w:rPr>
                <w:rFonts w:ascii="Book Antiqua" w:eastAsia="Calibri" w:hAnsi="Book Antiqua"/>
                <w:b/>
                <w:bCs/>
                <w:lang w:eastAsia="sr-Latn-CS"/>
              </w:rPr>
              <w:t>për</w:t>
            </w:r>
            <w:proofErr w:type="spellEnd"/>
            <w:r>
              <w:rPr>
                <w:rFonts w:ascii="Book Antiqua" w:eastAsia="Calibri" w:hAnsi="Book Antiqua"/>
                <w:b/>
                <w:bCs/>
                <w:lang w:eastAsia="sr-Latn-CS"/>
              </w:rPr>
              <w:t xml:space="preserve"> </w:t>
            </w:r>
            <w:proofErr w:type="spellStart"/>
            <w:r>
              <w:rPr>
                <w:rFonts w:ascii="Book Antiqua" w:eastAsia="Calibri" w:hAnsi="Book Antiqua"/>
                <w:b/>
                <w:bCs/>
                <w:lang w:eastAsia="sr-Latn-CS"/>
              </w:rPr>
              <w:t>vitin</w:t>
            </w:r>
            <w:proofErr w:type="spellEnd"/>
            <w:r>
              <w:rPr>
                <w:rFonts w:ascii="Book Antiqua" w:eastAsia="Calibri" w:hAnsi="Book Antiqua"/>
                <w:b/>
                <w:bCs/>
                <w:lang w:eastAsia="sr-Latn-CS"/>
              </w:rPr>
              <w:t xml:space="preserve"> 202</w:t>
            </w:r>
            <w:r>
              <w:rPr>
                <w:rFonts w:ascii="Book Antiqua" w:eastAsia="Calibri" w:hAnsi="Book Antiqua"/>
                <w:b/>
                <w:bCs/>
                <w:lang w:eastAsia="sr-Latn-CS"/>
              </w:rPr>
              <w:t>3</w:t>
            </w:r>
            <w:bookmarkStart w:id="0" w:name="_GoBack"/>
            <w:bookmarkEnd w:id="0"/>
          </w:p>
        </w:tc>
      </w:tr>
    </w:tbl>
    <w:p w:rsidR="004A42BB" w:rsidRDefault="004A42BB" w:rsidP="0005491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4A42BB" w:rsidRDefault="004A42BB" w:rsidP="0005491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54918" w:rsidRPr="00054918" w:rsidRDefault="00054918" w:rsidP="00054918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054918">
        <w:rPr>
          <w:rFonts w:ascii="Times New Roman" w:hAnsi="Times New Roman" w:cs="Times New Roman"/>
          <w:color w:val="auto"/>
          <w:sz w:val="24"/>
          <w:szCs w:val="24"/>
        </w:rPr>
        <w:t xml:space="preserve">Ky </w:t>
      </w:r>
      <w:proofErr w:type="spellStart"/>
      <w:r w:rsidRPr="00054918">
        <w:rPr>
          <w:rFonts w:ascii="Times New Roman" w:hAnsi="Times New Roman" w:cs="Times New Roman"/>
          <w:color w:val="auto"/>
          <w:sz w:val="24"/>
          <w:szCs w:val="24"/>
        </w:rPr>
        <w:t>raport</w:t>
      </w:r>
      <w:proofErr w:type="spellEnd"/>
      <w:r w:rsidRPr="000549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54918">
        <w:rPr>
          <w:rFonts w:ascii="Times New Roman" w:hAnsi="Times New Roman" w:cs="Times New Roman"/>
          <w:color w:val="auto"/>
          <w:sz w:val="24"/>
          <w:szCs w:val="24"/>
        </w:rPr>
        <w:t>është</w:t>
      </w:r>
      <w:proofErr w:type="spellEnd"/>
      <w:r w:rsidRPr="000549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54918">
        <w:rPr>
          <w:rFonts w:ascii="Times New Roman" w:hAnsi="Times New Roman" w:cs="Times New Roman"/>
          <w:color w:val="auto"/>
          <w:sz w:val="24"/>
          <w:szCs w:val="24"/>
        </w:rPr>
        <w:t>përgatitur</w:t>
      </w:r>
      <w:proofErr w:type="spellEnd"/>
      <w:r w:rsidRPr="00054918">
        <w:rPr>
          <w:rFonts w:ascii="Times New Roman" w:hAnsi="Times New Roman" w:cs="Times New Roman"/>
          <w:color w:val="auto"/>
          <w:sz w:val="24"/>
          <w:szCs w:val="24"/>
        </w:rPr>
        <w:t xml:space="preserve"> duke u bazuar në Udhëzimin Administrativ (MAPL) Nr. 06/2018 për Standardet Minimale të Konsultimit Publik në komuna me theks neni 5. Zbatimi i standardeve të konsultimit publik dhe neni 17- Mbledhja e komenteve, komunikimi dhe adresimi i tyre.</w:t>
      </w:r>
    </w:p>
    <w:p w:rsidR="00054918" w:rsidRPr="00054918" w:rsidRDefault="00054918" w:rsidP="00054918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054918">
        <w:rPr>
          <w:rFonts w:ascii="Times New Roman" w:hAnsi="Times New Roman" w:cs="Times New Roman"/>
          <w:color w:val="auto"/>
          <w:sz w:val="24"/>
          <w:szCs w:val="24"/>
        </w:rPr>
        <w:t>Komuna e rahovecit, bazuar në Planin e Konsultimeve Publike, si dhe bazuar në kërkesat e drejtorive përkatëse, gjatë vitit 2023 ka mbajtur gjithsej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11 konsultime publike</w:t>
      </w:r>
      <w:r w:rsidR="0015565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93298" w:rsidRPr="00606344" w:rsidRDefault="00293298" w:rsidP="00FC03C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"/>
        <w:gridCol w:w="3056"/>
        <w:gridCol w:w="1046"/>
        <w:gridCol w:w="1031"/>
        <w:gridCol w:w="1103"/>
        <w:gridCol w:w="955"/>
        <w:gridCol w:w="3031"/>
      </w:tblGrid>
      <w:tr w:rsidR="004C6C7F" w:rsidRPr="00606344" w:rsidTr="004C6C7F">
        <w:tc>
          <w:tcPr>
            <w:tcW w:w="484" w:type="dxa"/>
          </w:tcPr>
          <w:p w:rsidR="007D174D" w:rsidRPr="00606344" w:rsidRDefault="007D174D" w:rsidP="00E943FA">
            <w:pPr>
              <w:rPr>
                <w:rFonts w:ascii="Times New Roman" w:hAnsi="Times New Roman" w:cs="Times New Roman"/>
                <w:color w:val="auto"/>
              </w:rPr>
            </w:pPr>
            <w:r w:rsidRPr="00606344">
              <w:rPr>
                <w:rFonts w:ascii="Times New Roman" w:hAnsi="Times New Roman" w:cs="Times New Roman"/>
                <w:color w:val="auto"/>
              </w:rPr>
              <w:t>Nr.</w:t>
            </w:r>
          </w:p>
        </w:tc>
        <w:tc>
          <w:tcPr>
            <w:tcW w:w="1198" w:type="dxa"/>
          </w:tcPr>
          <w:p w:rsidR="007D174D" w:rsidRPr="00606344" w:rsidRDefault="007D174D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Rregullorja</w:t>
            </w:r>
          </w:p>
          <w:p w:rsidR="007D174D" w:rsidRPr="00606344" w:rsidRDefault="007D174D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Plani</w:t>
            </w:r>
          </w:p>
          <w:p w:rsidR="007D174D" w:rsidRPr="00606344" w:rsidRDefault="007D174D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Strategjia</w:t>
            </w:r>
          </w:p>
        </w:tc>
        <w:tc>
          <w:tcPr>
            <w:tcW w:w="1268" w:type="dxa"/>
          </w:tcPr>
          <w:p w:rsidR="007D174D" w:rsidRPr="00606344" w:rsidRDefault="007D174D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Drejtoria</w:t>
            </w:r>
          </w:p>
          <w:p w:rsidR="007D174D" w:rsidRPr="00606344" w:rsidRDefault="007D174D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Zyra</w:t>
            </w:r>
          </w:p>
        </w:tc>
        <w:tc>
          <w:tcPr>
            <w:tcW w:w="1455" w:type="dxa"/>
          </w:tcPr>
          <w:p w:rsidR="007D174D" w:rsidRPr="00606344" w:rsidRDefault="007D174D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Pjesëmarrja</w:t>
            </w:r>
          </w:p>
        </w:tc>
        <w:tc>
          <w:tcPr>
            <w:tcW w:w="1221" w:type="dxa"/>
          </w:tcPr>
          <w:p w:rsidR="007D174D" w:rsidRPr="00606344" w:rsidRDefault="007D174D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Data </w:t>
            </w:r>
          </w:p>
          <w:p w:rsidR="007D174D" w:rsidRPr="00606344" w:rsidRDefault="007D174D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Vendi</w:t>
            </w:r>
          </w:p>
        </w:tc>
        <w:tc>
          <w:tcPr>
            <w:tcW w:w="1109" w:type="dxa"/>
          </w:tcPr>
          <w:p w:rsidR="007D174D" w:rsidRPr="00606344" w:rsidRDefault="007D174D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Komentet</w:t>
            </w:r>
            <w:r w:rsidR="00650678"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-të pranuara-refuzuara</w:t>
            </w:r>
          </w:p>
        </w:tc>
        <w:tc>
          <w:tcPr>
            <w:tcW w:w="3911" w:type="dxa"/>
          </w:tcPr>
          <w:p w:rsidR="007D174D" w:rsidRPr="00606344" w:rsidRDefault="007D174D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1.Njofitmi</w:t>
            </w:r>
          </w:p>
          <w:p w:rsidR="007D174D" w:rsidRPr="00606344" w:rsidRDefault="007D174D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2.Lajmi</w:t>
            </w:r>
          </w:p>
          <w:p w:rsidR="007D174D" w:rsidRPr="00606344" w:rsidRDefault="007D174D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3.Procesverbali</w:t>
            </w:r>
          </w:p>
          <w:p w:rsidR="007D174D" w:rsidRPr="00606344" w:rsidRDefault="007D174D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4.Raporti</w:t>
            </w:r>
          </w:p>
        </w:tc>
      </w:tr>
      <w:tr w:rsidR="004C6C7F" w:rsidRPr="00606344" w:rsidTr="004C6C7F">
        <w:trPr>
          <w:trHeight w:val="467"/>
        </w:trPr>
        <w:tc>
          <w:tcPr>
            <w:tcW w:w="484" w:type="dxa"/>
          </w:tcPr>
          <w:p w:rsidR="007D174D" w:rsidRPr="0015565D" w:rsidRDefault="007D174D" w:rsidP="00E943FA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556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198" w:type="dxa"/>
          </w:tcPr>
          <w:p w:rsidR="00EE5C0D" w:rsidRPr="00606344" w:rsidRDefault="00DF45C3" w:rsidP="00E943F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Projekt plani Zhvillimor Komunal 2023-2031</w:t>
            </w:r>
          </w:p>
          <w:p w:rsidR="007D174D" w:rsidRPr="00606344" w:rsidRDefault="00C31788" w:rsidP="00EE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E5C0D"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https://kk.rks-gov.net/rahovec/wp-content/uploads/sites/23/2023/01/PZHK-Rahovec-20221129.pdf</w:t>
              </w:r>
            </w:hyperlink>
          </w:p>
          <w:p w:rsidR="00EE5C0D" w:rsidRPr="00606344" w:rsidRDefault="00EE5C0D" w:rsidP="00EE5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7D174D" w:rsidRPr="00606344" w:rsidRDefault="00DF45C3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Drejtoria e Urbaniz</w:t>
            </w: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mit, Planifikimit dhe Mbrojtjes s</w:t>
            </w:r>
            <w:r w:rsidR="004E5AD6"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Mjedisit Zyra e Kryetarit</w:t>
            </w:r>
          </w:p>
        </w:tc>
        <w:tc>
          <w:tcPr>
            <w:tcW w:w="1455" w:type="dxa"/>
          </w:tcPr>
          <w:p w:rsidR="004C6C7F" w:rsidRPr="00606344" w:rsidRDefault="00DD2D78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F M  </w:t>
            </w:r>
            <w:r w:rsidR="007D174D"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</w:t>
            </w:r>
          </w:p>
          <w:p w:rsidR="00DD2D78" w:rsidRDefault="004C6C7F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  <w:r w:rsidR="00DD2D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179</w:t>
            </w:r>
          </w:p>
          <w:p w:rsidR="007D174D" w:rsidRPr="00606344" w:rsidRDefault="004C6C7F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224</w:t>
            </w:r>
          </w:p>
        </w:tc>
        <w:tc>
          <w:tcPr>
            <w:tcW w:w="1221" w:type="dxa"/>
          </w:tcPr>
          <w:p w:rsidR="007D174D" w:rsidRPr="00606344" w:rsidRDefault="003A717F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18.1.2023</w:t>
            </w:r>
          </w:p>
          <w:p w:rsidR="00AB6596" w:rsidRPr="00606344" w:rsidRDefault="00AB6596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20.1.2023</w:t>
            </w:r>
          </w:p>
          <w:p w:rsidR="00AB6596" w:rsidRPr="00606344" w:rsidRDefault="00AB6596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23.1.2023</w:t>
            </w:r>
          </w:p>
          <w:p w:rsidR="00AB6596" w:rsidRPr="00606344" w:rsidRDefault="00AB6596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24.1.2023</w:t>
            </w:r>
          </w:p>
          <w:p w:rsidR="00AB6596" w:rsidRPr="00606344" w:rsidRDefault="00AB6596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25.1.2023</w:t>
            </w:r>
          </w:p>
          <w:p w:rsidR="00AB6596" w:rsidRPr="00606344" w:rsidRDefault="00AB6596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27.1.2023</w:t>
            </w:r>
          </w:p>
          <w:p w:rsidR="00AB6596" w:rsidRPr="00606344" w:rsidRDefault="00AB6596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30.1.2023</w:t>
            </w:r>
          </w:p>
          <w:p w:rsidR="00AB6596" w:rsidRPr="00606344" w:rsidRDefault="00AB6596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31.1.2023</w:t>
            </w:r>
          </w:p>
          <w:p w:rsidR="00AB6596" w:rsidRPr="00606344" w:rsidRDefault="00AB6596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1.2.2023</w:t>
            </w:r>
          </w:p>
          <w:p w:rsidR="00AB6596" w:rsidRPr="00606344" w:rsidRDefault="00AB6596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2.2.2023</w:t>
            </w:r>
          </w:p>
          <w:p w:rsidR="00AB6596" w:rsidRPr="00606344" w:rsidRDefault="00AB6596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3.2.2023</w:t>
            </w:r>
          </w:p>
          <w:p w:rsidR="00AB6596" w:rsidRPr="00606344" w:rsidRDefault="00AB6596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8.2.2023</w:t>
            </w:r>
          </w:p>
          <w:p w:rsidR="00C31146" w:rsidRPr="00606344" w:rsidRDefault="005E53F6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Takimet janë mbajtur</w:t>
            </w:r>
          </w:p>
          <w:p w:rsidR="00C31146" w:rsidRPr="00606344" w:rsidRDefault="005E53F6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Në </w:t>
            </w:r>
            <w:r w:rsidR="00C31146"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allën </w:t>
            </w:r>
            <w:r w:rsidR="00571297"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 Kuvendit</w:t>
            </w: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dhe në</w:t>
            </w:r>
            <w:r w:rsidR="008B78B9"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vendbanime.</w:t>
            </w:r>
          </w:p>
          <w:p w:rsidR="005E53F6" w:rsidRPr="00606344" w:rsidRDefault="005E53F6" w:rsidP="005E53F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</w:tcPr>
          <w:p w:rsidR="007D174D" w:rsidRPr="00606344" w:rsidRDefault="00BB55C8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23 komente</w:t>
            </w:r>
          </w:p>
          <w:p w:rsidR="00BB55C8" w:rsidRPr="00606344" w:rsidRDefault="00BB55C8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19 të pranuara</w:t>
            </w:r>
          </w:p>
          <w:p w:rsidR="00BB55C8" w:rsidRPr="00606344" w:rsidRDefault="00BB55C8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të refuzuara</w:t>
            </w:r>
          </w:p>
        </w:tc>
        <w:tc>
          <w:tcPr>
            <w:tcW w:w="3911" w:type="dxa"/>
          </w:tcPr>
          <w:p w:rsidR="00024036" w:rsidRPr="00606344" w:rsidRDefault="00C31788" w:rsidP="00757363">
            <w:pPr>
              <w:rPr>
                <w:rFonts w:ascii="Times New Roman" w:hAnsi="Times New Roman" w:cs="Times New Roman"/>
                <w:color w:val="auto"/>
              </w:rPr>
            </w:pPr>
            <w:hyperlink r:id="rId14" w:history="1">
              <w:r w:rsidR="00113D7D" w:rsidRPr="00606344">
                <w:rPr>
                  <w:rStyle w:val="Hyperlink"/>
                  <w:rFonts w:ascii="Times New Roman" w:hAnsi="Times New Roman" w:cs="Times New Roman"/>
                </w:rPr>
                <w:t>https://kk.rks-gov.net/rahovec/ëp-</w:t>
              </w:r>
              <w:r w:rsidR="00113D7D" w:rsidRPr="00606344">
                <w:rPr>
                  <w:rStyle w:val="Hyperlink"/>
                  <w:rFonts w:ascii="Times New Roman" w:hAnsi="Times New Roman" w:cs="Times New Roman"/>
                </w:rPr>
                <w:lastRenderedPageBreak/>
                <w:t>content/uploads/sites/23/2023/01/njoftim-pzhk.pdf</w:t>
              </w:r>
            </w:hyperlink>
          </w:p>
          <w:p w:rsidR="00113D7D" w:rsidRPr="00606344" w:rsidRDefault="00113D7D" w:rsidP="00757363">
            <w:pPr>
              <w:rPr>
                <w:rFonts w:ascii="Times New Roman" w:hAnsi="Times New Roman" w:cs="Times New Roman"/>
                <w:color w:val="auto"/>
              </w:rPr>
            </w:pPr>
          </w:p>
          <w:p w:rsidR="00474D83" w:rsidRPr="00606344" w:rsidRDefault="00C31788" w:rsidP="00757363">
            <w:pPr>
              <w:rPr>
                <w:rStyle w:val="Hyperlink"/>
                <w:rFonts w:ascii="Times New Roman" w:hAnsi="Times New Roman" w:cs="Times New Roman"/>
                <w:color w:val="auto"/>
              </w:rPr>
            </w:pPr>
            <w:hyperlink r:id="rId15" w:history="1">
              <w:r w:rsidR="00024036" w:rsidRPr="00606344">
                <w:rPr>
                  <w:rStyle w:val="Hyperlink"/>
                  <w:rFonts w:ascii="Times New Roman" w:hAnsi="Times New Roman" w:cs="Times New Roman"/>
                  <w:color w:val="auto"/>
                </w:rPr>
                <w:t>https://kk.rks-gov.net/rahovec/category/konsultime-publike-al/procesverbale-konsultimet-publike/</w:t>
              </w:r>
            </w:hyperlink>
          </w:p>
          <w:p w:rsidR="00113D7D" w:rsidRPr="00606344" w:rsidRDefault="00113D7D" w:rsidP="00757363">
            <w:pPr>
              <w:rPr>
                <w:rStyle w:val="Hyperlink"/>
                <w:rFonts w:ascii="Times New Roman" w:hAnsi="Times New Roman" w:cs="Times New Roman"/>
                <w:color w:val="auto"/>
              </w:rPr>
            </w:pPr>
          </w:p>
          <w:p w:rsidR="00B56FF8" w:rsidRPr="00606344" w:rsidRDefault="00C31788" w:rsidP="00B56FF8">
            <w:pPr>
              <w:rPr>
                <w:rFonts w:ascii="Times New Roman" w:hAnsi="Times New Roman" w:cs="Times New Roman"/>
                <w:color w:val="auto"/>
              </w:rPr>
            </w:pPr>
            <w:hyperlink r:id="rId16" w:history="1">
              <w:r w:rsidR="00113D7D" w:rsidRPr="00606344">
                <w:rPr>
                  <w:rStyle w:val="Hyperlink"/>
                  <w:rFonts w:ascii="Times New Roman" w:hAnsi="Times New Roman" w:cs="Times New Roman"/>
                </w:rPr>
                <w:t>https://kk.rks-gov.net/rahovec/ëp-content/uploads/sites/23/2023/03/RAPORT-PERMBLEDHES-I-KONSLUTIMIT-PUBLIK-TE-PZHK-ES.pdf</w:t>
              </w:r>
            </w:hyperlink>
          </w:p>
          <w:p w:rsidR="00113D7D" w:rsidRPr="00606344" w:rsidRDefault="00113D7D" w:rsidP="00B56FF8">
            <w:pPr>
              <w:rPr>
                <w:rFonts w:ascii="Times New Roman" w:hAnsi="Times New Roman" w:cs="Times New Roman"/>
              </w:rPr>
            </w:pPr>
          </w:p>
        </w:tc>
      </w:tr>
    </w:tbl>
    <w:p w:rsidR="00293298" w:rsidRPr="00606344" w:rsidRDefault="00293298" w:rsidP="00FC03C6">
      <w:pPr>
        <w:rPr>
          <w:rFonts w:ascii="Times New Roman" w:hAnsi="Times New Roman" w:cs="Times New Roman"/>
        </w:rPr>
      </w:pPr>
    </w:p>
    <w:p w:rsidR="007D174D" w:rsidRPr="00606344" w:rsidRDefault="007D174D" w:rsidP="00FC03C6">
      <w:pPr>
        <w:rPr>
          <w:rFonts w:ascii="Times New Roman" w:hAnsi="Times New Roman" w:cs="Times New Roman"/>
        </w:rPr>
      </w:pPr>
    </w:p>
    <w:p w:rsidR="007D174D" w:rsidRPr="00606344" w:rsidRDefault="007D174D" w:rsidP="00FC03C6">
      <w:pPr>
        <w:rPr>
          <w:rFonts w:ascii="Times New Roman" w:hAnsi="Times New Roman" w:cs="Times New Roman"/>
        </w:rPr>
      </w:pPr>
    </w:p>
    <w:p w:rsidR="007D174D" w:rsidRPr="00606344" w:rsidRDefault="007D174D" w:rsidP="00FC03C6">
      <w:pPr>
        <w:rPr>
          <w:rFonts w:ascii="Times New Roman" w:hAnsi="Times New Roman" w:cs="Times New Roman"/>
        </w:rPr>
      </w:pPr>
    </w:p>
    <w:p w:rsidR="007D174D" w:rsidRPr="00606344" w:rsidRDefault="007D174D" w:rsidP="00FC03C6">
      <w:pPr>
        <w:rPr>
          <w:rFonts w:ascii="Times New Roman" w:hAnsi="Times New Roman" w:cs="Times New Roman"/>
        </w:rPr>
      </w:pPr>
    </w:p>
    <w:p w:rsidR="00293298" w:rsidRPr="00606344" w:rsidRDefault="00293298" w:rsidP="00FC03C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0"/>
        <w:gridCol w:w="1275"/>
        <w:gridCol w:w="1197"/>
        <w:gridCol w:w="1023"/>
        <w:gridCol w:w="1214"/>
        <w:gridCol w:w="1173"/>
        <w:gridCol w:w="4304"/>
      </w:tblGrid>
      <w:tr w:rsidR="008D3317" w:rsidRPr="00606344" w:rsidTr="00271DCA">
        <w:tc>
          <w:tcPr>
            <w:tcW w:w="460" w:type="dxa"/>
          </w:tcPr>
          <w:p w:rsidR="00293298" w:rsidRPr="00606344" w:rsidRDefault="00293298" w:rsidP="00293298">
            <w:pPr>
              <w:rPr>
                <w:rFonts w:ascii="Times New Roman" w:hAnsi="Times New Roman" w:cs="Times New Roman"/>
                <w:color w:val="auto"/>
              </w:rPr>
            </w:pPr>
            <w:r w:rsidRPr="00606344">
              <w:rPr>
                <w:rFonts w:ascii="Times New Roman" w:hAnsi="Times New Roman" w:cs="Times New Roman"/>
                <w:color w:val="auto"/>
              </w:rPr>
              <w:t>Nr.</w:t>
            </w:r>
          </w:p>
        </w:tc>
        <w:tc>
          <w:tcPr>
            <w:tcW w:w="1275" w:type="dxa"/>
          </w:tcPr>
          <w:p w:rsidR="00293298" w:rsidRPr="00606344" w:rsidRDefault="00293298" w:rsidP="00FC03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Rregullorja</w:t>
            </w:r>
          </w:p>
          <w:p w:rsidR="00293298" w:rsidRPr="00606344" w:rsidRDefault="00293298" w:rsidP="00FC03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Plani</w:t>
            </w:r>
          </w:p>
          <w:p w:rsidR="00293298" w:rsidRPr="00606344" w:rsidRDefault="00293298" w:rsidP="00FC03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Strategjia</w:t>
            </w:r>
          </w:p>
        </w:tc>
        <w:tc>
          <w:tcPr>
            <w:tcW w:w="1197" w:type="dxa"/>
          </w:tcPr>
          <w:p w:rsidR="00293298" w:rsidRPr="00606344" w:rsidRDefault="00A27969" w:rsidP="00FC03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Drejtoria</w:t>
            </w:r>
          </w:p>
          <w:p w:rsidR="00A27969" w:rsidRPr="00606344" w:rsidRDefault="00A27969" w:rsidP="00FC03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Zyra</w:t>
            </w:r>
          </w:p>
        </w:tc>
        <w:tc>
          <w:tcPr>
            <w:tcW w:w="1023" w:type="dxa"/>
          </w:tcPr>
          <w:p w:rsidR="00293298" w:rsidRPr="00606344" w:rsidRDefault="00A27969" w:rsidP="00FC03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Pjes</w:t>
            </w:r>
            <w:r w:rsidR="00CD3632"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marrja</w:t>
            </w:r>
          </w:p>
        </w:tc>
        <w:tc>
          <w:tcPr>
            <w:tcW w:w="1214" w:type="dxa"/>
          </w:tcPr>
          <w:p w:rsidR="00293298" w:rsidRPr="00606344" w:rsidRDefault="00A27969" w:rsidP="00FC03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Data </w:t>
            </w:r>
          </w:p>
          <w:p w:rsidR="00A27969" w:rsidRPr="00606344" w:rsidRDefault="00A27969" w:rsidP="00FC03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Vendi</w:t>
            </w:r>
          </w:p>
        </w:tc>
        <w:tc>
          <w:tcPr>
            <w:tcW w:w="1173" w:type="dxa"/>
          </w:tcPr>
          <w:p w:rsidR="00293298" w:rsidRPr="00606344" w:rsidRDefault="00A27969" w:rsidP="00FC03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Komentet</w:t>
            </w:r>
          </w:p>
        </w:tc>
        <w:tc>
          <w:tcPr>
            <w:tcW w:w="4304" w:type="dxa"/>
          </w:tcPr>
          <w:p w:rsidR="00293298" w:rsidRPr="00606344" w:rsidRDefault="00A27969" w:rsidP="00FC03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1.Njofitmi</w:t>
            </w:r>
          </w:p>
          <w:p w:rsidR="00A27969" w:rsidRPr="00606344" w:rsidRDefault="00A27969" w:rsidP="00FC03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2.Lajmi</w:t>
            </w:r>
          </w:p>
          <w:p w:rsidR="00A27969" w:rsidRPr="00606344" w:rsidRDefault="00A27969" w:rsidP="00FC03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3.Procesverbali</w:t>
            </w:r>
          </w:p>
          <w:p w:rsidR="00A27969" w:rsidRPr="00606344" w:rsidRDefault="00A27969" w:rsidP="00FC03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4.Raporti</w:t>
            </w:r>
          </w:p>
        </w:tc>
      </w:tr>
      <w:tr w:rsidR="008D3317" w:rsidRPr="00606344" w:rsidTr="00271DCA">
        <w:trPr>
          <w:trHeight w:val="467"/>
        </w:trPr>
        <w:tc>
          <w:tcPr>
            <w:tcW w:w="460" w:type="dxa"/>
          </w:tcPr>
          <w:p w:rsidR="000E4526" w:rsidRPr="0015565D" w:rsidRDefault="009F4909" w:rsidP="00293298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556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A6F55" w:rsidRPr="00606344" w:rsidRDefault="008D3317" w:rsidP="00FC03C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Draft-rregullorja p</w:t>
            </w:r>
            <w:r w:rsidR="00CD3632" w:rsidRPr="006063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ë</w:t>
            </w:r>
            <w:r w:rsidRPr="006063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 Menaxhimin e mbeturinave n</w:t>
            </w:r>
            <w:r w:rsidR="00CD3632" w:rsidRPr="006063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ë</w:t>
            </w:r>
            <w:r w:rsidRPr="006063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territorin e Komun</w:t>
            </w:r>
            <w:r w:rsidR="00CD3632" w:rsidRPr="006063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ë</w:t>
            </w:r>
            <w:r w:rsidRPr="006063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 s</w:t>
            </w:r>
            <w:r w:rsidR="00CD3632" w:rsidRPr="006063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ë</w:t>
            </w:r>
            <w:r w:rsidRPr="006063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Rahovecit</w:t>
            </w:r>
          </w:p>
          <w:p w:rsidR="009A6F55" w:rsidRPr="00606344" w:rsidRDefault="009A6F55" w:rsidP="009A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526" w:rsidRPr="00606344" w:rsidRDefault="00C31788" w:rsidP="009A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A6F55"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https://kk.rks-gov.net/rahovec/wp-content/uploads/sites/23/2023/02/rregullore-per-mbeturina-Rahovec.pdf</w:t>
              </w:r>
            </w:hyperlink>
          </w:p>
          <w:p w:rsidR="009A6F55" w:rsidRPr="00606344" w:rsidRDefault="00C31788" w:rsidP="009A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52456"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https://kk.rks-gov.net/rahovec/wp-content/uploads/sites/23/2023/04/RREGULLORE-PER-MENAXHIMIN-E-MBETURINAVE-RAHOVEC.pdf</w:t>
              </w:r>
            </w:hyperlink>
          </w:p>
          <w:p w:rsidR="00552456" w:rsidRPr="00606344" w:rsidRDefault="00552456" w:rsidP="009A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E4526" w:rsidRPr="00606344" w:rsidRDefault="008D3317" w:rsidP="00FC03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Drejtoria e Sh</w:t>
            </w:r>
            <w:r w:rsidR="00CD3632"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rbimeve Publike</w:t>
            </w:r>
          </w:p>
          <w:p w:rsidR="008D3317" w:rsidRPr="00606344" w:rsidRDefault="008D3317" w:rsidP="00FC03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245D7" w:rsidRPr="00606344" w:rsidRDefault="008D3317" w:rsidP="00FC03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Zyra p</w:t>
            </w:r>
            <w:r w:rsidR="00CD3632"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 Informim</w:t>
            </w:r>
          </w:p>
          <w:p w:rsidR="008D3317" w:rsidRPr="00606344" w:rsidRDefault="00F245D7" w:rsidP="00FC03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dhe Marrëdhënie me Publikun </w:t>
            </w:r>
          </w:p>
        </w:tc>
        <w:tc>
          <w:tcPr>
            <w:tcW w:w="1023" w:type="dxa"/>
          </w:tcPr>
          <w:p w:rsidR="000E4526" w:rsidRPr="00606344" w:rsidRDefault="00271DCA" w:rsidP="00FC03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 </w:t>
            </w:r>
            <w:r w:rsidR="008D3317"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    T</w:t>
            </w:r>
          </w:p>
          <w:p w:rsidR="005133C3" w:rsidRPr="00606344" w:rsidRDefault="005133C3" w:rsidP="00FC03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0 19  19</w:t>
            </w:r>
          </w:p>
        </w:tc>
        <w:tc>
          <w:tcPr>
            <w:tcW w:w="1214" w:type="dxa"/>
          </w:tcPr>
          <w:p w:rsidR="000E4526" w:rsidRPr="00606344" w:rsidRDefault="008D3317" w:rsidP="00FC03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15.2.2023</w:t>
            </w:r>
          </w:p>
          <w:p w:rsidR="00C31146" w:rsidRPr="00606344" w:rsidRDefault="00C31146" w:rsidP="00FC03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31146" w:rsidRPr="00606344" w:rsidRDefault="00C31146" w:rsidP="00FC03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Salla e Kuvendit</w:t>
            </w:r>
          </w:p>
        </w:tc>
        <w:tc>
          <w:tcPr>
            <w:tcW w:w="1173" w:type="dxa"/>
          </w:tcPr>
          <w:p w:rsidR="000E4526" w:rsidRPr="00606344" w:rsidRDefault="008D3317" w:rsidP="00FC03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Komente</w:t>
            </w:r>
          </w:p>
          <w:p w:rsidR="008D3317" w:rsidRPr="00606344" w:rsidRDefault="008D3317" w:rsidP="00FC03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D3317" w:rsidRPr="00606344" w:rsidRDefault="008D3317" w:rsidP="00FC03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t</w:t>
            </w:r>
            <w:r w:rsidR="00CD3632"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pranuara</w:t>
            </w:r>
          </w:p>
          <w:p w:rsidR="008D3317" w:rsidRPr="00606344" w:rsidRDefault="008D3317" w:rsidP="00FC03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t</w:t>
            </w:r>
            <w:r w:rsidR="00CD3632"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papranuara</w:t>
            </w:r>
          </w:p>
        </w:tc>
        <w:tc>
          <w:tcPr>
            <w:tcW w:w="4304" w:type="dxa"/>
          </w:tcPr>
          <w:p w:rsidR="008D3317" w:rsidRPr="00606344" w:rsidRDefault="008D3317" w:rsidP="008D331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sq-AL"/>
              </w:rPr>
            </w:pPr>
            <w:r w:rsidRPr="00606344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</w:t>
            </w: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19" w:history="1">
              <w:r w:rsidR="00546204"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sq-AL"/>
                </w:rPr>
                <w:t>https://kk.rks-gov.net/rahovec/neës/njoftim-publik-draft-rregulloren-per-menaxhimin-e-mbeturinave-ne-territorin-e-komunes-se-rahovecit/</w:t>
              </w:r>
            </w:hyperlink>
          </w:p>
          <w:p w:rsidR="00546204" w:rsidRPr="00606344" w:rsidRDefault="00546204" w:rsidP="008D33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D3317" w:rsidRPr="00606344" w:rsidRDefault="008D3317" w:rsidP="008D3317">
            <w:pPr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</w:pPr>
          </w:p>
          <w:p w:rsidR="00D36FF4" w:rsidRPr="00606344" w:rsidRDefault="008D3317" w:rsidP="008D331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606344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</w:t>
            </w: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https://kk.rks-gov.net/rahovec/neës/u-mbajt-konsultimi-publik-i-draft-rregullores-per-menaxhimin-e-</w:t>
            </w: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>mbeturinave-ne-territorin-e-komunes-se-rahovecit/</w:t>
            </w:r>
          </w:p>
          <w:p w:rsidR="008D3317" w:rsidRPr="00606344" w:rsidRDefault="008D3317" w:rsidP="008D331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8D3317" w:rsidRPr="00606344" w:rsidRDefault="008D3317" w:rsidP="008D331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hyperlink r:id="rId20" w:history="1">
              <w:r w:rsidR="00546204"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https://kk.rks-gov.net/rahovec/ëp-content/uploads/sites/23/2023/03/procesverbal-i-konsultimit-publik-per-draft-rregulloren-per-emnaxhimin-e-mbeturinave-ne-territorin-e-komunes-se-Rahovecit.pdf</w:t>
              </w:r>
            </w:hyperlink>
          </w:p>
          <w:p w:rsidR="00A11BEF" w:rsidRPr="00606344" w:rsidRDefault="00A11BEF" w:rsidP="008D331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hyperlink r:id="rId21" w:history="1">
              <w:r w:rsidR="0053580B"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https://kk.rks-gov.net/rahovec/wp-content/uploads/sites/23/2023/03/RAPORT-KONSULTIMI-PUBLIK-PER-DRAFT-RREGULLOREN-PER-MENAXHIMIN-E-MBETURINAVE-NE-TERRITORIN-E-KOMUNES.pdf</w:t>
              </w:r>
            </w:hyperlink>
          </w:p>
          <w:p w:rsidR="0053580B" w:rsidRPr="00606344" w:rsidRDefault="0053580B" w:rsidP="008D331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11BEF" w:rsidRPr="00606344" w:rsidRDefault="00A11BEF" w:rsidP="008D331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46204" w:rsidRPr="00606344" w:rsidRDefault="00546204" w:rsidP="008D331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E4526" w:rsidRPr="00606344" w:rsidRDefault="000E4526" w:rsidP="00FC03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93298" w:rsidRPr="00606344" w:rsidRDefault="00293298" w:rsidP="00FC03C6">
      <w:pPr>
        <w:rPr>
          <w:rFonts w:ascii="Times New Roman" w:hAnsi="Times New Roman" w:cs="Times New Roman"/>
        </w:rPr>
      </w:pPr>
    </w:p>
    <w:p w:rsidR="0089493F" w:rsidRPr="00606344" w:rsidRDefault="0089493F" w:rsidP="00FC03C6">
      <w:pPr>
        <w:rPr>
          <w:rFonts w:ascii="Times New Roman" w:hAnsi="Times New Roman" w:cs="Times New Roman"/>
        </w:rPr>
      </w:pPr>
    </w:p>
    <w:p w:rsidR="0089493F" w:rsidRPr="00606344" w:rsidRDefault="0089493F" w:rsidP="0089493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7"/>
        <w:gridCol w:w="1102"/>
        <w:gridCol w:w="1224"/>
        <w:gridCol w:w="1130"/>
        <w:gridCol w:w="1392"/>
        <w:gridCol w:w="1350"/>
        <w:gridCol w:w="3991"/>
      </w:tblGrid>
      <w:tr w:rsidR="00194567" w:rsidRPr="00606344" w:rsidTr="00194567">
        <w:tc>
          <w:tcPr>
            <w:tcW w:w="457" w:type="dxa"/>
          </w:tcPr>
          <w:p w:rsidR="0089493F" w:rsidRPr="00606344" w:rsidRDefault="0089493F" w:rsidP="00E943FA">
            <w:pPr>
              <w:rPr>
                <w:rFonts w:ascii="Times New Roman" w:hAnsi="Times New Roman" w:cs="Times New Roman"/>
                <w:color w:val="auto"/>
              </w:rPr>
            </w:pPr>
            <w:r w:rsidRPr="00606344">
              <w:rPr>
                <w:rFonts w:ascii="Times New Roman" w:hAnsi="Times New Roman" w:cs="Times New Roman"/>
                <w:color w:val="auto"/>
              </w:rPr>
              <w:t>Nr.</w:t>
            </w:r>
          </w:p>
        </w:tc>
        <w:tc>
          <w:tcPr>
            <w:tcW w:w="1102" w:type="dxa"/>
          </w:tcPr>
          <w:p w:rsidR="0089493F" w:rsidRPr="00606344" w:rsidRDefault="0089493F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Rregullorja</w:t>
            </w:r>
          </w:p>
          <w:p w:rsidR="0089493F" w:rsidRPr="00606344" w:rsidRDefault="0089493F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Plani</w:t>
            </w:r>
          </w:p>
          <w:p w:rsidR="0089493F" w:rsidRPr="00606344" w:rsidRDefault="0089493F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Strategjia</w:t>
            </w:r>
          </w:p>
        </w:tc>
        <w:tc>
          <w:tcPr>
            <w:tcW w:w="1224" w:type="dxa"/>
          </w:tcPr>
          <w:p w:rsidR="0089493F" w:rsidRPr="00606344" w:rsidRDefault="0089493F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Drejtoria</w:t>
            </w:r>
          </w:p>
          <w:p w:rsidR="0089493F" w:rsidRPr="00606344" w:rsidRDefault="0089493F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Zyra</w:t>
            </w:r>
          </w:p>
        </w:tc>
        <w:tc>
          <w:tcPr>
            <w:tcW w:w="1130" w:type="dxa"/>
          </w:tcPr>
          <w:p w:rsidR="0089493F" w:rsidRPr="00606344" w:rsidRDefault="0089493F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Pjesëmarrja</w:t>
            </w:r>
          </w:p>
        </w:tc>
        <w:tc>
          <w:tcPr>
            <w:tcW w:w="1392" w:type="dxa"/>
          </w:tcPr>
          <w:p w:rsidR="0089493F" w:rsidRPr="00606344" w:rsidRDefault="0089493F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Data </w:t>
            </w:r>
          </w:p>
          <w:p w:rsidR="0089493F" w:rsidRPr="00606344" w:rsidRDefault="0089493F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Vendi</w:t>
            </w:r>
          </w:p>
        </w:tc>
        <w:tc>
          <w:tcPr>
            <w:tcW w:w="1350" w:type="dxa"/>
          </w:tcPr>
          <w:p w:rsidR="0089493F" w:rsidRPr="00606344" w:rsidRDefault="0089493F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Komentet</w:t>
            </w:r>
          </w:p>
        </w:tc>
        <w:tc>
          <w:tcPr>
            <w:tcW w:w="3991" w:type="dxa"/>
          </w:tcPr>
          <w:p w:rsidR="0089493F" w:rsidRPr="00606344" w:rsidRDefault="0089493F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1.Njofitmi</w:t>
            </w:r>
          </w:p>
          <w:p w:rsidR="0089493F" w:rsidRPr="00606344" w:rsidRDefault="0089493F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2.Lajmi</w:t>
            </w:r>
          </w:p>
          <w:p w:rsidR="0089493F" w:rsidRPr="00606344" w:rsidRDefault="0089493F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3.Procesverbali</w:t>
            </w:r>
          </w:p>
          <w:p w:rsidR="0089493F" w:rsidRPr="00606344" w:rsidRDefault="0089493F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4.Raporti</w:t>
            </w:r>
          </w:p>
        </w:tc>
      </w:tr>
      <w:tr w:rsidR="00194567" w:rsidRPr="00606344" w:rsidTr="00194567">
        <w:trPr>
          <w:trHeight w:val="467"/>
        </w:trPr>
        <w:tc>
          <w:tcPr>
            <w:tcW w:w="457" w:type="dxa"/>
          </w:tcPr>
          <w:p w:rsidR="0089493F" w:rsidRPr="0015565D" w:rsidRDefault="0050667A" w:rsidP="00E943FA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556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1102" w:type="dxa"/>
          </w:tcPr>
          <w:p w:rsidR="00D06039" w:rsidRPr="00606344" w:rsidRDefault="007310F6" w:rsidP="00FB5C40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Konsultim publik për </w:t>
            </w:r>
            <w:r w:rsidR="00D06039" w:rsidRPr="006063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Qarkoren e Parë Buxhetore 2024/01 dhe Kornizen </w:t>
            </w:r>
            <w:r w:rsidR="00D06039" w:rsidRPr="006063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Afatmesme Buxhetore (KAB), për vitet 2024-2026</w:t>
            </w:r>
          </w:p>
          <w:p w:rsidR="0089493F" w:rsidRPr="00606344" w:rsidRDefault="00C31788" w:rsidP="00E03589">
            <w:pPr>
              <w:rPr>
                <w:rFonts w:ascii="Times New Roman" w:hAnsi="Times New Roman" w:cs="Times New Roman"/>
              </w:rPr>
            </w:pPr>
            <w:hyperlink r:id="rId22" w:history="1">
              <w:r w:rsidR="008659BE" w:rsidRPr="00606344">
                <w:rPr>
                  <w:rStyle w:val="Hyperlink"/>
                  <w:rFonts w:ascii="Times New Roman" w:hAnsi="Times New Roman" w:cs="Times New Roman"/>
                </w:rPr>
                <w:t>https://kk.rks-gov.net/rahovec/wp-content/uploads/sites/23/2023/06/Korniza-Afatmesme-Buxhetore-KAB-2024-2026.pdf</w:t>
              </w:r>
            </w:hyperlink>
          </w:p>
          <w:p w:rsidR="008659BE" w:rsidRPr="00606344" w:rsidRDefault="008659BE" w:rsidP="00E03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0310D3" w:rsidRPr="00606344" w:rsidRDefault="00536EF4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Kryetari i Komunës</w:t>
            </w:r>
          </w:p>
          <w:p w:rsidR="00536EF4" w:rsidRPr="00606344" w:rsidRDefault="00536EF4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310D3" w:rsidRPr="00606344" w:rsidRDefault="000310D3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Zyra p</w:t>
            </w:r>
            <w:r w:rsidR="008F1FEF"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 Informim</w:t>
            </w:r>
            <w:r w:rsidR="00F245D7"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dhe Marrëdhënie me Publikun</w:t>
            </w:r>
          </w:p>
        </w:tc>
        <w:tc>
          <w:tcPr>
            <w:tcW w:w="1130" w:type="dxa"/>
          </w:tcPr>
          <w:p w:rsidR="0089493F" w:rsidRPr="00606344" w:rsidRDefault="0089493F" w:rsidP="00894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   M    T</w:t>
            </w:r>
          </w:p>
          <w:p w:rsidR="0089493F" w:rsidRPr="00606344" w:rsidRDefault="0089493F" w:rsidP="001A60A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E3F" w:rsidRPr="00606344">
              <w:rPr>
                <w:rFonts w:ascii="Times New Roman" w:hAnsi="Times New Roman" w:cs="Times New Roman"/>
                <w:sz w:val="24"/>
                <w:szCs w:val="24"/>
              </w:rPr>
              <w:t>42 49 91</w:t>
            </w:r>
          </w:p>
        </w:tc>
        <w:tc>
          <w:tcPr>
            <w:tcW w:w="1392" w:type="dxa"/>
          </w:tcPr>
          <w:p w:rsidR="00FA6717" w:rsidRPr="00606344" w:rsidRDefault="00FA6717" w:rsidP="0019456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 Qershor 2023</w:t>
            </w:r>
          </w:p>
          <w:p w:rsidR="0089493F" w:rsidRPr="00606344" w:rsidRDefault="00FA6717" w:rsidP="00FA67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 merkure-10:30</w:t>
            </w:r>
            <w:r w:rsidR="00424D1A"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(Salla e Kuvendit)</w:t>
            </w:r>
          </w:p>
          <w:p w:rsidR="00FA6717" w:rsidRPr="00606344" w:rsidRDefault="00424D1A" w:rsidP="00FA67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Dhe 14:00 (Objektin e SHPG “Hareja”, Rahovec)</w:t>
            </w:r>
          </w:p>
          <w:p w:rsidR="0023227F" w:rsidRPr="00606344" w:rsidRDefault="0023227F" w:rsidP="00FA67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3227F" w:rsidRPr="00606344" w:rsidRDefault="0023227F" w:rsidP="0019456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22 qershor 2023</w:t>
            </w:r>
          </w:p>
          <w:p w:rsidR="0023227F" w:rsidRPr="00606344" w:rsidRDefault="0023227F" w:rsidP="0023227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 enjte 10:30 (Salla e Kuvendit)</w:t>
            </w:r>
          </w:p>
          <w:p w:rsidR="007E08E2" w:rsidRPr="00606344" w:rsidRDefault="0023227F" w:rsidP="007E08E2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Dhe 14:00</w:t>
            </w:r>
            <w:r w:rsidR="007E08E2"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Objektin e Qendrës Rinore “SHL Kosova”, Rahovec</w:t>
            </w:r>
          </w:p>
          <w:p w:rsidR="0023227F" w:rsidRPr="00606344" w:rsidRDefault="0023227F" w:rsidP="0023227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23227F" w:rsidRPr="00606344" w:rsidRDefault="0023227F" w:rsidP="0023227F">
            <w:pPr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3227F" w:rsidRPr="00606344" w:rsidRDefault="0023227F" w:rsidP="00FA67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3227F" w:rsidRPr="00606344" w:rsidRDefault="0023227F" w:rsidP="00FA67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</w:tcPr>
          <w:p w:rsidR="00550EEF" w:rsidRPr="00606344" w:rsidRDefault="00550EEF" w:rsidP="00550EE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28 komente</w:t>
            </w:r>
          </w:p>
          <w:p w:rsidR="00550EEF" w:rsidRPr="00606344" w:rsidRDefault="00550EEF" w:rsidP="00550EE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23 të pranuara</w:t>
            </w:r>
          </w:p>
          <w:p w:rsidR="00550EEF" w:rsidRPr="00606344" w:rsidRDefault="00550EEF" w:rsidP="00550EE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493F" w:rsidRPr="00606344" w:rsidRDefault="00550EEF" w:rsidP="00550EE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Gjysm</w:t>
            </w: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ë të pranuara 5</w:t>
            </w:r>
          </w:p>
        </w:tc>
        <w:tc>
          <w:tcPr>
            <w:tcW w:w="3991" w:type="dxa"/>
          </w:tcPr>
          <w:p w:rsidR="00A11BEF" w:rsidRPr="00606344" w:rsidRDefault="00C31788" w:rsidP="007310F6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3" w:history="1">
              <w:r w:rsidR="007310F6"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https://kk.rks-gov.net/rahovec/wp-content/uploads/sites/23/2023/06/Kalendar-i-konsultimeve-publike-per-Qarkoren-e-Pare-Buxhetore-2024-dhe-KAB-2024-2026.pdf</w:t>
              </w:r>
            </w:hyperlink>
          </w:p>
          <w:p w:rsidR="007310F6" w:rsidRPr="00606344" w:rsidRDefault="00C31788" w:rsidP="001A5E08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4" w:history="1">
              <w:r w:rsidR="001A5E08"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https://kk.rks-gov.net/rahovec/news/mbahet-konsultimi-publik-me-ojq-per-qarkoren-e-pare-buxhetore-2024-01-dhe-kornizen-afatmesme-buxhetore-kab-per-vitet-2024-2026/</w:t>
              </w:r>
            </w:hyperlink>
          </w:p>
          <w:p w:rsidR="001A5E08" w:rsidRPr="00606344" w:rsidRDefault="00C31788" w:rsidP="001A5E08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5" w:history="1">
              <w:r w:rsidR="001A5E08"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https://kk.rks-gov.net/rahovec/news/mbahet-konsultimi-publik-me-grupin-e-grave-per-qarkoren-e-pare-buxhetore-2024-01-dhe-kornizen-afatmesme-buxhetore-kab-per-vitet-2024-2026/</w:t>
              </w:r>
            </w:hyperlink>
          </w:p>
          <w:p w:rsidR="001A5E08" w:rsidRPr="00606344" w:rsidRDefault="00C31788" w:rsidP="001A5E08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6" w:history="1">
              <w:r w:rsidR="001A5E08"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https://kk.rks-gov.net/rahovec/news/mbahet-konsultimi-publik-me-biznese-dhe-fermere-per-qarkoren-e-pare-buxhetore-2024-01-dhe-kornizen-afatmesme-buxhetore-kab-per-vitet-2024-2026/</w:t>
              </w:r>
            </w:hyperlink>
          </w:p>
          <w:p w:rsidR="001A5E08" w:rsidRPr="00606344" w:rsidRDefault="00C31788" w:rsidP="001A5E08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7" w:history="1">
              <w:r w:rsidR="001A5E08"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https://kk.rks-gov.net/rahovec/news/mbahet-konsultimi-publik-me-rinine-per-qarkoren-e-pare-buxhetore-2024-01-dhe-kornizen-afatmesme-buxhetore-kab-per-vitet-2024-2026/</w:t>
              </w:r>
            </w:hyperlink>
          </w:p>
          <w:p w:rsidR="007245C8" w:rsidRPr="00606344" w:rsidRDefault="007245C8" w:rsidP="001A5E08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A5E08" w:rsidRPr="00606344" w:rsidRDefault="00C31788" w:rsidP="007245C8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8" w:history="1">
              <w:r w:rsidR="007245C8"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https://kk.rks-gov.net/rahovec/wp-content/uploads/sites/23/2023/0</w:t>
              </w:r>
              <w:r w:rsidR="007245C8"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lastRenderedPageBreak/>
                <w:t>6/PROCESVERBAL-I-KONSULTIMIT-PUBLIK-PER-QARKOREN-E-PARE-BUXHETORE-DHE-KAB-2024-26-ME-OJQ-TE-1.pdf</w:t>
              </w:r>
            </w:hyperlink>
          </w:p>
          <w:p w:rsidR="007245C8" w:rsidRPr="00606344" w:rsidRDefault="007245C8" w:rsidP="007245C8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245C8" w:rsidRPr="00606344" w:rsidRDefault="00C31788" w:rsidP="007245C8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9" w:history="1">
              <w:r w:rsidR="007245C8"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https://kk.rks-gov.net/rahovec/wp-content/uploads/sites/23/2023/06/PROCESVERBAL-I-KONSULTIMIT-PUBLIK-ME-GRUPIN-E-GRAVE-PER-QARKOREN-E-PARE-BUXHETORE-2024-DHE-KAB-2024-2026.pdf</w:t>
              </w:r>
            </w:hyperlink>
          </w:p>
          <w:p w:rsidR="007245C8" w:rsidRPr="00606344" w:rsidRDefault="00C31788" w:rsidP="007245C8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0" w:history="1">
              <w:r w:rsidR="007245C8"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https://kk.rks-gov.net/rahovec/wp-content/uploads/sites/23/2023/06/PROCESVERBAL-I-KONSULTIMIT-PUBLIK-ME-BIZNESE-DHE-FERMERE-PER-QARKOREN-E-PARE-BUXHETORE-2024-DHE-KAB-2024-2026.pdf</w:t>
              </w:r>
            </w:hyperlink>
          </w:p>
          <w:p w:rsidR="007245C8" w:rsidRPr="00606344" w:rsidRDefault="00C31788" w:rsidP="007245C8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1" w:history="1">
              <w:r w:rsidR="007245C8"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https://kk.rks-gov.net/rahovec/wp-content/uploads/sites/23/2023/06/PROCESVERBAL-I-KONSULTIMI-PUBLIK-ME-RINI.pdf</w:t>
              </w:r>
            </w:hyperlink>
          </w:p>
          <w:p w:rsidR="007245C8" w:rsidRPr="00606344" w:rsidRDefault="00C31788" w:rsidP="007B206E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2" w:history="1">
              <w:r w:rsidR="007B206E"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https://kk.rks-gov.net/rahovec/wp-content/uploads/sites/23/2023/0</w:t>
              </w:r>
              <w:r w:rsidR="007B206E"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lastRenderedPageBreak/>
                <w:t>6/RAPORT-I-K0NSULTIMEVE-PUBLIKE-TE-KRYETARIT-ME-QYTETAR-PER-QARKOREN-E-PARE-BUXHETORE-2024-HE-KAB-2024-2026.pdf</w:t>
              </w:r>
            </w:hyperlink>
          </w:p>
          <w:p w:rsidR="007B206E" w:rsidRPr="00606344" w:rsidRDefault="00C31788" w:rsidP="00BA2901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3" w:history="1">
              <w:r w:rsidR="00BA2901"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https://kk.rks-gov.net/rahovec/wp-content/uploads/sites/23/2023/06/RAPORT-I-K0NSULTIMEVE-PUBLIKE-TE-KRYETARIT-ME-QYTETAR-PER-QARKOREN-E-PARE-BUXHETORE-2024-HE-KAB-2024-2026.pdf</w:t>
              </w:r>
            </w:hyperlink>
          </w:p>
          <w:p w:rsidR="00BA2901" w:rsidRPr="00606344" w:rsidRDefault="00BA2901" w:rsidP="00BA2901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245C8" w:rsidRPr="00606344" w:rsidRDefault="007245C8" w:rsidP="007245C8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245C8" w:rsidRPr="00606344" w:rsidRDefault="007245C8" w:rsidP="007245C8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245C8" w:rsidRPr="00606344" w:rsidRDefault="007245C8" w:rsidP="007245C8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A6717" w:rsidRPr="00606344" w:rsidTr="00194567">
        <w:trPr>
          <w:trHeight w:val="467"/>
        </w:trPr>
        <w:tc>
          <w:tcPr>
            <w:tcW w:w="457" w:type="dxa"/>
          </w:tcPr>
          <w:p w:rsidR="00F245D7" w:rsidRPr="0015565D" w:rsidRDefault="00840BF1" w:rsidP="00F245D7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556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4.</w:t>
            </w:r>
          </w:p>
        </w:tc>
        <w:tc>
          <w:tcPr>
            <w:tcW w:w="1102" w:type="dxa"/>
          </w:tcPr>
          <w:p w:rsidR="00F245D7" w:rsidRPr="00606344" w:rsidRDefault="007310F6" w:rsidP="00F245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Konsultim publi për </w:t>
            </w:r>
            <w:r w:rsidR="00F245D7" w:rsidRPr="006063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Qarkoren e Parë Buxhetore 2024/01 dhe Kornizen Afatmesme Buxhetore (KAB), për vitet 2024-2026</w:t>
            </w:r>
          </w:p>
          <w:p w:rsidR="00F245D7" w:rsidRPr="00606344" w:rsidRDefault="00C31788" w:rsidP="00F245D7">
            <w:pPr>
              <w:rPr>
                <w:rFonts w:ascii="Times New Roman" w:hAnsi="Times New Roman" w:cs="Times New Roman"/>
                <w:b/>
              </w:rPr>
            </w:pPr>
            <w:hyperlink r:id="rId34" w:history="1">
              <w:r w:rsidR="008659BE" w:rsidRPr="00606344">
                <w:rPr>
                  <w:rStyle w:val="Hyperlink"/>
                  <w:rFonts w:ascii="Times New Roman" w:hAnsi="Times New Roman" w:cs="Times New Roman"/>
                  <w:b/>
                </w:rPr>
                <w:t>https://kk.rks-gov.net/rahovec/wp-content/uploads/sites/23/2023/06/Korniza-Afatmesme-Buxhetore-KAB-2024-2026.pdf</w:t>
              </w:r>
            </w:hyperlink>
          </w:p>
          <w:p w:rsidR="008659BE" w:rsidRPr="00606344" w:rsidRDefault="008659BE" w:rsidP="00F245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</w:tcPr>
          <w:p w:rsidR="00F245D7" w:rsidRPr="00606344" w:rsidRDefault="00F245D7" w:rsidP="00F245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Komiteti për Politikë dhe Financa</w:t>
            </w:r>
          </w:p>
          <w:p w:rsidR="00F245D7" w:rsidRPr="00606344" w:rsidRDefault="00F245D7" w:rsidP="00F245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Dhe Zyra për Informim dhe Marrëdhënie me Publikun</w:t>
            </w:r>
          </w:p>
        </w:tc>
        <w:tc>
          <w:tcPr>
            <w:tcW w:w="1130" w:type="dxa"/>
          </w:tcPr>
          <w:p w:rsidR="00F245D7" w:rsidRPr="00606344" w:rsidRDefault="00CB5F13" w:rsidP="00F245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4 13   17</w:t>
            </w:r>
          </w:p>
        </w:tc>
        <w:tc>
          <w:tcPr>
            <w:tcW w:w="1392" w:type="dxa"/>
          </w:tcPr>
          <w:p w:rsidR="00194567" w:rsidRPr="00606344" w:rsidRDefault="00194567" w:rsidP="00F245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 qershor 2023</w:t>
            </w:r>
          </w:p>
          <w:p w:rsidR="00194567" w:rsidRPr="00606344" w:rsidRDefault="00194567" w:rsidP="00F245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94567" w:rsidRPr="00606344" w:rsidRDefault="00194567" w:rsidP="00F245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Salla e Kuvendit-Rahovec</w:t>
            </w:r>
          </w:p>
          <w:p w:rsidR="00194567" w:rsidRPr="00606344" w:rsidRDefault="00194567" w:rsidP="0019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D7" w:rsidRPr="00606344" w:rsidRDefault="00194567" w:rsidP="00194567">
            <w:pPr>
              <w:rPr>
                <w:rFonts w:ascii="Times New Roman" w:hAnsi="Times New Roman" w:cs="Times New Roman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Në ora 11:00</w:t>
            </w:r>
          </w:p>
        </w:tc>
        <w:tc>
          <w:tcPr>
            <w:tcW w:w="1350" w:type="dxa"/>
          </w:tcPr>
          <w:p w:rsidR="00FC1208" w:rsidRPr="00606344" w:rsidRDefault="00FC1208" w:rsidP="00FC120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D2519"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komente</w:t>
            </w:r>
          </w:p>
          <w:p w:rsidR="00FC1208" w:rsidRPr="00606344" w:rsidRDefault="00EC3AEF" w:rsidP="00FC120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90943"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C1208"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të </w:t>
            </w:r>
            <w:r w:rsidR="004D2519"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  <w:r w:rsidR="00FC1208"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pranuara</w:t>
            </w:r>
          </w:p>
          <w:p w:rsidR="00C90943" w:rsidRPr="00606344" w:rsidRDefault="00C90943" w:rsidP="00FC120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245D7" w:rsidRPr="00606344" w:rsidRDefault="00C90943" w:rsidP="004D251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D2519"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të refuzuara</w:t>
            </w:r>
          </w:p>
        </w:tc>
        <w:tc>
          <w:tcPr>
            <w:tcW w:w="3991" w:type="dxa"/>
          </w:tcPr>
          <w:p w:rsidR="000E4F2A" w:rsidRPr="00606344" w:rsidRDefault="00C31788" w:rsidP="00382443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5" w:history="1">
              <w:r w:rsidR="00382443"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https://kk.rks-gov.net/rahovec/wp-content/uploads/sites/23/2023/06/Njoftim-per-konsultim-publik-me-KPF-ne.pdf</w:t>
              </w:r>
            </w:hyperlink>
          </w:p>
          <w:p w:rsidR="00382443" w:rsidRPr="00606344" w:rsidRDefault="00382443" w:rsidP="00382443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E4F2A" w:rsidRPr="00606344" w:rsidRDefault="00C31788" w:rsidP="00382443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6" w:history="1">
              <w:r w:rsidR="00382443"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https://kk.rks-gov.net/rahovec/news/mbahet-konsultimi-publik-me-qytetare-per-qarkoren-e-pare-buxhetore-2024-01-dhe-kab-in-per-vitet-2024-2026-ne-komunen-e-</w:t>
              </w:r>
              <w:r w:rsidR="00382443"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lastRenderedPageBreak/>
                <w:t>rahovecit-i-organizuar-nga-kpf-ja/</w:t>
              </w:r>
            </w:hyperlink>
          </w:p>
          <w:p w:rsidR="00F245D7" w:rsidRPr="00606344" w:rsidRDefault="00C31788" w:rsidP="000E4F2A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7" w:history="1">
              <w:r w:rsidR="000E4F2A"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https://kk.rks-gov.net/rahovec/wp-content/uploads/sites/23/2023/06/PROCESVERBAL-I-KONSULTIMIT-PUBLIK-NGA-KPF-PER-QARKOREN-E-PARE-BUXHETORE-2024-DHE-KAB-2024-2026.pdf</w:t>
              </w:r>
            </w:hyperlink>
          </w:p>
          <w:p w:rsidR="000E4F2A" w:rsidRPr="00606344" w:rsidRDefault="00C31788" w:rsidP="007B206E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8" w:history="1">
              <w:r w:rsidR="007B206E"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https://kk.rks-gov.net/rahovec/wp-content/uploads/sites/23/2023/07/Raporti-per-organizimin-e-konsultimit-publik-per-Qarkoren-e-Pare-Buxhetore-.dhe-KAB-.in-NGA-KPF-.pdf</w:t>
              </w:r>
            </w:hyperlink>
          </w:p>
          <w:p w:rsidR="007B206E" w:rsidRPr="00606344" w:rsidRDefault="007B206E" w:rsidP="007B206E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14CDB" w:rsidRPr="00606344" w:rsidRDefault="00C14CDB" w:rsidP="00FC03C6">
      <w:pPr>
        <w:rPr>
          <w:rFonts w:ascii="Times New Roman" w:hAnsi="Times New Roman" w:cs="Times New Roman"/>
        </w:rPr>
      </w:pPr>
    </w:p>
    <w:p w:rsidR="00FA5B81" w:rsidRPr="00606344" w:rsidRDefault="00FA5B81" w:rsidP="00FA5B8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2788"/>
        <w:gridCol w:w="985"/>
        <w:gridCol w:w="926"/>
        <w:gridCol w:w="826"/>
        <w:gridCol w:w="809"/>
        <w:gridCol w:w="3916"/>
      </w:tblGrid>
      <w:tr w:rsidR="00FA5B81" w:rsidRPr="00606344" w:rsidTr="00E943FA">
        <w:tc>
          <w:tcPr>
            <w:tcW w:w="460" w:type="dxa"/>
          </w:tcPr>
          <w:p w:rsidR="00FA5B81" w:rsidRPr="00606344" w:rsidRDefault="00FA5B81" w:rsidP="00E943FA">
            <w:pPr>
              <w:rPr>
                <w:rFonts w:ascii="Times New Roman" w:hAnsi="Times New Roman" w:cs="Times New Roman"/>
                <w:color w:val="auto"/>
              </w:rPr>
            </w:pPr>
            <w:r w:rsidRPr="00606344">
              <w:rPr>
                <w:rFonts w:ascii="Times New Roman" w:hAnsi="Times New Roman" w:cs="Times New Roman"/>
                <w:color w:val="auto"/>
              </w:rPr>
              <w:t>Nr.</w:t>
            </w:r>
          </w:p>
        </w:tc>
        <w:tc>
          <w:tcPr>
            <w:tcW w:w="1275" w:type="dxa"/>
          </w:tcPr>
          <w:p w:rsidR="00FA5B81" w:rsidRPr="00606344" w:rsidRDefault="00FA5B81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Rregullorja</w:t>
            </w:r>
          </w:p>
          <w:p w:rsidR="00FA5B81" w:rsidRPr="00606344" w:rsidRDefault="00FA5B81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Plani</w:t>
            </w:r>
          </w:p>
          <w:p w:rsidR="00FA5B81" w:rsidRPr="00606344" w:rsidRDefault="00FA5B81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Strategjia</w:t>
            </w:r>
          </w:p>
        </w:tc>
        <w:tc>
          <w:tcPr>
            <w:tcW w:w="1197" w:type="dxa"/>
          </w:tcPr>
          <w:p w:rsidR="00FA5B81" w:rsidRPr="00606344" w:rsidRDefault="00FA5B81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Drejtoria</w:t>
            </w:r>
          </w:p>
          <w:p w:rsidR="00FA5B81" w:rsidRPr="00606344" w:rsidRDefault="00FA5B81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Zyra</w:t>
            </w:r>
          </w:p>
        </w:tc>
        <w:tc>
          <w:tcPr>
            <w:tcW w:w="1198" w:type="dxa"/>
          </w:tcPr>
          <w:p w:rsidR="00FA5B81" w:rsidRPr="00606344" w:rsidRDefault="00FA5B81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Pjesëmarrja</w:t>
            </w:r>
          </w:p>
        </w:tc>
        <w:tc>
          <w:tcPr>
            <w:tcW w:w="1039" w:type="dxa"/>
          </w:tcPr>
          <w:p w:rsidR="00FA5B81" w:rsidRPr="00606344" w:rsidRDefault="00FA5B81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Data </w:t>
            </w:r>
          </w:p>
          <w:p w:rsidR="00FA5B81" w:rsidRPr="00606344" w:rsidRDefault="00FA5B81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Vendi</w:t>
            </w:r>
          </w:p>
        </w:tc>
        <w:tc>
          <w:tcPr>
            <w:tcW w:w="1173" w:type="dxa"/>
          </w:tcPr>
          <w:p w:rsidR="00FA5B81" w:rsidRPr="00606344" w:rsidRDefault="00FA5B81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Komentet</w:t>
            </w:r>
          </w:p>
        </w:tc>
        <w:tc>
          <w:tcPr>
            <w:tcW w:w="4183" w:type="dxa"/>
          </w:tcPr>
          <w:p w:rsidR="00FA5B81" w:rsidRPr="00606344" w:rsidRDefault="00FA5B81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1.Njofitmi</w:t>
            </w:r>
          </w:p>
          <w:p w:rsidR="00FA5B81" w:rsidRPr="00606344" w:rsidRDefault="00FA5B81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2.Lajmi</w:t>
            </w:r>
          </w:p>
          <w:p w:rsidR="00FA5B81" w:rsidRPr="00606344" w:rsidRDefault="00FA5B81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3.Procesverbali</w:t>
            </w:r>
          </w:p>
          <w:p w:rsidR="00FA5B81" w:rsidRPr="00606344" w:rsidRDefault="00FA5B81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4.Raporti</w:t>
            </w:r>
          </w:p>
        </w:tc>
      </w:tr>
      <w:tr w:rsidR="00FA5B81" w:rsidRPr="00606344" w:rsidTr="00E943FA">
        <w:trPr>
          <w:trHeight w:val="467"/>
        </w:trPr>
        <w:tc>
          <w:tcPr>
            <w:tcW w:w="460" w:type="dxa"/>
          </w:tcPr>
          <w:p w:rsidR="00FA5B81" w:rsidRPr="0015565D" w:rsidRDefault="00840BF1" w:rsidP="00E943FA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556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9E01FB" w:rsidRPr="00606344" w:rsidRDefault="00DE6D8F" w:rsidP="00E943F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Projekt-Statuti </w:t>
            </w:r>
            <w:r w:rsidR="007075B2" w:rsidRPr="006063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</w:t>
            </w:r>
            <w:r w:rsidRPr="006063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Ansamblit Komunal të Këngëve dhe të Valleve në Rahovec</w:t>
            </w:r>
          </w:p>
          <w:p w:rsidR="009E01FB" w:rsidRPr="00606344" w:rsidRDefault="009E01FB" w:rsidP="009E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81" w:rsidRPr="00606344" w:rsidRDefault="009E01FB" w:rsidP="009E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sz w:val="24"/>
                <w:szCs w:val="24"/>
              </w:rPr>
              <w:t xml:space="preserve">PLANI: </w:t>
            </w:r>
            <w:hyperlink r:id="rId39" w:history="1">
              <w:r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https://kk.rks-gov.net/rahovec/wp-content/uploads/sites/23/2023/06/DRAFT-STATUTI-I-ANSAMBLIT-TE-KOMUNES-SE-RAHOVECIT.doc</w:t>
              </w:r>
            </w:hyperlink>
          </w:p>
          <w:p w:rsidR="009E01FB" w:rsidRPr="00606344" w:rsidRDefault="009E01FB" w:rsidP="009E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A5B81" w:rsidRPr="00606344" w:rsidRDefault="003B125E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Drejtoria e Kulturës, Rinisë dhe Sportit</w:t>
            </w:r>
            <w:r w:rsidR="00386403"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dhe Zyra për Informim dhe Marrëdhënie me Publikun</w:t>
            </w:r>
          </w:p>
        </w:tc>
        <w:tc>
          <w:tcPr>
            <w:tcW w:w="1198" w:type="dxa"/>
          </w:tcPr>
          <w:p w:rsidR="00FA5B81" w:rsidRPr="00606344" w:rsidRDefault="00FA5B81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   M    T</w:t>
            </w:r>
          </w:p>
          <w:p w:rsidR="00FA5B81" w:rsidRPr="00606344" w:rsidRDefault="00C056B9" w:rsidP="00E2111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8   11</w:t>
            </w:r>
            <w:r w:rsidR="006C5DA0"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19</w:t>
            </w:r>
          </w:p>
        </w:tc>
        <w:tc>
          <w:tcPr>
            <w:tcW w:w="1039" w:type="dxa"/>
          </w:tcPr>
          <w:p w:rsidR="00FA5B81" w:rsidRPr="00606344" w:rsidRDefault="00A8652D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3.7.2023</w:t>
            </w:r>
          </w:p>
          <w:p w:rsidR="00A8652D" w:rsidRPr="00606344" w:rsidRDefault="00A8652D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Salla e Kuvendit-Rahovec</w:t>
            </w:r>
          </w:p>
        </w:tc>
        <w:tc>
          <w:tcPr>
            <w:tcW w:w="1173" w:type="dxa"/>
          </w:tcPr>
          <w:p w:rsidR="00FA5B81" w:rsidRPr="00606344" w:rsidRDefault="0024614A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komente të pranuara dhe 0 të refuzuara</w:t>
            </w:r>
          </w:p>
        </w:tc>
        <w:tc>
          <w:tcPr>
            <w:tcW w:w="4183" w:type="dxa"/>
          </w:tcPr>
          <w:p w:rsidR="00FA5B81" w:rsidRPr="00606344" w:rsidRDefault="00C31788" w:rsidP="00123E16">
            <w:pPr>
              <w:pStyle w:val="ListParagraph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0" w:history="1">
              <w:r w:rsidR="00123E16"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https://kk.rks-gov.net/rahovec/wp-content/uploads/sites/23/2023/06/Njotim-per-konsultim-publik-per-Projekt-Statutin-e-Ansamblit-Komunal.pdf</w:t>
              </w:r>
            </w:hyperlink>
          </w:p>
          <w:p w:rsidR="00123E16" w:rsidRPr="00606344" w:rsidRDefault="00C31788" w:rsidP="00123E16">
            <w:pPr>
              <w:pStyle w:val="ListParagraph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1" w:history="1">
              <w:r w:rsidR="00123E16"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https://kk.rks-gov.net/rahovec/news/u-mbajt-konsultimi-publik-per-draft-statutin-e-ansamblit-</w:t>
              </w:r>
              <w:r w:rsidR="00123E16"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lastRenderedPageBreak/>
                <w:t>komunal-te-kengeve-dhe-valleve-ne-rahovec/</w:t>
              </w:r>
            </w:hyperlink>
          </w:p>
          <w:p w:rsidR="00123E16" w:rsidRPr="00606344" w:rsidRDefault="00C31788" w:rsidP="00800A0C">
            <w:pPr>
              <w:pStyle w:val="ListParagraph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2" w:history="1">
              <w:r w:rsidR="00800A0C"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https://kk.rks-gov.net/rahovec/wp-content/uploads/sites/23/2023/07/PROCESVERBAL-STATUTI-I-ANSAMBLIT-KOMUNAL-TE-KENGEVE-DHE-TE-VALLLEVE-NE-RAHOVEC.pdf</w:t>
              </w:r>
            </w:hyperlink>
          </w:p>
          <w:p w:rsidR="00800A0C" w:rsidRPr="00606344" w:rsidRDefault="00C31788" w:rsidP="0046232B">
            <w:pPr>
              <w:pStyle w:val="ListParagraph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3" w:history="1">
              <w:r w:rsidR="0046232B"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https://kk.rks-gov.net/rahovec/wp-content/uploads/sites/23/2023/07/RAPORTI-I-DRAFT-STATUTIT-TE-ANSAMBLIT-KOMUNAL-TE-KENGEVE-DHE-TE-VALLEVE-NE-RAHOVEC.pdf</w:t>
              </w:r>
            </w:hyperlink>
          </w:p>
          <w:p w:rsidR="0046232B" w:rsidRPr="00606344" w:rsidRDefault="0046232B" w:rsidP="0046232B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14CDB" w:rsidRPr="00606344" w:rsidRDefault="00C14CDB" w:rsidP="00FC03C6">
      <w:pPr>
        <w:rPr>
          <w:rFonts w:ascii="Times New Roman" w:hAnsi="Times New Roman" w:cs="Times New Roman"/>
        </w:rPr>
      </w:pPr>
    </w:p>
    <w:p w:rsidR="00C14CDB" w:rsidRPr="00606344" w:rsidRDefault="00C14CDB" w:rsidP="00FC03C6">
      <w:pPr>
        <w:rPr>
          <w:rFonts w:ascii="Times New Roman" w:hAnsi="Times New Roman" w:cs="Times New Roman"/>
        </w:rPr>
      </w:pPr>
    </w:p>
    <w:p w:rsidR="00C14CDB" w:rsidRPr="00606344" w:rsidRDefault="00C14CDB" w:rsidP="00FC03C6">
      <w:pPr>
        <w:rPr>
          <w:rFonts w:ascii="Times New Roman" w:hAnsi="Times New Roman" w:cs="Times New Roman"/>
        </w:rPr>
      </w:pPr>
    </w:p>
    <w:p w:rsidR="00C14CDB" w:rsidRPr="00606344" w:rsidRDefault="00C14CDB" w:rsidP="00FC03C6">
      <w:pPr>
        <w:rPr>
          <w:rFonts w:ascii="Times New Roman" w:hAnsi="Times New Roman" w:cs="Times New Roman"/>
        </w:rPr>
      </w:pPr>
    </w:p>
    <w:p w:rsidR="00C14CDB" w:rsidRPr="00606344" w:rsidRDefault="00C14CDB" w:rsidP="00FC03C6">
      <w:pPr>
        <w:rPr>
          <w:rFonts w:ascii="Times New Roman" w:hAnsi="Times New Roman" w:cs="Times New Roman"/>
        </w:rPr>
      </w:pPr>
    </w:p>
    <w:p w:rsidR="00C14CDB" w:rsidRPr="00606344" w:rsidRDefault="00C14CDB" w:rsidP="00FC03C6">
      <w:pPr>
        <w:rPr>
          <w:rFonts w:ascii="Times New Roman" w:hAnsi="Times New Roman" w:cs="Times New Roman"/>
        </w:rPr>
      </w:pPr>
    </w:p>
    <w:p w:rsidR="00C14CDB" w:rsidRPr="00606344" w:rsidRDefault="00C14CDB" w:rsidP="00FC03C6">
      <w:pPr>
        <w:rPr>
          <w:rFonts w:ascii="Times New Roman" w:hAnsi="Times New Roman" w:cs="Times New Roman"/>
        </w:rPr>
      </w:pPr>
    </w:p>
    <w:p w:rsidR="00C14CDB" w:rsidRPr="00606344" w:rsidRDefault="00C14CDB" w:rsidP="00FC03C6">
      <w:pPr>
        <w:rPr>
          <w:rFonts w:ascii="Times New Roman" w:hAnsi="Times New Roman" w:cs="Times New Roman"/>
        </w:rPr>
      </w:pPr>
    </w:p>
    <w:p w:rsidR="00C14CDB" w:rsidRPr="00606344" w:rsidRDefault="00C14CDB" w:rsidP="00C14CD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2691"/>
        <w:gridCol w:w="996"/>
        <w:gridCol w:w="936"/>
        <w:gridCol w:w="835"/>
        <w:gridCol w:w="818"/>
        <w:gridCol w:w="3971"/>
      </w:tblGrid>
      <w:tr w:rsidR="00C33D5F" w:rsidRPr="00606344" w:rsidTr="00E943FA">
        <w:tc>
          <w:tcPr>
            <w:tcW w:w="460" w:type="dxa"/>
          </w:tcPr>
          <w:p w:rsidR="00C14CDB" w:rsidRPr="00606344" w:rsidRDefault="00C14CDB" w:rsidP="00E943FA">
            <w:pPr>
              <w:rPr>
                <w:rFonts w:ascii="Times New Roman" w:hAnsi="Times New Roman" w:cs="Times New Roman"/>
                <w:color w:val="auto"/>
              </w:rPr>
            </w:pPr>
            <w:r w:rsidRPr="00606344">
              <w:rPr>
                <w:rFonts w:ascii="Times New Roman" w:hAnsi="Times New Roman" w:cs="Times New Roman"/>
                <w:color w:val="auto"/>
              </w:rPr>
              <w:t>Nr.</w:t>
            </w:r>
          </w:p>
        </w:tc>
        <w:tc>
          <w:tcPr>
            <w:tcW w:w="1275" w:type="dxa"/>
          </w:tcPr>
          <w:p w:rsidR="00C14CDB" w:rsidRPr="00606344" w:rsidRDefault="00C14CDB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Rregullorja</w:t>
            </w:r>
          </w:p>
          <w:p w:rsidR="00C14CDB" w:rsidRPr="00606344" w:rsidRDefault="00C14CDB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Plani</w:t>
            </w:r>
          </w:p>
          <w:p w:rsidR="00C14CDB" w:rsidRPr="00606344" w:rsidRDefault="00C14CDB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Strategjia</w:t>
            </w:r>
          </w:p>
        </w:tc>
        <w:tc>
          <w:tcPr>
            <w:tcW w:w="1197" w:type="dxa"/>
          </w:tcPr>
          <w:p w:rsidR="00C14CDB" w:rsidRPr="00606344" w:rsidRDefault="00C14CDB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Drejtoria</w:t>
            </w:r>
          </w:p>
          <w:p w:rsidR="00C14CDB" w:rsidRPr="00606344" w:rsidRDefault="00C14CDB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Zyra</w:t>
            </w:r>
          </w:p>
        </w:tc>
        <w:tc>
          <w:tcPr>
            <w:tcW w:w="1198" w:type="dxa"/>
          </w:tcPr>
          <w:p w:rsidR="00C14CDB" w:rsidRPr="00606344" w:rsidRDefault="00C14CDB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Pjesëmarrja</w:t>
            </w:r>
          </w:p>
        </w:tc>
        <w:tc>
          <w:tcPr>
            <w:tcW w:w="1039" w:type="dxa"/>
          </w:tcPr>
          <w:p w:rsidR="00C14CDB" w:rsidRPr="00606344" w:rsidRDefault="00C14CDB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Data </w:t>
            </w:r>
          </w:p>
          <w:p w:rsidR="00C14CDB" w:rsidRPr="00606344" w:rsidRDefault="00C14CDB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Vendi</w:t>
            </w:r>
          </w:p>
        </w:tc>
        <w:tc>
          <w:tcPr>
            <w:tcW w:w="1173" w:type="dxa"/>
          </w:tcPr>
          <w:p w:rsidR="00C14CDB" w:rsidRPr="00606344" w:rsidRDefault="00C14CDB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Komentet</w:t>
            </w:r>
          </w:p>
        </w:tc>
        <w:tc>
          <w:tcPr>
            <w:tcW w:w="4183" w:type="dxa"/>
          </w:tcPr>
          <w:p w:rsidR="00C14CDB" w:rsidRPr="00606344" w:rsidRDefault="00C14CDB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1.Njofitmi</w:t>
            </w:r>
          </w:p>
          <w:p w:rsidR="00C14CDB" w:rsidRPr="00606344" w:rsidRDefault="00C14CDB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2.Lajmi</w:t>
            </w:r>
          </w:p>
          <w:p w:rsidR="00C14CDB" w:rsidRPr="00606344" w:rsidRDefault="00C14CDB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3.Procesverbali</w:t>
            </w:r>
          </w:p>
          <w:p w:rsidR="00C14CDB" w:rsidRPr="00606344" w:rsidRDefault="00C14CDB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4.Raporti</w:t>
            </w:r>
          </w:p>
        </w:tc>
      </w:tr>
      <w:tr w:rsidR="00C33D5F" w:rsidRPr="00606344" w:rsidTr="00E943FA">
        <w:trPr>
          <w:trHeight w:val="467"/>
        </w:trPr>
        <w:tc>
          <w:tcPr>
            <w:tcW w:w="460" w:type="dxa"/>
          </w:tcPr>
          <w:p w:rsidR="00C14CDB" w:rsidRPr="0015565D" w:rsidRDefault="00840BF1" w:rsidP="00E943FA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556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D06039" w:rsidRPr="00606344" w:rsidRDefault="00D06039" w:rsidP="00D06039">
            <w:pPr>
              <w:pStyle w:val="Title"/>
              <w:jc w:val="center"/>
              <w:rPr>
                <w:rFonts w:ascii="Times New Roman" w:eastAsiaTheme="minorHAnsi" w:hAnsi="Times New Roman" w:cs="Times New Roman"/>
                <w:b/>
                <w:spacing w:val="0"/>
                <w:kern w:val="0"/>
                <w:sz w:val="24"/>
                <w:szCs w:val="24"/>
                <w:lang w:val="en-US"/>
              </w:rPr>
            </w:pPr>
            <w:r w:rsidRPr="00606344">
              <w:rPr>
                <w:rFonts w:ascii="Times New Roman" w:eastAsiaTheme="minorHAnsi" w:hAnsi="Times New Roman" w:cs="Times New Roman"/>
                <w:b/>
                <w:spacing w:val="0"/>
                <w:kern w:val="0"/>
                <w:sz w:val="24"/>
                <w:szCs w:val="24"/>
                <w:lang w:val="en-US"/>
              </w:rPr>
              <w:t xml:space="preserve">PLANI I VEPRIMIT PËR PËRFSHIRJEN E </w:t>
            </w:r>
            <w:r w:rsidR="00691B95" w:rsidRPr="00606344">
              <w:rPr>
                <w:rFonts w:ascii="Times New Roman" w:eastAsiaTheme="minorHAnsi" w:hAnsi="Times New Roman" w:cs="Times New Roman"/>
                <w:b/>
                <w:spacing w:val="0"/>
                <w:kern w:val="0"/>
                <w:sz w:val="24"/>
                <w:szCs w:val="24"/>
                <w:lang w:val="en-US"/>
              </w:rPr>
              <w:t>KOMUNITETIN</w:t>
            </w:r>
            <w:r w:rsidR="002F4147" w:rsidRPr="00606344">
              <w:rPr>
                <w:rFonts w:ascii="Times New Roman" w:eastAsiaTheme="minorHAnsi" w:hAnsi="Times New Roman" w:cs="Times New Roman"/>
                <w:b/>
                <w:spacing w:val="0"/>
                <w:kern w:val="0"/>
                <w:sz w:val="24"/>
                <w:szCs w:val="24"/>
                <w:lang w:val="en-US"/>
              </w:rPr>
              <w:t xml:space="preserve"> ROMË</w:t>
            </w:r>
            <w:r w:rsidRPr="00606344">
              <w:rPr>
                <w:rFonts w:ascii="Times New Roman" w:eastAsiaTheme="minorHAnsi" w:hAnsi="Times New Roman" w:cs="Times New Roman"/>
                <w:b/>
                <w:spacing w:val="0"/>
                <w:kern w:val="0"/>
                <w:sz w:val="24"/>
                <w:szCs w:val="24"/>
                <w:lang w:val="en-US"/>
              </w:rPr>
              <w:t xml:space="preserve"> DHE ASHKALI NË SHOQËRINË </w:t>
            </w:r>
            <w:r w:rsidRPr="00606344">
              <w:rPr>
                <w:rFonts w:ascii="Times New Roman" w:eastAsiaTheme="minorHAnsi" w:hAnsi="Times New Roman" w:cs="Times New Roman"/>
                <w:b/>
                <w:spacing w:val="0"/>
                <w:kern w:val="0"/>
                <w:sz w:val="24"/>
                <w:szCs w:val="24"/>
                <w:lang w:val="en-US"/>
              </w:rPr>
              <w:lastRenderedPageBreak/>
              <w:t xml:space="preserve">KOSOVARE- </w:t>
            </w:r>
            <w:r w:rsidR="002F4147" w:rsidRPr="00606344">
              <w:rPr>
                <w:rFonts w:ascii="Times New Roman" w:eastAsiaTheme="minorHAnsi" w:hAnsi="Times New Roman" w:cs="Times New Roman"/>
                <w:b/>
                <w:spacing w:val="0"/>
                <w:kern w:val="0"/>
                <w:sz w:val="24"/>
                <w:szCs w:val="24"/>
                <w:lang w:val="en-US"/>
              </w:rPr>
              <w:t>KOMUNA RAHOVEC</w:t>
            </w:r>
            <w:r w:rsidRPr="00606344">
              <w:rPr>
                <w:rFonts w:ascii="Times New Roman" w:eastAsiaTheme="minorHAnsi" w:hAnsi="Times New Roman" w:cs="Times New Roman"/>
                <w:b/>
                <w:spacing w:val="0"/>
                <w:kern w:val="0"/>
                <w:sz w:val="24"/>
                <w:szCs w:val="24"/>
                <w:lang w:val="en-US"/>
              </w:rPr>
              <w:t xml:space="preserve"> </w:t>
            </w:r>
          </w:p>
          <w:p w:rsidR="00D06039" w:rsidRPr="00606344" w:rsidRDefault="00D06039" w:rsidP="00D06039">
            <w:pPr>
              <w:pStyle w:val="Title"/>
              <w:jc w:val="center"/>
              <w:rPr>
                <w:rFonts w:ascii="Times New Roman" w:eastAsiaTheme="minorHAnsi" w:hAnsi="Times New Roman" w:cs="Times New Roman"/>
                <w:b/>
                <w:spacing w:val="0"/>
                <w:kern w:val="0"/>
                <w:sz w:val="24"/>
                <w:szCs w:val="24"/>
                <w:lang w:val="en-US"/>
              </w:rPr>
            </w:pPr>
            <w:r w:rsidRPr="00606344">
              <w:rPr>
                <w:rFonts w:ascii="Times New Roman" w:eastAsiaTheme="minorHAnsi" w:hAnsi="Times New Roman" w:cs="Times New Roman"/>
                <w:b/>
                <w:spacing w:val="0"/>
                <w:kern w:val="0"/>
                <w:sz w:val="24"/>
                <w:szCs w:val="24"/>
                <w:lang w:val="en-US"/>
              </w:rPr>
              <w:t>2023-2025</w:t>
            </w:r>
          </w:p>
          <w:p w:rsidR="00D06039" w:rsidRPr="00606344" w:rsidRDefault="00D06039" w:rsidP="00D06039">
            <w:pPr>
              <w:pStyle w:val="BodyText"/>
              <w:rPr>
                <w:rFonts w:ascii="Times New Roman" w:eastAsiaTheme="minorHAnsi" w:hAnsi="Times New Roman" w:cs="Times New Roman"/>
                <w:lang w:val="en-US"/>
              </w:rPr>
            </w:pPr>
          </w:p>
          <w:p w:rsidR="00C14CDB" w:rsidRPr="00606344" w:rsidRDefault="00746006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PLANI: </w:t>
            </w:r>
            <w:hyperlink r:id="rId44" w:history="1">
              <w:r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https://kk.rks-gov.net/rahovec/wp-content/uploads/sites/23/2023/06/PLV_-Roma-dhe-Ashkali-2023-2025-004.docx</w:t>
              </w:r>
            </w:hyperlink>
          </w:p>
          <w:p w:rsidR="00746006" w:rsidRPr="00606344" w:rsidRDefault="00746006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</w:tcPr>
          <w:p w:rsidR="00C14CDB" w:rsidRPr="00606344" w:rsidRDefault="00E943FA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Zyra Komunale për Komunitete dhe </w:t>
            </w:r>
            <w:r w:rsidR="00DB030E"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Kthim dhe Zyra për Informim dhe Marrëdhënie me Publikun</w:t>
            </w:r>
          </w:p>
        </w:tc>
        <w:tc>
          <w:tcPr>
            <w:tcW w:w="1198" w:type="dxa"/>
          </w:tcPr>
          <w:p w:rsidR="00C14CDB" w:rsidRPr="00606344" w:rsidRDefault="00C14CDB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F   M    T</w:t>
            </w:r>
          </w:p>
          <w:p w:rsidR="00C14CDB" w:rsidRPr="00606344" w:rsidRDefault="00E95E5E" w:rsidP="00D716F7">
            <w:pPr>
              <w:rPr>
                <w:rFonts w:ascii="Times New Roman" w:hAnsi="Times New Roman" w:cs="Times New Roman"/>
              </w:rPr>
            </w:pPr>
            <w:r w:rsidRPr="00606344">
              <w:rPr>
                <w:rFonts w:ascii="Times New Roman" w:hAnsi="Times New Roman" w:cs="Times New Roman"/>
                <w:color w:val="auto"/>
              </w:rPr>
              <w:t>8  11</w:t>
            </w:r>
            <w:r w:rsidR="00D716F7" w:rsidRPr="00606344">
              <w:rPr>
                <w:rFonts w:ascii="Times New Roman" w:hAnsi="Times New Roman" w:cs="Times New Roman"/>
                <w:color w:val="auto"/>
              </w:rPr>
              <w:t xml:space="preserve">  19</w:t>
            </w:r>
          </w:p>
        </w:tc>
        <w:tc>
          <w:tcPr>
            <w:tcW w:w="1039" w:type="dxa"/>
          </w:tcPr>
          <w:p w:rsidR="00C14CDB" w:rsidRPr="00606344" w:rsidRDefault="004300EF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6.7.2023</w:t>
            </w:r>
          </w:p>
          <w:p w:rsidR="004300EF" w:rsidRPr="00606344" w:rsidRDefault="004300EF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Salla </w:t>
            </w:r>
            <w:r w:rsidR="00E95E5E"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</w:t>
            </w: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Kuvendit të </w:t>
            </w: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Komunës së Rahovecit</w:t>
            </w:r>
          </w:p>
        </w:tc>
        <w:tc>
          <w:tcPr>
            <w:tcW w:w="1173" w:type="dxa"/>
          </w:tcPr>
          <w:p w:rsidR="00C14CDB" w:rsidRPr="00606344" w:rsidRDefault="00C33D5F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lang w:eastAsia="x-none"/>
              </w:rPr>
              <w:lastRenderedPageBreak/>
              <w:t>-</w:t>
            </w:r>
            <w:r w:rsidRPr="00606344">
              <w:rPr>
                <w:rFonts w:ascii="Times New Roman" w:hAnsi="Times New Roman" w:cs="Times New Roman"/>
                <w:color w:val="auto"/>
              </w:rPr>
              <w:t xml:space="preserve">3 komente të pranuara, 1 e refuzuar, 1 </w:t>
            </w:r>
            <w:r w:rsidRPr="00606344">
              <w:rPr>
                <w:rFonts w:ascii="Times New Roman" w:hAnsi="Times New Roman" w:cs="Times New Roman"/>
                <w:color w:val="auto"/>
              </w:rPr>
              <w:lastRenderedPageBreak/>
              <w:t>gjysmë e pranuar, 1 e pranuar</w:t>
            </w:r>
          </w:p>
        </w:tc>
        <w:tc>
          <w:tcPr>
            <w:tcW w:w="4183" w:type="dxa"/>
          </w:tcPr>
          <w:p w:rsidR="00C14CDB" w:rsidRPr="00606344" w:rsidRDefault="00C31788" w:rsidP="00376087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5" w:history="1">
              <w:r w:rsidR="00376087"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https://kk.rks-gov.net/rahovec/wp-content/uploads/sites/23/2023/06/Njoftim-konsultim-per-</w:t>
              </w:r>
              <w:r w:rsidR="00376087"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lastRenderedPageBreak/>
                <w:t>Planin-e-Veprimit-per-perfshirjen-e-Komunitetit-Rome-dhe-Ashkali-ne-shoqerine-kosovare.pdf</w:t>
              </w:r>
            </w:hyperlink>
          </w:p>
          <w:p w:rsidR="00376087" w:rsidRPr="00606344" w:rsidRDefault="00C31788" w:rsidP="00E53896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6" w:history="1">
              <w:r w:rsidR="00E53896"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https://kk.rks-gov.net/rahovec/news/u-mbajt-konsultimi-publik-per-planin-e-veprimit-per-perfshirjen-e-komunitetit-rome-dhe-ashkali-ne-shoqerine-kosovare-komuna-rahovec-2023-2025/</w:t>
              </w:r>
            </w:hyperlink>
          </w:p>
          <w:p w:rsidR="00E53896" w:rsidRPr="00606344" w:rsidRDefault="00C31788" w:rsidP="001855B9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7" w:history="1">
              <w:r w:rsidR="001855B9"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https://kk.rks-gov.net/rahovec/wp-content/uploads/sites/23/2023/07/PROCESVERBAL-I-KONSULTIMIT-PUBLIK-PER-PLANIN-E-VEPRIMIT-PER-PERFSHIRJEN-E-KOMUNITETIT-ROME-DHE-ASHKALI-NE-SHOQERINE-KOSOVARE-KOMUNA-RAHOVEC-2023-2025.pdf</w:t>
              </w:r>
            </w:hyperlink>
          </w:p>
          <w:p w:rsidR="001855B9" w:rsidRPr="00606344" w:rsidRDefault="00C31788" w:rsidP="001855B9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8" w:history="1">
              <w:r w:rsidR="001855B9"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https://kk.rks-gov.net/rahovec/wp-content/uploads/sites/23/2023/07/RAPORT-I-KONSULTIMIT-PUBLIK-PER-PLANIN-E-VEPRIMIT-PER-PERFSHIRJEN-E-KOMUNITETIT-ROME-DHE-ASHKALI-NE-SHOQERIE-KOSOVARE-</w:t>
              </w:r>
              <w:r w:rsidR="001855B9"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lastRenderedPageBreak/>
                <w:t>KOMUNA-RAHOVEC-2023-2025.pdf</w:t>
              </w:r>
            </w:hyperlink>
          </w:p>
          <w:p w:rsidR="001855B9" w:rsidRPr="00606344" w:rsidRDefault="001855B9" w:rsidP="001855B9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14CDB" w:rsidRPr="00606344" w:rsidRDefault="00C14CDB" w:rsidP="00C14CDB">
      <w:pPr>
        <w:rPr>
          <w:rFonts w:ascii="Times New Roman" w:hAnsi="Times New Roman" w:cs="Times New Roman"/>
        </w:rPr>
      </w:pPr>
    </w:p>
    <w:p w:rsidR="00C14CDB" w:rsidRPr="00606344" w:rsidRDefault="00C14CDB" w:rsidP="00C14CDB">
      <w:pPr>
        <w:rPr>
          <w:rFonts w:ascii="Times New Roman" w:hAnsi="Times New Roman" w:cs="Times New Roman"/>
        </w:rPr>
      </w:pPr>
    </w:p>
    <w:p w:rsidR="00C14CDB" w:rsidRPr="00606344" w:rsidRDefault="00C14CDB" w:rsidP="00C14CDB">
      <w:pPr>
        <w:rPr>
          <w:rFonts w:ascii="Times New Roman" w:hAnsi="Times New Roman" w:cs="Times New Roman"/>
        </w:rPr>
      </w:pPr>
    </w:p>
    <w:p w:rsidR="004C527F" w:rsidRPr="00606344" w:rsidRDefault="004C527F" w:rsidP="004C527F">
      <w:pPr>
        <w:rPr>
          <w:rFonts w:ascii="Times New Roman" w:hAnsi="Times New Roman" w:cs="Times New Roman"/>
        </w:rPr>
      </w:pPr>
    </w:p>
    <w:p w:rsidR="004C527F" w:rsidRPr="00606344" w:rsidRDefault="004C527F" w:rsidP="004C527F">
      <w:pPr>
        <w:rPr>
          <w:rFonts w:ascii="Times New Roman" w:hAnsi="Times New Roman" w:cs="Times New Roman"/>
        </w:rPr>
      </w:pPr>
    </w:p>
    <w:p w:rsidR="004C527F" w:rsidRPr="00606344" w:rsidRDefault="004C527F" w:rsidP="004C527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"/>
        <w:gridCol w:w="3408"/>
        <w:gridCol w:w="987"/>
        <w:gridCol w:w="928"/>
        <w:gridCol w:w="819"/>
        <w:gridCol w:w="811"/>
        <w:gridCol w:w="3295"/>
      </w:tblGrid>
      <w:tr w:rsidR="00B71AD1" w:rsidRPr="00606344" w:rsidTr="00BE6F89">
        <w:tc>
          <w:tcPr>
            <w:tcW w:w="460" w:type="dxa"/>
          </w:tcPr>
          <w:p w:rsidR="004C527F" w:rsidRPr="00606344" w:rsidRDefault="004C527F" w:rsidP="00BE6F89">
            <w:pPr>
              <w:rPr>
                <w:rFonts w:ascii="Times New Roman" w:hAnsi="Times New Roman" w:cs="Times New Roman"/>
                <w:color w:val="auto"/>
              </w:rPr>
            </w:pPr>
            <w:r w:rsidRPr="00606344">
              <w:rPr>
                <w:rFonts w:ascii="Times New Roman" w:hAnsi="Times New Roman" w:cs="Times New Roman"/>
                <w:color w:val="auto"/>
              </w:rPr>
              <w:t>Nr.</w:t>
            </w:r>
          </w:p>
        </w:tc>
        <w:tc>
          <w:tcPr>
            <w:tcW w:w="1275" w:type="dxa"/>
          </w:tcPr>
          <w:p w:rsidR="004C527F" w:rsidRPr="00606344" w:rsidRDefault="004C527F" w:rsidP="00BE6F8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Rregullorja</w:t>
            </w:r>
          </w:p>
          <w:p w:rsidR="004C527F" w:rsidRPr="00606344" w:rsidRDefault="004C527F" w:rsidP="00BE6F8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Plani</w:t>
            </w:r>
          </w:p>
          <w:p w:rsidR="004C527F" w:rsidRPr="00606344" w:rsidRDefault="004C527F" w:rsidP="00BE6F8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Strategjia</w:t>
            </w:r>
          </w:p>
        </w:tc>
        <w:tc>
          <w:tcPr>
            <w:tcW w:w="1197" w:type="dxa"/>
          </w:tcPr>
          <w:p w:rsidR="004C527F" w:rsidRPr="00606344" w:rsidRDefault="004C527F" w:rsidP="00BE6F8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Drejtoria</w:t>
            </w:r>
          </w:p>
          <w:p w:rsidR="004C527F" w:rsidRPr="00606344" w:rsidRDefault="004C527F" w:rsidP="00BE6F8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Zyra</w:t>
            </w:r>
          </w:p>
        </w:tc>
        <w:tc>
          <w:tcPr>
            <w:tcW w:w="1198" w:type="dxa"/>
          </w:tcPr>
          <w:p w:rsidR="004C527F" w:rsidRPr="00606344" w:rsidRDefault="004C527F" w:rsidP="00BE6F8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Pjesëmarrja</w:t>
            </w:r>
          </w:p>
        </w:tc>
        <w:tc>
          <w:tcPr>
            <w:tcW w:w="1039" w:type="dxa"/>
          </w:tcPr>
          <w:p w:rsidR="004C527F" w:rsidRPr="00606344" w:rsidRDefault="004C527F" w:rsidP="00BE6F8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Data </w:t>
            </w:r>
          </w:p>
          <w:p w:rsidR="004C527F" w:rsidRPr="00606344" w:rsidRDefault="004C527F" w:rsidP="00BE6F8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Vendi</w:t>
            </w:r>
          </w:p>
        </w:tc>
        <w:tc>
          <w:tcPr>
            <w:tcW w:w="1173" w:type="dxa"/>
          </w:tcPr>
          <w:p w:rsidR="004C527F" w:rsidRPr="00606344" w:rsidRDefault="004C527F" w:rsidP="00BE6F8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Komentet</w:t>
            </w:r>
          </w:p>
        </w:tc>
        <w:tc>
          <w:tcPr>
            <w:tcW w:w="4183" w:type="dxa"/>
          </w:tcPr>
          <w:p w:rsidR="004C527F" w:rsidRPr="00606344" w:rsidRDefault="004C527F" w:rsidP="00BE6F8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1.Njofitmi</w:t>
            </w:r>
          </w:p>
          <w:p w:rsidR="004C527F" w:rsidRPr="00606344" w:rsidRDefault="004C527F" w:rsidP="00BE6F8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2.Lajmi</w:t>
            </w:r>
          </w:p>
          <w:p w:rsidR="004C527F" w:rsidRPr="00606344" w:rsidRDefault="004C527F" w:rsidP="00BE6F8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3.Procesverbali</w:t>
            </w:r>
          </w:p>
          <w:p w:rsidR="004C527F" w:rsidRPr="00606344" w:rsidRDefault="004C527F" w:rsidP="00BE6F8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4.Raporti</w:t>
            </w:r>
          </w:p>
        </w:tc>
      </w:tr>
      <w:tr w:rsidR="00B71AD1" w:rsidRPr="00606344" w:rsidTr="00BE6F89">
        <w:trPr>
          <w:trHeight w:val="467"/>
        </w:trPr>
        <w:tc>
          <w:tcPr>
            <w:tcW w:w="460" w:type="dxa"/>
          </w:tcPr>
          <w:p w:rsidR="004C527F" w:rsidRPr="0015565D" w:rsidRDefault="00840BF1" w:rsidP="00BE6F8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556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4C527F" w:rsidRPr="00606344" w:rsidRDefault="004C527F" w:rsidP="00BE6F89">
            <w:pPr>
              <w:pStyle w:val="BodyText"/>
              <w:rPr>
                <w:rFonts w:ascii="Times New Roman" w:eastAsiaTheme="minorHAnsi" w:hAnsi="Times New Roman" w:cs="Times New Roman"/>
                <w:lang w:val="en-US"/>
              </w:rPr>
            </w:pPr>
          </w:p>
          <w:p w:rsidR="00937B1B" w:rsidRPr="00606344" w:rsidRDefault="003E6350" w:rsidP="00BE6F8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Plani për Energji dhe Klimë</w:t>
            </w:r>
          </w:p>
          <w:p w:rsidR="00937B1B" w:rsidRPr="00606344" w:rsidRDefault="00937B1B" w:rsidP="00937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7F" w:rsidRPr="00606344" w:rsidRDefault="009E2C5E" w:rsidP="0093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sz w:val="24"/>
                <w:szCs w:val="24"/>
              </w:rPr>
              <w:t xml:space="preserve">PLANI: </w:t>
            </w:r>
            <w:hyperlink r:id="rId49" w:history="1">
              <w:r w:rsidR="00937B1B"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https://kk.rks-gov.net/rahovec/wp-content/uploads/sites/23/2023/09/PKVEK_Rahovec-28.08.2023.docx</w:t>
              </w:r>
            </w:hyperlink>
          </w:p>
          <w:p w:rsidR="00937B1B" w:rsidRPr="00606344" w:rsidRDefault="00937B1B" w:rsidP="00937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C527F" w:rsidRPr="00606344" w:rsidRDefault="00B71AD1" w:rsidP="00BE6F8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Drejtoria e </w:t>
            </w:r>
            <w:r w:rsidR="00B71078"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Shërbimeve</w:t>
            </w: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Publike </w:t>
            </w:r>
            <w:r w:rsidR="00BA272E"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dhe Zyra për Informim dhe Marrëdhënie me Publikun</w:t>
            </w:r>
          </w:p>
        </w:tc>
        <w:tc>
          <w:tcPr>
            <w:tcW w:w="1198" w:type="dxa"/>
          </w:tcPr>
          <w:p w:rsidR="004C527F" w:rsidRPr="00606344" w:rsidRDefault="004C527F" w:rsidP="00BE6F8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   M    T</w:t>
            </w:r>
          </w:p>
          <w:p w:rsidR="004C527F" w:rsidRPr="00606344" w:rsidRDefault="004C527F" w:rsidP="00BE6F8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ED1" w:rsidRPr="00606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0FBB" w:rsidRPr="006063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5ED1" w:rsidRPr="00606344">
              <w:rPr>
                <w:rFonts w:ascii="Times New Roman" w:hAnsi="Times New Roman" w:cs="Times New Roman"/>
                <w:sz w:val="24"/>
                <w:szCs w:val="24"/>
              </w:rPr>
              <w:t>10  15</w:t>
            </w:r>
          </w:p>
        </w:tc>
        <w:tc>
          <w:tcPr>
            <w:tcW w:w="1039" w:type="dxa"/>
          </w:tcPr>
          <w:p w:rsidR="004C527F" w:rsidRPr="00606344" w:rsidRDefault="004F25C5" w:rsidP="00BE6F8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18.9.2023</w:t>
            </w:r>
          </w:p>
          <w:p w:rsidR="004F25C5" w:rsidRPr="00606344" w:rsidRDefault="004F25C5" w:rsidP="00BE6F8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F25C5" w:rsidRPr="00606344" w:rsidRDefault="004F25C5" w:rsidP="00BE6F8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F25C5" w:rsidRPr="00606344" w:rsidRDefault="004F25C5" w:rsidP="00BE6F8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Salla e Kuvendit Komunal</w:t>
            </w:r>
          </w:p>
        </w:tc>
        <w:tc>
          <w:tcPr>
            <w:tcW w:w="1173" w:type="dxa"/>
          </w:tcPr>
          <w:p w:rsidR="004C527F" w:rsidRPr="00606344" w:rsidRDefault="00BD23B1" w:rsidP="00BE6F8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pran</w:t>
            </w:r>
            <w:r w:rsidR="00B22EE0"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="00B22EE0"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</w:t>
            </w:r>
          </w:p>
          <w:p w:rsidR="00B22EE0" w:rsidRPr="00606344" w:rsidRDefault="00B22EE0" w:rsidP="00BE6F8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refuzuar</w:t>
            </w:r>
          </w:p>
        </w:tc>
        <w:tc>
          <w:tcPr>
            <w:tcW w:w="4183" w:type="dxa"/>
          </w:tcPr>
          <w:p w:rsidR="003E6350" w:rsidRPr="00606344" w:rsidRDefault="00C31788" w:rsidP="0041631E">
            <w:pPr>
              <w:pStyle w:val="Title"/>
              <w:numPr>
                <w:ilvl w:val="0"/>
                <w:numId w:val="28"/>
              </w:numPr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  <w:lang w:val="en-US"/>
              </w:rPr>
            </w:pPr>
            <w:hyperlink r:id="rId50" w:history="1">
              <w:r w:rsidR="003E6350" w:rsidRPr="00606344">
                <w:rPr>
                  <w:rStyle w:val="Hyperlink"/>
                  <w:rFonts w:ascii="Times New Roman" w:eastAsiaTheme="minorHAnsi" w:hAnsi="Times New Roman" w:cs="Times New Roman"/>
                  <w:spacing w:val="0"/>
                  <w:kern w:val="0"/>
                  <w:sz w:val="24"/>
                  <w:szCs w:val="24"/>
                  <w:lang w:val="en-US"/>
                </w:rPr>
                <w:t>https://kk.rks-gov.net/rahovec/wp-content/uploads/sites/23/2023/09/Njoftim-per-konsultim-publik-Draft-plani-per-energji-dhe-klime.pdf</w:t>
              </w:r>
            </w:hyperlink>
          </w:p>
          <w:p w:rsidR="00F87AC2" w:rsidRPr="00606344" w:rsidRDefault="00F87AC2" w:rsidP="00F87AC2">
            <w:pPr>
              <w:rPr>
                <w:rFonts w:ascii="Times New Roman" w:hAnsi="Times New Roman" w:cs="Times New Roman"/>
              </w:rPr>
            </w:pPr>
          </w:p>
          <w:p w:rsidR="003E6350" w:rsidRPr="00606344" w:rsidRDefault="00656B7F" w:rsidP="003E6350">
            <w:pPr>
              <w:rPr>
                <w:rStyle w:val="Hyperlink"/>
                <w:rFonts w:ascii="Times New Roman" w:hAnsi="Times New Roman" w:cs="Times New Roman"/>
              </w:rPr>
            </w:pPr>
            <w:r w:rsidRPr="00606344">
              <w:rPr>
                <w:rFonts w:ascii="Times New Roman" w:hAnsi="Times New Roman" w:cs="Times New Roman"/>
              </w:rPr>
              <w:t xml:space="preserve">Njoftimi: </w:t>
            </w:r>
            <w:hyperlink r:id="rId51" w:history="1">
              <w:r w:rsidR="00F87AC2" w:rsidRPr="00606344">
                <w:rPr>
                  <w:rStyle w:val="Hyperlink"/>
                  <w:rFonts w:ascii="Times New Roman" w:hAnsi="Times New Roman" w:cs="Times New Roman"/>
                </w:rPr>
                <w:t>https://kk.rks-gov.net/rahovec/wp-content/uploads/sites/23/2023/09/Njoftim-per-konsultim-publik-per-draft-planin-per-energi-dhe-klime.docx</w:t>
              </w:r>
            </w:hyperlink>
          </w:p>
          <w:p w:rsidR="003355DF" w:rsidRPr="00606344" w:rsidRDefault="003355DF" w:rsidP="003E6350">
            <w:pPr>
              <w:rPr>
                <w:rFonts w:ascii="Times New Roman" w:hAnsi="Times New Roman" w:cs="Times New Roman"/>
              </w:rPr>
            </w:pPr>
          </w:p>
          <w:p w:rsidR="00F87AC2" w:rsidRPr="00606344" w:rsidRDefault="003355DF" w:rsidP="003E6350">
            <w:pPr>
              <w:rPr>
                <w:rFonts w:ascii="Times New Roman" w:hAnsi="Times New Roman" w:cs="Times New Roman"/>
              </w:rPr>
            </w:pPr>
            <w:r w:rsidRPr="00606344">
              <w:rPr>
                <w:rFonts w:ascii="Times New Roman" w:hAnsi="Times New Roman" w:cs="Times New Roman"/>
              </w:rPr>
              <w:t xml:space="preserve">Plani: </w:t>
            </w:r>
            <w:hyperlink r:id="rId52" w:history="1">
              <w:r w:rsidRPr="00606344">
                <w:rPr>
                  <w:rStyle w:val="Hyperlink"/>
                  <w:rFonts w:ascii="Times New Roman" w:hAnsi="Times New Roman" w:cs="Times New Roman"/>
                </w:rPr>
                <w:t>https://kk.rks-gov.net/rahovec/wp-content/uploads/sites/23/2023/09/PKVEK_Rahovec-28.08.2023.docx</w:t>
              </w:r>
            </w:hyperlink>
          </w:p>
          <w:p w:rsidR="00774ECC" w:rsidRPr="00606344" w:rsidRDefault="00774ECC" w:rsidP="003E6350">
            <w:pPr>
              <w:rPr>
                <w:rFonts w:ascii="Times New Roman" w:hAnsi="Times New Roman" w:cs="Times New Roman"/>
              </w:rPr>
            </w:pPr>
          </w:p>
          <w:p w:rsidR="00774ECC" w:rsidRPr="00606344" w:rsidRDefault="00E654C7" w:rsidP="00C31215">
            <w:pPr>
              <w:pStyle w:val="ListParagraph"/>
              <w:numPr>
                <w:ilvl w:val="0"/>
                <w:numId w:val="28"/>
              </w:numPr>
              <w:spacing w:after="200" w:line="360" w:lineRule="auto"/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</w:rPr>
              <w:t>Lajmi:</w:t>
            </w:r>
            <w:hyperlink r:id="rId53" w:history="1">
              <w:r w:rsidR="00774ECC"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https://kk.rks-gov.net/rahovec/news/u-mbajt-konsultimi-publik-per-draft-planin-per-energji-dhe-klime/</w:t>
              </w:r>
            </w:hyperlink>
          </w:p>
          <w:p w:rsidR="00F42DFB" w:rsidRPr="00606344" w:rsidRDefault="00EF179C" w:rsidP="00C31215">
            <w:pPr>
              <w:pStyle w:val="ListParagraph"/>
              <w:numPr>
                <w:ilvl w:val="0"/>
                <w:numId w:val="28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44">
              <w:rPr>
                <w:rStyle w:val="Hyperlink"/>
                <w:rFonts w:ascii="Times New Roman" w:hAnsi="Times New Roman" w:cs="Times New Roman"/>
              </w:rPr>
              <w:t xml:space="preserve">Procesverbali: </w:t>
            </w:r>
            <w:r w:rsidR="009B36CB" w:rsidRPr="00606344">
              <w:rPr>
                <w:rStyle w:val="Hyperlink"/>
                <w:rFonts w:ascii="Times New Roman" w:hAnsi="Times New Roman" w:cs="Times New Roman"/>
              </w:rPr>
              <w:t>https://kk.rks-gov.net/rahovec/wp-content/uploads/sites/23/2023/09/Procesverbal-i-</w:t>
            </w:r>
            <w:r w:rsidR="009B36CB" w:rsidRPr="00606344">
              <w:rPr>
                <w:rStyle w:val="Hyperlink"/>
                <w:rFonts w:ascii="Times New Roman" w:hAnsi="Times New Roman" w:cs="Times New Roman"/>
              </w:rPr>
              <w:lastRenderedPageBreak/>
              <w:t>konsultimit-publik-per-draft-plani-komunal-per-Energji-dhe-Klime.docx</w:t>
            </w:r>
          </w:p>
          <w:p w:rsidR="00CC7916" w:rsidRPr="00606344" w:rsidRDefault="00CC7916" w:rsidP="00C31215">
            <w:pPr>
              <w:pStyle w:val="ListParagraph"/>
              <w:numPr>
                <w:ilvl w:val="0"/>
                <w:numId w:val="28"/>
              </w:numPr>
              <w:spacing w:before="100" w:after="200" w:line="276" w:lineRule="auto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6063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Raporti: </w:t>
            </w:r>
            <w:hyperlink r:id="rId54" w:history="1">
              <w:r w:rsidRPr="00606344">
                <w:rPr>
                  <w:rFonts w:ascii="Times New Roman" w:eastAsiaTheme="minorEastAsia" w:hAnsi="Times New Roman" w:cs="Times New Roman"/>
                  <w:color w:val="8E58B6" w:themeColor="hyperlink"/>
                  <w:sz w:val="20"/>
                  <w:szCs w:val="20"/>
                  <w:u w:val="single"/>
                </w:rPr>
                <w:t>https://kk.rks-gov.net/rahovec/wp-content/uploads/sites/23/2023/10/Raporti-per-ecurine-e-hartimit-te-Projekt-Planit-Komunal-PER-ENERGJI-DHE-KLIME.pdf</w:t>
              </w:r>
            </w:hyperlink>
          </w:p>
          <w:p w:rsidR="00CC7916" w:rsidRPr="00606344" w:rsidRDefault="00C31788" w:rsidP="00CC7916">
            <w:pPr>
              <w:spacing w:before="100" w:after="200" w:line="276" w:lineRule="auto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hyperlink r:id="rId55" w:history="1">
              <w:r w:rsidR="00CC7916" w:rsidRPr="00606344">
                <w:rPr>
                  <w:rFonts w:ascii="Times New Roman" w:eastAsiaTheme="minorEastAsia" w:hAnsi="Times New Roman" w:cs="Times New Roman"/>
                  <w:color w:val="8E58B6" w:themeColor="hyperlink"/>
                  <w:sz w:val="20"/>
                  <w:szCs w:val="20"/>
                  <w:u w:val="single"/>
                </w:rPr>
                <w:t>https://kk.rks-gov.net/rahovec/wp-content/uploads/sites/23/2023/10/Raporti-per-ecurine-e-hartimit-te-Projekt-Planit-Komunal-PER-ENERGJI-DHE-KLIME.docx</w:t>
              </w:r>
            </w:hyperlink>
          </w:p>
          <w:p w:rsidR="00774ECC" w:rsidRPr="00606344" w:rsidRDefault="00774ECC" w:rsidP="003E6350">
            <w:pPr>
              <w:rPr>
                <w:rFonts w:ascii="Times New Roman" w:hAnsi="Times New Roman" w:cs="Times New Roman"/>
              </w:rPr>
            </w:pPr>
          </w:p>
          <w:p w:rsidR="003355DF" w:rsidRPr="00606344" w:rsidRDefault="003355DF" w:rsidP="003E6350">
            <w:pPr>
              <w:rPr>
                <w:rFonts w:ascii="Times New Roman" w:hAnsi="Times New Roman" w:cs="Times New Roman"/>
              </w:rPr>
            </w:pPr>
          </w:p>
          <w:p w:rsidR="004C527F" w:rsidRPr="00606344" w:rsidRDefault="004C527F" w:rsidP="003E6350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C527F" w:rsidRPr="00606344" w:rsidRDefault="004C527F" w:rsidP="004C527F">
      <w:pPr>
        <w:rPr>
          <w:rFonts w:ascii="Times New Roman" w:hAnsi="Times New Roman" w:cs="Times New Roman"/>
        </w:rPr>
      </w:pPr>
    </w:p>
    <w:p w:rsidR="004C527F" w:rsidRPr="00606344" w:rsidRDefault="004C527F" w:rsidP="004C527F">
      <w:pPr>
        <w:rPr>
          <w:rFonts w:ascii="Times New Roman" w:hAnsi="Times New Roman" w:cs="Times New Roman"/>
        </w:rPr>
      </w:pPr>
    </w:p>
    <w:p w:rsidR="0047198C" w:rsidRPr="00606344" w:rsidRDefault="0047198C" w:rsidP="00C14CDB">
      <w:pPr>
        <w:rPr>
          <w:rFonts w:ascii="Times New Roman" w:hAnsi="Times New Roman" w:cs="Times New Roman"/>
        </w:rPr>
      </w:pPr>
    </w:p>
    <w:p w:rsidR="00AC2E65" w:rsidRPr="00606344" w:rsidRDefault="00AC2E65" w:rsidP="00AC2E65">
      <w:pPr>
        <w:rPr>
          <w:rFonts w:ascii="Times New Roman" w:hAnsi="Times New Roman" w:cs="Times New Roman"/>
        </w:rPr>
      </w:pPr>
    </w:p>
    <w:p w:rsidR="00AC2E65" w:rsidRPr="00606344" w:rsidRDefault="00AC2E65" w:rsidP="00AC2E6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"/>
        <w:gridCol w:w="2618"/>
        <w:gridCol w:w="1025"/>
        <w:gridCol w:w="1030"/>
        <w:gridCol w:w="992"/>
        <w:gridCol w:w="896"/>
        <w:gridCol w:w="3663"/>
      </w:tblGrid>
      <w:tr w:rsidR="00AC2E65" w:rsidRPr="00606344" w:rsidTr="00E943FA">
        <w:tc>
          <w:tcPr>
            <w:tcW w:w="460" w:type="dxa"/>
          </w:tcPr>
          <w:p w:rsidR="00AC2E65" w:rsidRPr="00606344" w:rsidRDefault="00AC2E65" w:rsidP="00E943FA">
            <w:pPr>
              <w:rPr>
                <w:rFonts w:ascii="Times New Roman" w:hAnsi="Times New Roman" w:cs="Times New Roman"/>
                <w:color w:val="auto"/>
              </w:rPr>
            </w:pPr>
            <w:r w:rsidRPr="00606344">
              <w:rPr>
                <w:rFonts w:ascii="Times New Roman" w:hAnsi="Times New Roman" w:cs="Times New Roman"/>
                <w:color w:val="auto"/>
              </w:rPr>
              <w:t>Nr.</w:t>
            </w:r>
          </w:p>
        </w:tc>
        <w:tc>
          <w:tcPr>
            <w:tcW w:w="1275" w:type="dxa"/>
          </w:tcPr>
          <w:p w:rsidR="00AC2E65" w:rsidRPr="00606344" w:rsidRDefault="00AC2E65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Rregullorja</w:t>
            </w:r>
          </w:p>
          <w:p w:rsidR="00AC2E65" w:rsidRPr="00606344" w:rsidRDefault="00AC2E65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Plani</w:t>
            </w:r>
          </w:p>
          <w:p w:rsidR="00AC2E65" w:rsidRPr="00606344" w:rsidRDefault="00AC2E65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Strategjia</w:t>
            </w:r>
          </w:p>
        </w:tc>
        <w:tc>
          <w:tcPr>
            <w:tcW w:w="1197" w:type="dxa"/>
          </w:tcPr>
          <w:p w:rsidR="00AC2E65" w:rsidRPr="00606344" w:rsidRDefault="00AC2E65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Drejtoria</w:t>
            </w:r>
          </w:p>
          <w:p w:rsidR="00AC2E65" w:rsidRPr="00606344" w:rsidRDefault="00AC2E65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Zyra</w:t>
            </w:r>
          </w:p>
        </w:tc>
        <w:tc>
          <w:tcPr>
            <w:tcW w:w="1198" w:type="dxa"/>
          </w:tcPr>
          <w:p w:rsidR="00AC2E65" w:rsidRPr="00606344" w:rsidRDefault="00AC2E65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Pjesëmarrja</w:t>
            </w:r>
          </w:p>
        </w:tc>
        <w:tc>
          <w:tcPr>
            <w:tcW w:w="1039" w:type="dxa"/>
          </w:tcPr>
          <w:p w:rsidR="00AC2E65" w:rsidRPr="00606344" w:rsidRDefault="00AC2E65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Data </w:t>
            </w:r>
          </w:p>
          <w:p w:rsidR="00AC2E65" w:rsidRPr="00606344" w:rsidRDefault="00AC2E65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Vendi</w:t>
            </w:r>
          </w:p>
        </w:tc>
        <w:tc>
          <w:tcPr>
            <w:tcW w:w="1173" w:type="dxa"/>
          </w:tcPr>
          <w:p w:rsidR="00AC2E65" w:rsidRPr="00606344" w:rsidRDefault="00AC2E65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Komentet</w:t>
            </w:r>
          </w:p>
        </w:tc>
        <w:tc>
          <w:tcPr>
            <w:tcW w:w="4183" w:type="dxa"/>
          </w:tcPr>
          <w:p w:rsidR="00AC2E65" w:rsidRPr="00606344" w:rsidRDefault="00AC2E65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1.Njofitmi</w:t>
            </w:r>
          </w:p>
          <w:p w:rsidR="00AC2E65" w:rsidRPr="00606344" w:rsidRDefault="00AC2E65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2.Lajmi</w:t>
            </w:r>
          </w:p>
          <w:p w:rsidR="00AC2E65" w:rsidRPr="00606344" w:rsidRDefault="00AC2E65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3.Procesverbali</w:t>
            </w:r>
          </w:p>
          <w:p w:rsidR="00AC2E65" w:rsidRPr="00606344" w:rsidRDefault="00AC2E65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4.Raporti</w:t>
            </w:r>
          </w:p>
        </w:tc>
      </w:tr>
      <w:tr w:rsidR="00AC2E65" w:rsidRPr="00606344" w:rsidTr="00E943FA">
        <w:trPr>
          <w:trHeight w:val="467"/>
        </w:trPr>
        <w:tc>
          <w:tcPr>
            <w:tcW w:w="460" w:type="dxa"/>
          </w:tcPr>
          <w:p w:rsidR="00AC2E65" w:rsidRPr="0015565D" w:rsidRDefault="00840BF1" w:rsidP="00E943FA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556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AC2E65" w:rsidRPr="00606344" w:rsidRDefault="00AC2E65" w:rsidP="00AC2E65">
            <w:pPr>
              <w:pStyle w:val="Title"/>
              <w:jc w:val="center"/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  <w:lang w:val="en-US"/>
              </w:rPr>
            </w:pPr>
          </w:p>
          <w:p w:rsidR="00AC2E65" w:rsidRPr="00606344" w:rsidRDefault="006C00FF" w:rsidP="00E943FA">
            <w:pPr>
              <w:pStyle w:val="BodyText"/>
              <w:rPr>
                <w:rFonts w:ascii="Times New Roman" w:eastAsiaTheme="minorHAnsi" w:hAnsi="Times New Roman" w:cs="Times New Roman"/>
                <w:b/>
                <w:lang w:val="en-US"/>
              </w:rPr>
            </w:pPr>
            <w:r w:rsidRPr="00606344">
              <w:rPr>
                <w:rFonts w:ascii="Times New Roman" w:hAnsi="Times New Roman" w:cs="Times New Roman"/>
                <w:b/>
              </w:rPr>
              <w:t>Plani lokal për biodiversitet</w:t>
            </w:r>
          </w:p>
          <w:p w:rsidR="00C96F79" w:rsidRPr="00606344" w:rsidRDefault="00C96F79" w:rsidP="00C96F79">
            <w:pPr>
              <w:spacing w:before="100" w:after="200" w:line="276" w:lineRule="auto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6063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PLANI: </w:t>
            </w:r>
            <w:hyperlink r:id="rId56" w:history="1">
              <w:r w:rsidRPr="00606344">
                <w:rPr>
                  <w:rFonts w:ascii="Times New Roman" w:eastAsiaTheme="minorEastAsia" w:hAnsi="Times New Roman" w:cs="Times New Roman"/>
                  <w:color w:val="8E58B6" w:themeColor="hyperlink"/>
                  <w:sz w:val="20"/>
                  <w:szCs w:val="20"/>
                  <w:u w:val="single"/>
                </w:rPr>
                <w:t>https://kk.rks-gov.net/rahovec/wp-content/uploads/sites/23/2023/11/Projekt-PLVB-Rahovec.docx</w:t>
              </w:r>
            </w:hyperlink>
          </w:p>
          <w:p w:rsidR="00AC2E65" w:rsidRPr="00606344" w:rsidRDefault="00AC2E65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</w:tcPr>
          <w:p w:rsidR="00AC2E65" w:rsidRPr="00606344" w:rsidRDefault="0053606C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Drejtoria për Urbanizëm, Planifikim dhe Mbrojtje të Mjedisit</w:t>
            </w:r>
          </w:p>
        </w:tc>
        <w:tc>
          <w:tcPr>
            <w:tcW w:w="1198" w:type="dxa"/>
          </w:tcPr>
          <w:p w:rsidR="00AC2E65" w:rsidRPr="00606344" w:rsidRDefault="00AC2E65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 M    T</w:t>
            </w:r>
          </w:p>
          <w:p w:rsidR="00AC2E65" w:rsidRPr="00606344" w:rsidRDefault="005E46D6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2 11 13</w:t>
            </w:r>
          </w:p>
        </w:tc>
        <w:tc>
          <w:tcPr>
            <w:tcW w:w="1039" w:type="dxa"/>
          </w:tcPr>
          <w:p w:rsidR="00AC2E65" w:rsidRPr="00606344" w:rsidRDefault="00E217E2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22.11.2023</w:t>
            </w:r>
          </w:p>
          <w:p w:rsidR="00E217E2" w:rsidRPr="00606344" w:rsidRDefault="00E217E2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Salla e Kuvendit</w:t>
            </w:r>
          </w:p>
        </w:tc>
        <w:tc>
          <w:tcPr>
            <w:tcW w:w="1173" w:type="dxa"/>
          </w:tcPr>
          <w:p w:rsidR="00AC2E65" w:rsidRPr="00606344" w:rsidRDefault="005E46D6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 </w:t>
            </w:r>
            <w:r w:rsidR="00E217E2"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komente</w:t>
            </w:r>
          </w:p>
          <w:p w:rsidR="00E217E2" w:rsidRPr="00606344" w:rsidRDefault="00E217E2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83" w:type="dxa"/>
          </w:tcPr>
          <w:p w:rsidR="00AC2E65" w:rsidRPr="00606344" w:rsidRDefault="002231CB" w:rsidP="000F78B9">
            <w:pPr>
              <w:pStyle w:val="ListParagraph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</w:rPr>
              <w:t>Njoftimi:</w:t>
            </w:r>
            <w:hyperlink r:id="rId57" w:history="1">
              <w:r w:rsidR="000F78B9"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https://kk.rks-gov.net/rahovec/wp-content/uploads/sites/23/2023/11/Njoftim-konsultim-publik-per-Projektplanin-Lokal-te-Veprimit-per-Biodiversitet-2023-2027.pdf</w:t>
              </w:r>
            </w:hyperlink>
          </w:p>
          <w:p w:rsidR="000F78B9" w:rsidRPr="00606344" w:rsidRDefault="000F78B9" w:rsidP="000F78B9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word: </w:t>
            </w:r>
            <w:hyperlink r:id="rId58" w:history="1">
              <w:r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https://kk.rks-gov.net/rahovec/wp-content/uploads/sites/23/2023/11/Njoftim-per-konsultim-publik-per-</w:t>
              </w:r>
              <w:r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lastRenderedPageBreak/>
                <w:t>Projektplanin-Lokal-te-Veprimit-per-Biodiversitet.docx</w:t>
              </w:r>
            </w:hyperlink>
          </w:p>
          <w:p w:rsidR="002001E9" w:rsidRPr="00606344" w:rsidRDefault="0076625B" w:rsidP="0076625B">
            <w:pPr>
              <w:pStyle w:val="ListParagraph"/>
              <w:numPr>
                <w:ilvl w:val="0"/>
                <w:numId w:val="30"/>
              </w:numPr>
              <w:spacing w:before="100" w:after="200" w:line="276" w:lineRule="auto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6063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Lajmi: </w:t>
            </w:r>
            <w:hyperlink r:id="rId59" w:history="1">
              <w:r w:rsidRPr="00606344">
                <w:rPr>
                  <w:rStyle w:val="Hyperlink"/>
                  <w:rFonts w:ascii="Times New Roman" w:eastAsiaTheme="minorEastAsia" w:hAnsi="Times New Roman" w:cs="Times New Roman"/>
                  <w:sz w:val="20"/>
                  <w:szCs w:val="20"/>
                </w:rPr>
                <w:t>https://kk.rks-gov.net/rahovec/news/mbahet-konsultimi-publik-per-projektplanin-lokal-te-veprimit-per-biodiversitet-ne-komunen-e-rahovecit-2023-2027/</w:t>
              </w:r>
            </w:hyperlink>
          </w:p>
          <w:p w:rsidR="0076625B" w:rsidRPr="00606344" w:rsidRDefault="0076625B" w:rsidP="0076625B">
            <w:pPr>
              <w:pStyle w:val="ListParagraph"/>
              <w:numPr>
                <w:ilvl w:val="0"/>
                <w:numId w:val="30"/>
              </w:numPr>
              <w:spacing w:before="100" w:after="200" w:line="276" w:lineRule="auto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6063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Procesverbali: </w:t>
            </w:r>
            <w:hyperlink r:id="rId60" w:history="1">
              <w:r w:rsidRPr="00606344">
                <w:rPr>
                  <w:rStyle w:val="Hyperlink"/>
                  <w:rFonts w:ascii="Times New Roman" w:eastAsiaTheme="minorEastAsia" w:hAnsi="Times New Roman" w:cs="Times New Roman"/>
                  <w:sz w:val="20"/>
                  <w:szCs w:val="20"/>
                </w:rPr>
                <w:t>https://kk.rks-gov.net/rahovec/wp-content/uploads/sites/23/2023/12/Procesverbal-i-konsultimit-publik-per-projektplanin-Lokal-te-veprimit-per-Biodiversitet.pdf</w:t>
              </w:r>
            </w:hyperlink>
          </w:p>
          <w:p w:rsidR="0076625B" w:rsidRPr="00606344" w:rsidRDefault="0076625B" w:rsidP="0076625B">
            <w:pPr>
              <w:pStyle w:val="ListParagraph"/>
              <w:numPr>
                <w:ilvl w:val="0"/>
                <w:numId w:val="30"/>
              </w:numPr>
              <w:spacing w:before="100" w:after="200" w:line="276" w:lineRule="auto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6063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Raporti: </w:t>
            </w:r>
            <w:hyperlink r:id="rId61" w:history="1">
              <w:r w:rsidRPr="00606344">
                <w:rPr>
                  <w:rStyle w:val="Hyperlink"/>
                  <w:rFonts w:ascii="Times New Roman" w:eastAsiaTheme="minorEastAsia" w:hAnsi="Times New Roman" w:cs="Times New Roman"/>
                  <w:sz w:val="20"/>
                  <w:szCs w:val="20"/>
                </w:rPr>
                <w:t>https://kk.rks-gov.net/rahovec/wp-content/uploads/sites/23/2023/12/Raport-i-konsultimit-publik-per-projektplanin-Lokal-te-Veprimit-per-Biodiversitet.pdf</w:t>
              </w:r>
            </w:hyperlink>
          </w:p>
          <w:p w:rsidR="0076625B" w:rsidRPr="00606344" w:rsidRDefault="0076625B" w:rsidP="0076625B">
            <w:pPr>
              <w:pStyle w:val="ListParagraph"/>
              <w:spacing w:before="100" w:after="200" w:line="276" w:lineRule="auto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  <w:p w:rsidR="000F78B9" w:rsidRPr="00606344" w:rsidRDefault="000F78B9" w:rsidP="000F78B9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001E9" w:rsidRPr="00606344" w:rsidRDefault="002001E9" w:rsidP="00AC2E65">
      <w:pPr>
        <w:rPr>
          <w:rFonts w:ascii="Times New Roman" w:hAnsi="Times New Roman" w:cs="Times New Roman"/>
        </w:rPr>
      </w:pPr>
    </w:p>
    <w:p w:rsidR="002001E9" w:rsidRPr="00606344" w:rsidRDefault="002001E9" w:rsidP="00AC2E65">
      <w:pPr>
        <w:rPr>
          <w:rFonts w:ascii="Times New Roman" w:hAnsi="Times New Roman" w:cs="Times New Roman"/>
        </w:rPr>
      </w:pPr>
    </w:p>
    <w:p w:rsidR="00AC2E65" w:rsidRPr="00606344" w:rsidRDefault="00AC2E65" w:rsidP="00AC2E6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"/>
        <w:gridCol w:w="2618"/>
        <w:gridCol w:w="1025"/>
        <w:gridCol w:w="1030"/>
        <w:gridCol w:w="992"/>
        <w:gridCol w:w="896"/>
        <w:gridCol w:w="3663"/>
      </w:tblGrid>
      <w:tr w:rsidR="00AC2E65" w:rsidRPr="00606344" w:rsidTr="00E943FA">
        <w:tc>
          <w:tcPr>
            <w:tcW w:w="460" w:type="dxa"/>
          </w:tcPr>
          <w:p w:rsidR="00AC2E65" w:rsidRPr="00606344" w:rsidRDefault="00AC2E65" w:rsidP="00E943FA">
            <w:pPr>
              <w:rPr>
                <w:rFonts w:ascii="Times New Roman" w:hAnsi="Times New Roman" w:cs="Times New Roman"/>
                <w:color w:val="auto"/>
              </w:rPr>
            </w:pPr>
            <w:r w:rsidRPr="00606344">
              <w:rPr>
                <w:rFonts w:ascii="Times New Roman" w:hAnsi="Times New Roman" w:cs="Times New Roman"/>
                <w:color w:val="auto"/>
              </w:rPr>
              <w:t>Nr.</w:t>
            </w:r>
          </w:p>
        </w:tc>
        <w:tc>
          <w:tcPr>
            <w:tcW w:w="1275" w:type="dxa"/>
          </w:tcPr>
          <w:p w:rsidR="00AC2E65" w:rsidRPr="00606344" w:rsidRDefault="00AC2E65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Rregullorja</w:t>
            </w:r>
          </w:p>
          <w:p w:rsidR="00AC2E65" w:rsidRPr="00606344" w:rsidRDefault="00AC2E65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Plani</w:t>
            </w:r>
          </w:p>
          <w:p w:rsidR="00AC2E65" w:rsidRPr="00606344" w:rsidRDefault="00AC2E65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Strategjia</w:t>
            </w:r>
          </w:p>
        </w:tc>
        <w:tc>
          <w:tcPr>
            <w:tcW w:w="1197" w:type="dxa"/>
          </w:tcPr>
          <w:p w:rsidR="00AC2E65" w:rsidRPr="00606344" w:rsidRDefault="00AC2E65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Drejtoria</w:t>
            </w:r>
          </w:p>
          <w:p w:rsidR="00AC2E65" w:rsidRPr="00606344" w:rsidRDefault="00AC2E65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Zyra</w:t>
            </w:r>
          </w:p>
        </w:tc>
        <w:tc>
          <w:tcPr>
            <w:tcW w:w="1198" w:type="dxa"/>
          </w:tcPr>
          <w:p w:rsidR="00AC2E65" w:rsidRPr="00606344" w:rsidRDefault="00AC2E65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Pjesëmarrja</w:t>
            </w:r>
          </w:p>
        </w:tc>
        <w:tc>
          <w:tcPr>
            <w:tcW w:w="1039" w:type="dxa"/>
          </w:tcPr>
          <w:p w:rsidR="00AC2E65" w:rsidRPr="00606344" w:rsidRDefault="00AC2E65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Data </w:t>
            </w:r>
          </w:p>
          <w:p w:rsidR="00AC2E65" w:rsidRPr="00606344" w:rsidRDefault="00AC2E65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Vendi</w:t>
            </w:r>
          </w:p>
        </w:tc>
        <w:tc>
          <w:tcPr>
            <w:tcW w:w="1173" w:type="dxa"/>
          </w:tcPr>
          <w:p w:rsidR="00AC2E65" w:rsidRPr="00606344" w:rsidRDefault="00AC2E65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Komentet</w:t>
            </w:r>
          </w:p>
        </w:tc>
        <w:tc>
          <w:tcPr>
            <w:tcW w:w="4183" w:type="dxa"/>
          </w:tcPr>
          <w:p w:rsidR="00AC2E65" w:rsidRPr="00606344" w:rsidRDefault="00AC2E65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1.Njofitmi</w:t>
            </w:r>
          </w:p>
          <w:p w:rsidR="00AC2E65" w:rsidRPr="00606344" w:rsidRDefault="00AC2E65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2.Lajmi</w:t>
            </w:r>
          </w:p>
          <w:p w:rsidR="00AC2E65" w:rsidRPr="00606344" w:rsidRDefault="00AC2E65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3.Procesverbali</w:t>
            </w:r>
          </w:p>
          <w:p w:rsidR="00AC2E65" w:rsidRPr="00606344" w:rsidRDefault="00AC2E65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4.Raporti</w:t>
            </w:r>
          </w:p>
        </w:tc>
      </w:tr>
      <w:tr w:rsidR="00AC2E65" w:rsidRPr="00606344" w:rsidTr="00E943FA">
        <w:trPr>
          <w:trHeight w:val="467"/>
        </w:trPr>
        <w:tc>
          <w:tcPr>
            <w:tcW w:w="460" w:type="dxa"/>
          </w:tcPr>
          <w:p w:rsidR="00AC2E65" w:rsidRPr="0015565D" w:rsidRDefault="00840BF1" w:rsidP="00E943FA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556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AC2E65" w:rsidRPr="00606344" w:rsidRDefault="00E624AA" w:rsidP="006C00F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Plani </w:t>
            </w:r>
            <w:r w:rsidR="006C00FF" w:rsidRPr="006063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lokal për cilësinë e ajrit</w:t>
            </w:r>
          </w:p>
          <w:p w:rsidR="00AC2E65" w:rsidRPr="00606344" w:rsidRDefault="00AC2E65" w:rsidP="00E943FA">
            <w:pPr>
              <w:pStyle w:val="BodyText"/>
              <w:rPr>
                <w:rFonts w:ascii="Times New Roman" w:eastAsiaTheme="minorHAnsi" w:hAnsi="Times New Roman" w:cs="Times New Roman"/>
                <w:lang w:val="en-US"/>
              </w:rPr>
            </w:pPr>
          </w:p>
          <w:p w:rsidR="00C96F79" w:rsidRPr="00606344" w:rsidRDefault="00C96F79" w:rsidP="00C96F79">
            <w:pPr>
              <w:spacing w:before="100" w:after="200" w:line="276" w:lineRule="auto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6063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PLANI: </w:t>
            </w:r>
            <w:hyperlink r:id="rId62" w:history="1">
              <w:r w:rsidRPr="00606344">
                <w:rPr>
                  <w:rFonts w:ascii="Times New Roman" w:eastAsiaTheme="minorEastAsia" w:hAnsi="Times New Roman" w:cs="Times New Roman"/>
                  <w:color w:val="8E58B6" w:themeColor="hyperlink"/>
                  <w:sz w:val="20"/>
                  <w:szCs w:val="20"/>
                  <w:u w:val="single"/>
                </w:rPr>
                <w:t>https://kk.rks-gov.net/rahovec/wp-content/uploads/sites/23/2023/11/Projekt-PLVCA-Rahovec.docx</w:t>
              </w:r>
            </w:hyperlink>
          </w:p>
          <w:p w:rsidR="00AC2E65" w:rsidRPr="00606344" w:rsidRDefault="00AC2E65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</w:tcPr>
          <w:p w:rsidR="00AC2E65" w:rsidRPr="00606344" w:rsidRDefault="0053606C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Drejtoria për Urbanizëm, Planifikim dhe Mbrojtje të Mjedisit</w:t>
            </w:r>
          </w:p>
        </w:tc>
        <w:tc>
          <w:tcPr>
            <w:tcW w:w="1198" w:type="dxa"/>
          </w:tcPr>
          <w:p w:rsidR="00AC2E65" w:rsidRPr="00606344" w:rsidRDefault="00AC2E65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  M    T</w:t>
            </w:r>
          </w:p>
          <w:p w:rsidR="00AC2E65" w:rsidRPr="00606344" w:rsidRDefault="00AC2E65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E56" w:rsidRPr="00606344">
              <w:rPr>
                <w:rFonts w:ascii="Times New Roman" w:hAnsi="Times New Roman" w:cs="Times New Roman"/>
                <w:sz w:val="24"/>
                <w:szCs w:val="24"/>
              </w:rPr>
              <w:t>2 13 15</w:t>
            </w:r>
          </w:p>
        </w:tc>
        <w:tc>
          <w:tcPr>
            <w:tcW w:w="1039" w:type="dxa"/>
          </w:tcPr>
          <w:p w:rsidR="00AC2E65" w:rsidRPr="00606344" w:rsidRDefault="00386E56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22.11.2023</w:t>
            </w:r>
          </w:p>
          <w:p w:rsidR="00386E56" w:rsidRPr="00606344" w:rsidRDefault="00386E56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Salla e Kuvendit</w:t>
            </w:r>
          </w:p>
        </w:tc>
        <w:tc>
          <w:tcPr>
            <w:tcW w:w="1173" w:type="dxa"/>
          </w:tcPr>
          <w:p w:rsidR="00AC2E65" w:rsidRPr="00606344" w:rsidRDefault="00386E56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komente</w:t>
            </w:r>
          </w:p>
          <w:p w:rsidR="00386E56" w:rsidRPr="00606344" w:rsidRDefault="00386E56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të pranuara</w:t>
            </w:r>
          </w:p>
        </w:tc>
        <w:tc>
          <w:tcPr>
            <w:tcW w:w="4183" w:type="dxa"/>
          </w:tcPr>
          <w:p w:rsidR="00AC2E65" w:rsidRPr="00606344" w:rsidRDefault="002231CB" w:rsidP="000F78B9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</w:rPr>
              <w:t xml:space="preserve">Njoftimi: </w:t>
            </w:r>
            <w:hyperlink r:id="rId63" w:history="1">
              <w:r w:rsidR="000F78B9"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https://kk.rks-gov.net/rahovec/wp-content/uploads/sites/23/2023/11/Njoftim-konsultim-publik-per-Projektplanin-Lokal-te-Veprimit-per-Cilesine-e-Ajrit-2023-2027.pdf</w:t>
              </w:r>
            </w:hyperlink>
          </w:p>
          <w:p w:rsidR="000F78B9" w:rsidRPr="00606344" w:rsidRDefault="000F78B9" w:rsidP="000F78B9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word: </w:t>
            </w:r>
            <w:hyperlink r:id="rId64" w:history="1">
              <w:r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https://kk.rks-gov.net/rahovec/wp-content/uploads/sites/23/2023/11/Njoftim-per-</w:t>
              </w:r>
              <w:r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lastRenderedPageBreak/>
                <w:t>konsultim-publik-per-Projektplanin-Lokal-te-Veprimit-per-Cilesine-e-Ajrit-2023-2027.docx</w:t>
              </w:r>
            </w:hyperlink>
          </w:p>
          <w:p w:rsidR="002874C5" w:rsidRPr="00606344" w:rsidRDefault="002874C5" w:rsidP="002874C5">
            <w:pPr>
              <w:pStyle w:val="ListParagraph"/>
              <w:numPr>
                <w:ilvl w:val="0"/>
                <w:numId w:val="29"/>
              </w:numPr>
              <w:spacing w:before="100" w:after="200" w:line="276" w:lineRule="auto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6063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L</w:t>
            </w:r>
            <w:r w:rsidR="00A05807" w:rsidRPr="006063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ajmi</w:t>
            </w:r>
            <w:r w:rsidRPr="006063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: </w:t>
            </w:r>
            <w:hyperlink r:id="rId65" w:history="1">
              <w:r w:rsidRPr="00606344">
                <w:rPr>
                  <w:rStyle w:val="Hyperlink"/>
                  <w:rFonts w:ascii="Times New Roman" w:eastAsiaTheme="minorEastAsia" w:hAnsi="Times New Roman" w:cs="Times New Roman"/>
                  <w:sz w:val="20"/>
                  <w:szCs w:val="20"/>
                </w:rPr>
                <w:t>https://kk.rks-gov.net/rahovec/news/mbahet-konsultimi-publik-per-projektplanin-lokal-te-veprimit-per-cilesi-te-ajrit-2023-2027/</w:t>
              </w:r>
            </w:hyperlink>
          </w:p>
          <w:p w:rsidR="002874C5" w:rsidRPr="00606344" w:rsidRDefault="002874C5" w:rsidP="002874C5">
            <w:pPr>
              <w:pStyle w:val="ListParagraph"/>
              <w:spacing w:before="100" w:after="200" w:line="276" w:lineRule="auto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  <w:p w:rsidR="00390440" w:rsidRPr="00606344" w:rsidRDefault="00390440" w:rsidP="00390440">
            <w:pPr>
              <w:pStyle w:val="ListParagraph"/>
              <w:numPr>
                <w:ilvl w:val="0"/>
                <w:numId w:val="29"/>
              </w:numPr>
              <w:spacing w:before="100" w:after="200" w:line="276" w:lineRule="auto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6063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Procesverbali: </w:t>
            </w:r>
            <w:hyperlink r:id="rId66" w:history="1">
              <w:r w:rsidRPr="00606344">
                <w:rPr>
                  <w:rStyle w:val="Hyperlink"/>
                  <w:rFonts w:ascii="Times New Roman" w:eastAsiaTheme="minorEastAsia" w:hAnsi="Times New Roman" w:cs="Times New Roman"/>
                  <w:sz w:val="20"/>
                  <w:szCs w:val="20"/>
                </w:rPr>
                <w:t>https://kk.rks-gov.net/rahovec/wp-content/uploads/sites/23/2023/12/Procesverbal-i-konsultimit-publik-per-projektplanin-Lokal-te-veprimit-per-Cilesi-te-Ajrit.pdf</w:t>
              </w:r>
            </w:hyperlink>
          </w:p>
          <w:p w:rsidR="00390440" w:rsidRPr="00606344" w:rsidRDefault="00390440" w:rsidP="00390440">
            <w:pPr>
              <w:pStyle w:val="ListParagraph"/>
              <w:numPr>
                <w:ilvl w:val="0"/>
                <w:numId w:val="29"/>
              </w:numPr>
              <w:spacing w:before="100" w:after="200" w:line="276" w:lineRule="auto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6063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Raporti: </w:t>
            </w:r>
            <w:hyperlink r:id="rId67" w:history="1">
              <w:r w:rsidRPr="00606344">
                <w:rPr>
                  <w:rStyle w:val="Hyperlink"/>
                  <w:rFonts w:ascii="Times New Roman" w:eastAsiaTheme="minorEastAsia" w:hAnsi="Times New Roman" w:cs="Times New Roman"/>
                  <w:sz w:val="20"/>
                  <w:szCs w:val="20"/>
                </w:rPr>
                <w:t>https://kk.rks-gov.net/rahovec/wp-content/uploads/sites/23/2023/12/Raport-i-konsultimit-publik-per-projektplanin-Lokal-te-Veprimit-per-Cilesi-te-Ajrit.pdf</w:t>
              </w:r>
            </w:hyperlink>
          </w:p>
          <w:p w:rsidR="00390440" w:rsidRPr="00606344" w:rsidRDefault="00390440" w:rsidP="002874C5">
            <w:pPr>
              <w:pStyle w:val="ListParagraph"/>
              <w:spacing w:before="100" w:after="200" w:line="276" w:lineRule="auto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  <w:p w:rsidR="000F78B9" w:rsidRPr="00606344" w:rsidRDefault="000F78B9" w:rsidP="000F78B9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B42FE" w:rsidRPr="00606344" w:rsidRDefault="006B42FE" w:rsidP="00FC03C6">
      <w:pPr>
        <w:rPr>
          <w:rFonts w:ascii="Times New Roman" w:hAnsi="Times New Roman" w:cs="Times New Roman"/>
        </w:rPr>
      </w:pPr>
    </w:p>
    <w:p w:rsidR="006B42FE" w:rsidRPr="00606344" w:rsidRDefault="006B42FE" w:rsidP="00FC03C6">
      <w:pPr>
        <w:rPr>
          <w:rFonts w:ascii="Times New Roman" w:hAnsi="Times New Roman" w:cs="Times New Roman"/>
        </w:rPr>
      </w:pPr>
    </w:p>
    <w:p w:rsidR="00AC2E65" w:rsidRPr="00606344" w:rsidRDefault="00AC2E65" w:rsidP="00AC2E65">
      <w:pPr>
        <w:rPr>
          <w:rFonts w:ascii="Times New Roman" w:hAnsi="Times New Roman" w:cs="Times New Roman"/>
        </w:rPr>
      </w:pPr>
    </w:p>
    <w:p w:rsidR="00AC2E65" w:rsidRPr="00606344" w:rsidRDefault="00AC2E65" w:rsidP="00AC2E6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"/>
        <w:gridCol w:w="3367"/>
        <w:gridCol w:w="757"/>
        <w:gridCol w:w="922"/>
        <w:gridCol w:w="889"/>
        <w:gridCol w:w="806"/>
        <w:gridCol w:w="3508"/>
      </w:tblGrid>
      <w:tr w:rsidR="00AC2E65" w:rsidRPr="00606344" w:rsidTr="0015565D">
        <w:tc>
          <w:tcPr>
            <w:tcW w:w="535" w:type="dxa"/>
          </w:tcPr>
          <w:p w:rsidR="00AC2E65" w:rsidRPr="00606344" w:rsidRDefault="00AC2E65" w:rsidP="00E943FA">
            <w:pPr>
              <w:rPr>
                <w:rFonts w:ascii="Times New Roman" w:hAnsi="Times New Roman" w:cs="Times New Roman"/>
                <w:color w:val="auto"/>
              </w:rPr>
            </w:pPr>
            <w:r w:rsidRPr="00606344">
              <w:rPr>
                <w:rFonts w:ascii="Times New Roman" w:hAnsi="Times New Roman" w:cs="Times New Roman"/>
                <w:color w:val="auto"/>
              </w:rPr>
              <w:t>Nr.</w:t>
            </w:r>
          </w:p>
        </w:tc>
        <w:tc>
          <w:tcPr>
            <w:tcW w:w="3229" w:type="dxa"/>
          </w:tcPr>
          <w:p w:rsidR="00AC2E65" w:rsidRPr="00606344" w:rsidRDefault="00AC2E65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Rregullorja</w:t>
            </w:r>
          </w:p>
          <w:p w:rsidR="00AC2E65" w:rsidRPr="00606344" w:rsidRDefault="00AC2E65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Plani</w:t>
            </w:r>
          </w:p>
          <w:p w:rsidR="00AC2E65" w:rsidRPr="00606344" w:rsidRDefault="00AC2E65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Strategjia</w:t>
            </w:r>
          </w:p>
        </w:tc>
        <w:tc>
          <w:tcPr>
            <w:tcW w:w="757" w:type="dxa"/>
          </w:tcPr>
          <w:p w:rsidR="00AC2E65" w:rsidRPr="00606344" w:rsidRDefault="00AC2E65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Drejtoria</w:t>
            </w:r>
          </w:p>
          <w:p w:rsidR="00AC2E65" w:rsidRPr="00606344" w:rsidRDefault="00AC2E65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Zyra</w:t>
            </w:r>
          </w:p>
        </w:tc>
        <w:tc>
          <w:tcPr>
            <w:tcW w:w="922" w:type="dxa"/>
          </w:tcPr>
          <w:p w:rsidR="00AC2E65" w:rsidRPr="00606344" w:rsidRDefault="00AC2E65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Pjesëmarrja</w:t>
            </w:r>
          </w:p>
        </w:tc>
        <w:tc>
          <w:tcPr>
            <w:tcW w:w="889" w:type="dxa"/>
          </w:tcPr>
          <w:p w:rsidR="00AC2E65" w:rsidRPr="00606344" w:rsidRDefault="00AC2E65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Data </w:t>
            </w:r>
          </w:p>
          <w:p w:rsidR="00AC2E65" w:rsidRPr="00606344" w:rsidRDefault="00AC2E65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Vendi</w:t>
            </w:r>
          </w:p>
        </w:tc>
        <w:tc>
          <w:tcPr>
            <w:tcW w:w="806" w:type="dxa"/>
          </w:tcPr>
          <w:p w:rsidR="00AC2E65" w:rsidRPr="00606344" w:rsidRDefault="00AC2E65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Komentet</w:t>
            </w:r>
          </w:p>
        </w:tc>
        <w:tc>
          <w:tcPr>
            <w:tcW w:w="3508" w:type="dxa"/>
          </w:tcPr>
          <w:p w:rsidR="00AC2E65" w:rsidRPr="00606344" w:rsidRDefault="00AC2E65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1.Njofitmi</w:t>
            </w:r>
          </w:p>
          <w:p w:rsidR="00AC2E65" w:rsidRPr="00606344" w:rsidRDefault="00AC2E65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2.Lajmi</w:t>
            </w:r>
          </w:p>
          <w:p w:rsidR="00AC2E65" w:rsidRPr="00606344" w:rsidRDefault="00AC2E65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3.Procesverbali</w:t>
            </w:r>
          </w:p>
          <w:p w:rsidR="00AC2E65" w:rsidRPr="00606344" w:rsidRDefault="00AC2E65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4.Raporti</w:t>
            </w:r>
          </w:p>
        </w:tc>
      </w:tr>
      <w:tr w:rsidR="00AC2E65" w:rsidRPr="00606344" w:rsidTr="0015565D">
        <w:trPr>
          <w:trHeight w:val="467"/>
        </w:trPr>
        <w:tc>
          <w:tcPr>
            <w:tcW w:w="535" w:type="dxa"/>
          </w:tcPr>
          <w:p w:rsidR="00AC2E65" w:rsidRPr="0015565D" w:rsidRDefault="006E7E5B" w:rsidP="00E943FA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556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</w:t>
            </w:r>
          </w:p>
        </w:tc>
        <w:tc>
          <w:tcPr>
            <w:tcW w:w="3229" w:type="dxa"/>
          </w:tcPr>
          <w:p w:rsidR="00AC2E65" w:rsidRPr="00606344" w:rsidRDefault="00AC2E65" w:rsidP="00E943FA">
            <w:pPr>
              <w:pStyle w:val="Title"/>
              <w:jc w:val="center"/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  <w:lang w:val="en-US"/>
              </w:rPr>
            </w:pPr>
          </w:p>
          <w:p w:rsidR="00AC2E65" w:rsidRPr="00606344" w:rsidRDefault="00CA35D1" w:rsidP="00E943FA">
            <w:pPr>
              <w:pStyle w:val="BodyText"/>
              <w:rPr>
                <w:rFonts w:ascii="Times New Roman" w:eastAsiaTheme="minorHAnsi" w:hAnsi="Times New Roman" w:cs="Times New Roman"/>
                <w:lang w:val="en-US"/>
              </w:rPr>
            </w:pPr>
            <w:r w:rsidRPr="00606344">
              <w:rPr>
                <w:rFonts w:ascii="Times New Roman" w:eastAsiaTheme="minorHAnsi" w:hAnsi="Times New Roman" w:cs="Times New Roman"/>
                <w:lang w:val="en-US"/>
              </w:rPr>
              <w:t>Projekt plani i punës së Kryetarit 2024</w:t>
            </w:r>
          </w:p>
          <w:p w:rsidR="00AC2E65" w:rsidRPr="00606344" w:rsidRDefault="00C31788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8" w:history="1">
              <w:r w:rsidR="00FF33EF"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https://kk.rks-gov.net/rahovec/wp-content/uploads/sites/23/2023/11/PROJEKTPLANI-I-PUNES-I-KRYETARIT-TE-KOMUNES-DHE-I-QEVERISE-KOMUNALE-2024.docx</w:t>
              </w:r>
            </w:hyperlink>
          </w:p>
          <w:p w:rsidR="00FF33EF" w:rsidRPr="00606344" w:rsidRDefault="00FF33EF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7" w:type="dxa"/>
          </w:tcPr>
          <w:p w:rsidR="00AC2E65" w:rsidRPr="00606344" w:rsidRDefault="00CA35D1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Zyra e Kryetarit</w:t>
            </w:r>
          </w:p>
        </w:tc>
        <w:tc>
          <w:tcPr>
            <w:tcW w:w="922" w:type="dxa"/>
          </w:tcPr>
          <w:p w:rsidR="00AC2E65" w:rsidRPr="00606344" w:rsidRDefault="00AC2E65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 M    T</w:t>
            </w:r>
          </w:p>
          <w:p w:rsidR="00AC2E65" w:rsidRPr="00606344" w:rsidRDefault="006C614C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sz w:val="24"/>
                <w:szCs w:val="24"/>
              </w:rPr>
              <w:t>13 18 31</w:t>
            </w:r>
          </w:p>
        </w:tc>
        <w:tc>
          <w:tcPr>
            <w:tcW w:w="889" w:type="dxa"/>
          </w:tcPr>
          <w:p w:rsidR="00AC2E65" w:rsidRPr="00606344" w:rsidRDefault="002D3F08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21.11.2023</w:t>
            </w:r>
          </w:p>
          <w:p w:rsidR="002D3F08" w:rsidRPr="00606344" w:rsidRDefault="002D3F08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Salla e Kuvendit </w:t>
            </w:r>
          </w:p>
        </w:tc>
        <w:tc>
          <w:tcPr>
            <w:tcW w:w="806" w:type="dxa"/>
          </w:tcPr>
          <w:p w:rsidR="00AC2E65" w:rsidRPr="00606344" w:rsidRDefault="006C614C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 komente</w:t>
            </w:r>
          </w:p>
          <w:p w:rsidR="006C614C" w:rsidRPr="00606344" w:rsidRDefault="006C614C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 pranohen</w:t>
            </w:r>
          </w:p>
          <w:p w:rsidR="006C614C" w:rsidRPr="00606344" w:rsidRDefault="006C614C" w:rsidP="00E94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nuk pranohet dhe 1 pjesërisht</w:t>
            </w:r>
          </w:p>
        </w:tc>
        <w:tc>
          <w:tcPr>
            <w:tcW w:w="3508" w:type="dxa"/>
          </w:tcPr>
          <w:p w:rsidR="00AC2E65" w:rsidRPr="00606344" w:rsidRDefault="00C31788" w:rsidP="00FF33EF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9" w:history="1">
              <w:r w:rsidR="00FF33EF"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https://kk.rks-gov.net/rahovec/wp-content/uploads/sites/23/2023/11/njoftim-Projektplanin-e-punes-se-kryetarit-te-komunes-dhe-qeverise-komunale-2024.pdf</w:t>
              </w:r>
            </w:hyperlink>
          </w:p>
          <w:p w:rsidR="00FF33EF" w:rsidRPr="00606344" w:rsidRDefault="00F56BA7" w:rsidP="00F56BA7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Lajmi: </w:t>
            </w:r>
            <w:hyperlink r:id="rId70" w:history="1">
              <w:r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https://kk.rks-gov.net/rahovec/news/u-mbajt-konsultimi-publik-</w:t>
              </w:r>
              <w:r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lastRenderedPageBreak/>
                <w:t>per-projekt-planin-e-punes-se-kryetarit-dhe-ekzekutivit-per-vitin-2024/</w:t>
              </w:r>
            </w:hyperlink>
          </w:p>
          <w:p w:rsidR="00F56BA7" w:rsidRPr="00606344" w:rsidRDefault="00291E3C" w:rsidP="002E5FED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Procesverbali: </w:t>
            </w:r>
            <w:hyperlink r:id="rId71" w:history="1">
              <w:r w:rsidR="002E5FED"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https://kk.rks-gov.net/rahovec/wp-content/uploads/sites/23/2023/12/Procesverbal-i-konsultimit-publik-per-projektplanin-e-punes-se-kryetarit-per-vitin-2024.pdf</w:t>
              </w:r>
            </w:hyperlink>
          </w:p>
          <w:p w:rsidR="002E5FED" w:rsidRPr="00606344" w:rsidRDefault="002E5FED" w:rsidP="002E5FE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91E3C" w:rsidRPr="00606344" w:rsidRDefault="00291E3C" w:rsidP="002E5FED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Raporti: </w:t>
            </w:r>
            <w:hyperlink r:id="rId72" w:history="1">
              <w:r w:rsidR="002E5FED"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https://kk.rks-gov.net/rahovec/wp-content/uploads/sites/23/2023/12/Raport-i-konsultimit-publik-per-projektplanin-e-punes-se-kryetarit-per-vitin-2024.pdf</w:t>
              </w:r>
            </w:hyperlink>
          </w:p>
          <w:p w:rsidR="002E5FED" w:rsidRPr="00606344" w:rsidRDefault="002E5FED" w:rsidP="002E5FED">
            <w:pPr>
              <w:pStyle w:val="ListParagrap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5FED" w:rsidRPr="00606344" w:rsidRDefault="002E5FED" w:rsidP="002E5FE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91E3C" w:rsidRPr="00606344" w:rsidRDefault="00291E3C" w:rsidP="00291E3C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C2E65" w:rsidRPr="00606344" w:rsidRDefault="00AC2E65" w:rsidP="00AC2E65">
      <w:pPr>
        <w:rPr>
          <w:rFonts w:ascii="Times New Roman" w:hAnsi="Times New Roman" w:cs="Times New Roman"/>
        </w:rPr>
      </w:pPr>
    </w:p>
    <w:p w:rsidR="00516F8F" w:rsidRPr="00606344" w:rsidRDefault="00516F8F" w:rsidP="00516F8F">
      <w:pPr>
        <w:rPr>
          <w:rFonts w:ascii="Times New Roman" w:hAnsi="Times New Roman" w:cs="Times New Roman"/>
        </w:rPr>
      </w:pPr>
    </w:p>
    <w:p w:rsidR="00516F8F" w:rsidRPr="00606344" w:rsidRDefault="00516F8F" w:rsidP="00516F8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"/>
        <w:gridCol w:w="2904"/>
        <w:gridCol w:w="815"/>
        <w:gridCol w:w="975"/>
        <w:gridCol w:w="939"/>
        <w:gridCol w:w="850"/>
        <w:gridCol w:w="3753"/>
      </w:tblGrid>
      <w:tr w:rsidR="00516F8F" w:rsidRPr="00606344" w:rsidTr="008B7F2F">
        <w:tc>
          <w:tcPr>
            <w:tcW w:w="492" w:type="dxa"/>
          </w:tcPr>
          <w:p w:rsidR="00516F8F" w:rsidRPr="00606344" w:rsidRDefault="00516F8F" w:rsidP="00832219">
            <w:pPr>
              <w:rPr>
                <w:rFonts w:ascii="Times New Roman" w:hAnsi="Times New Roman" w:cs="Times New Roman"/>
                <w:color w:val="auto"/>
              </w:rPr>
            </w:pPr>
            <w:r w:rsidRPr="00606344">
              <w:rPr>
                <w:rFonts w:ascii="Times New Roman" w:hAnsi="Times New Roman" w:cs="Times New Roman"/>
                <w:color w:val="auto"/>
              </w:rPr>
              <w:t>Nr.</w:t>
            </w:r>
          </w:p>
        </w:tc>
        <w:tc>
          <w:tcPr>
            <w:tcW w:w="3823" w:type="dxa"/>
          </w:tcPr>
          <w:p w:rsidR="00516F8F" w:rsidRPr="00606344" w:rsidRDefault="00516F8F" w:rsidP="008322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Rregullorja</w:t>
            </w:r>
          </w:p>
          <w:p w:rsidR="00516F8F" w:rsidRPr="00606344" w:rsidRDefault="00516F8F" w:rsidP="008322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Plani</w:t>
            </w:r>
          </w:p>
          <w:p w:rsidR="00516F8F" w:rsidRPr="00606344" w:rsidRDefault="00516F8F" w:rsidP="008322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Strategjia</w:t>
            </w:r>
          </w:p>
        </w:tc>
        <w:tc>
          <w:tcPr>
            <w:tcW w:w="1493" w:type="dxa"/>
          </w:tcPr>
          <w:p w:rsidR="00516F8F" w:rsidRPr="00606344" w:rsidRDefault="00516F8F" w:rsidP="008322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Drejtoria</w:t>
            </w:r>
          </w:p>
          <w:p w:rsidR="00516F8F" w:rsidRPr="00606344" w:rsidRDefault="00516F8F" w:rsidP="008322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Zyra</w:t>
            </w:r>
          </w:p>
        </w:tc>
        <w:tc>
          <w:tcPr>
            <w:tcW w:w="1318" w:type="dxa"/>
          </w:tcPr>
          <w:p w:rsidR="00516F8F" w:rsidRPr="00606344" w:rsidRDefault="00516F8F" w:rsidP="008322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Pjesëmarrja</w:t>
            </w:r>
          </w:p>
        </w:tc>
        <w:tc>
          <w:tcPr>
            <w:tcW w:w="750" w:type="dxa"/>
          </w:tcPr>
          <w:p w:rsidR="00516F8F" w:rsidRPr="00606344" w:rsidRDefault="00516F8F" w:rsidP="008322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Data </w:t>
            </w:r>
          </w:p>
          <w:p w:rsidR="00516F8F" w:rsidRPr="00606344" w:rsidRDefault="00516F8F" w:rsidP="008322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Vendi</w:t>
            </w:r>
          </w:p>
        </w:tc>
        <w:tc>
          <w:tcPr>
            <w:tcW w:w="1136" w:type="dxa"/>
          </w:tcPr>
          <w:p w:rsidR="00516F8F" w:rsidRPr="00606344" w:rsidRDefault="00516F8F" w:rsidP="008322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Komentet</w:t>
            </w:r>
          </w:p>
        </w:tc>
        <w:tc>
          <w:tcPr>
            <w:tcW w:w="1634" w:type="dxa"/>
          </w:tcPr>
          <w:p w:rsidR="00516F8F" w:rsidRPr="00606344" w:rsidRDefault="00516F8F" w:rsidP="008322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1.Njofitmi</w:t>
            </w:r>
          </w:p>
          <w:p w:rsidR="00516F8F" w:rsidRPr="00606344" w:rsidRDefault="00516F8F" w:rsidP="008322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2.Lajmi</w:t>
            </w:r>
          </w:p>
          <w:p w:rsidR="00516F8F" w:rsidRPr="00606344" w:rsidRDefault="00516F8F" w:rsidP="008322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3.Procesverbali</w:t>
            </w:r>
          </w:p>
          <w:p w:rsidR="00516F8F" w:rsidRPr="00606344" w:rsidRDefault="00516F8F" w:rsidP="008322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4.Raporti</w:t>
            </w:r>
          </w:p>
        </w:tc>
      </w:tr>
      <w:tr w:rsidR="00516F8F" w:rsidRPr="00606344" w:rsidTr="008B7F2F">
        <w:trPr>
          <w:trHeight w:val="467"/>
        </w:trPr>
        <w:tc>
          <w:tcPr>
            <w:tcW w:w="492" w:type="dxa"/>
          </w:tcPr>
          <w:p w:rsidR="00516F8F" w:rsidRPr="0015565D" w:rsidRDefault="006E7E5B" w:rsidP="0083221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556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11</w:t>
            </w:r>
          </w:p>
        </w:tc>
        <w:tc>
          <w:tcPr>
            <w:tcW w:w="3823" w:type="dxa"/>
          </w:tcPr>
          <w:p w:rsidR="00516F8F" w:rsidRPr="00606344" w:rsidRDefault="00CA35D1" w:rsidP="00832219">
            <w:pPr>
              <w:pStyle w:val="Title"/>
              <w:jc w:val="center"/>
              <w:rPr>
                <w:rFonts w:ascii="Times New Roman" w:eastAsia="MS Mincho" w:hAnsi="Times New Roman" w:cs="Times New Roman"/>
                <w:spacing w:val="0"/>
                <w:kern w:val="0"/>
                <w:sz w:val="24"/>
                <w:szCs w:val="24"/>
                <w:lang w:val="en-US" w:eastAsia="ja-JP"/>
              </w:rPr>
            </w:pPr>
            <w:r w:rsidRPr="00606344"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  <w:lang w:val="en-US"/>
              </w:rPr>
              <w:t>Projekt plani i pun</w:t>
            </w:r>
            <w:r w:rsidRPr="00606344"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  <w:lang w:val="en-US" w:eastAsia="ja-JP"/>
              </w:rPr>
              <w:t>ës së Kuvendit Komunal 2024</w:t>
            </w:r>
          </w:p>
          <w:p w:rsidR="00516F8F" w:rsidRPr="00606344" w:rsidRDefault="00C31788" w:rsidP="00832219">
            <w:pPr>
              <w:pStyle w:val="BodyText"/>
              <w:rPr>
                <w:rFonts w:ascii="Times New Roman" w:eastAsiaTheme="minorHAnsi" w:hAnsi="Times New Roman" w:cs="Times New Roman"/>
                <w:lang w:val="en-US"/>
              </w:rPr>
            </w:pPr>
            <w:hyperlink r:id="rId73" w:history="1">
              <w:r w:rsidR="00861DF4" w:rsidRPr="00606344">
                <w:rPr>
                  <w:rStyle w:val="Hyperlink"/>
                  <w:rFonts w:ascii="Times New Roman" w:eastAsiaTheme="minorHAnsi" w:hAnsi="Times New Roman" w:cs="Times New Roman"/>
                  <w:lang w:val="en-US"/>
                </w:rPr>
                <w:t>https://kk.rks-gov.net/rahovec/wp-content/uploads/sites/23/2023/11/Projekt-Plani-i-</w:t>
              </w:r>
              <w:r w:rsidR="00861DF4" w:rsidRPr="00606344">
                <w:rPr>
                  <w:rStyle w:val="Hyperlink"/>
                  <w:rFonts w:ascii="Times New Roman" w:eastAsiaTheme="minorHAnsi" w:hAnsi="Times New Roman" w:cs="Times New Roman"/>
                  <w:lang w:val="en-US"/>
                </w:rPr>
                <w:lastRenderedPageBreak/>
                <w:t>Punes-se-Kuvendit-per-vitin-2024.docx</w:t>
              </w:r>
            </w:hyperlink>
          </w:p>
          <w:p w:rsidR="00516F8F" w:rsidRPr="00606344" w:rsidRDefault="00516F8F" w:rsidP="008B38E4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516F8F" w:rsidRPr="00606344" w:rsidRDefault="00E32E47" w:rsidP="008322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Kuvendi Komunal</w:t>
            </w:r>
          </w:p>
        </w:tc>
        <w:tc>
          <w:tcPr>
            <w:tcW w:w="1318" w:type="dxa"/>
          </w:tcPr>
          <w:p w:rsidR="00516F8F" w:rsidRPr="00606344" w:rsidRDefault="00516F8F" w:rsidP="008322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 M    T</w:t>
            </w:r>
          </w:p>
          <w:p w:rsidR="00516F8F" w:rsidRPr="00606344" w:rsidRDefault="00217B84" w:rsidP="008322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sz w:val="24"/>
                <w:szCs w:val="24"/>
              </w:rPr>
              <w:t>9 17 26</w:t>
            </w:r>
            <w:r w:rsidR="00516F8F" w:rsidRPr="0060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</w:tcPr>
          <w:p w:rsidR="00516F8F" w:rsidRPr="00606344" w:rsidRDefault="002D3F08" w:rsidP="008322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21.11.2023</w:t>
            </w:r>
          </w:p>
          <w:p w:rsidR="002D3F08" w:rsidRPr="00606344" w:rsidRDefault="002D3F08" w:rsidP="008322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D3F08" w:rsidRPr="00606344" w:rsidRDefault="002D3F08" w:rsidP="008322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Salla e Kuvendit</w:t>
            </w:r>
          </w:p>
        </w:tc>
        <w:tc>
          <w:tcPr>
            <w:tcW w:w="1136" w:type="dxa"/>
          </w:tcPr>
          <w:p w:rsidR="00516F8F" w:rsidRPr="00606344" w:rsidRDefault="00217B84" w:rsidP="008322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komente</w:t>
            </w:r>
          </w:p>
          <w:p w:rsidR="00217B84" w:rsidRPr="00606344" w:rsidRDefault="00217B84" w:rsidP="008322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pranohen</w:t>
            </w:r>
          </w:p>
        </w:tc>
        <w:tc>
          <w:tcPr>
            <w:tcW w:w="1634" w:type="dxa"/>
          </w:tcPr>
          <w:p w:rsidR="00516F8F" w:rsidRPr="00606344" w:rsidRDefault="009E61D2" w:rsidP="009E61D2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06344">
              <w:rPr>
                <w:rFonts w:ascii="Times New Roman" w:hAnsi="Times New Roman" w:cs="Times New Roman"/>
              </w:rPr>
              <w:t xml:space="preserve">Njoftimi: </w:t>
            </w:r>
            <w:hyperlink r:id="rId74" w:history="1">
              <w:r w:rsidR="008B38E4"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https://kk.rks-gov.net/rahovec/wp-content/uploads/sites/23/2023/11/Njoftim-projektplani-i-</w:t>
              </w:r>
              <w:r w:rsidR="008B38E4"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lastRenderedPageBreak/>
                <w:t>punes-se-Kuvendit-te-Komunes-se-Rahovecit-per-vitin-2024.pdf</w:t>
              </w:r>
            </w:hyperlink>
          </w:p>
          <w:p w:rsidR="009E61D2" w:rsidRPr="00606344" w:rsidRDefault="009E61D2" w:rsidP="009E61D2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Lajmi: </w:t>
            </w:r>
            <w:hyperlink r:id="rId75" w:history="1">
              <w:r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https://kk.rks-gov.net/rahovec/news/u-mbajt-konsultimi-publik-per-projekt-planin-e-punes-se-kuvendit-te-komunes-se-rahovecit-per-vitin-2024/</w:t>
              </w:r>
            </w:hyperlink>
          </w:p>
          <w:p w:rsidR="009E61D2" w:rsidRPr="00606344" w:rsidRDefault="009E61D2" w:rsidP="009E61D2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B38E4" w:rsidRPr="00606344" w:rsidRDefault="00F54A51" w:rsidP="00F54A51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Procesverbali: </w:t>
            </w:r>
            <w:hyperlink r:id="rId76" w:history="1">
              <w:r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https://kk.rks-gov.net/rahovec/wp-content/uploads/sites/23/2023/12/Procesverbal-i-konsultimit-publik-per-projektplanin-e-punes-se-Kuvendit-2024.pdf</w:t>
              </w:r>
            </w:hyperlink>
          </w:p>
          <w:p w:rsidR="00F54A51" w:rsidRPr="00606344" w:rsidRDefault="00F54A51" w:rsidP="00F54A51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Raporti:</w:t>
            </w:r>
            <w:hyperlink r:id="rId77" w:history="1">
              <w:r w:rsidRPr="006063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https://kk.rks-gov.net/rahovec/wp-content/uploads/sites/23/2023/12/Raporti-per-ecurine-e-konsultimit-publik-publik-per-Planin-e-Punes-se-Kuvendit-Komunal.docx</w:t>
              </w:r>
            </w:hyperlink>
          </w:p>
          <w:p w:rsidR="00F54A51" w:rsidRPr="00606344" w:rsidRDefault="00F54A51" w:rsidP="00CB5CD1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16F8F" w:rsidRPr="00606344" w:rsidRDefault="00516F8F" w:rsidP="00516F8F">
      <w:pPr>
        <w:rPr>
          <w:rFonts w:ascii="Times New Roman" w:hAnsi="Times New Roman" w:cs="Times New Roman"/>
        </w:rPr>
      </w:pPr>
    </w:p>
    <w:p w:rsidR="00516F8F" w:rsidRPr="00D90425" w:rsidRDefault="00516F8F" w:rsidP="00D90425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C14CDB" w:rsidRPr="00D90425" w:rsidRDefault="002B72A9" w:rsidP="00D90425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29</w:t>
      </w:r>
      <w:r w:rsidR="00D90425" w:rsidRPr="00D90425">
        <w:rPr>
          <w:rFonts w:ascii="Times New Roman" w:hAnsi="Times New Roman" w:cs="Times New Roman"/>
          <w:color w:val="auto"/>
          <w:sz w:val="24"/>
          <w:szCs w:val="24"/>
        </w:rPr>
        <w:t>.12.2023, Rahovec</w:t>
      </w:r>
    </w:p>
    <w:sectPr w:rsidR="00C14CDB" w:rsidRPr="00D90425" w:rsidSect="00E943FA">
      <w:footerReference w:type="default" r:id="rId78"/>
      <w:headerReference w:type="first" r:id="rId79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788" w:rsidRDefault="00C31788" w:rsidP="004A7542">
      <w:pPr>
        <w:spacing w:after="0" w:line="240" w:lineRule="auto"/>
      </w:pPr>
      <w:r>
        <w:separator/>
      </w:r>
    </w:p>
  </w:endnote>
  <w:endnote w:type="continuationSeparator" w:id="0">
    <w:p w:rsidR="00C31788" w:rsidRDefault="00C31788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43FA" w:rsidRDefault="00E943FA" w:rsidP="00E943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E9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788" w:rsidRDefault="00C31788" w:rsidP="004A7542">
      <w:pPr>
        <w:spacing w:after="0" w:line="240" w:lineRule="auto"/>
      </w:pPr>
      <w:r>
        <w:separator/>
      </w:r>
    </w:p>
  </w:footnote>
  <w:footnote w:type="continuationSeparator" w:id="0">
    <w:p w:rsidR="00C31788" w:rsidRDefault="00C31788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3FA" w:rsidRDefault="00E943FA" w:rsidP="00020BAB">
    <w:pPr>
      <w:pStyle w:val="Salutation"/>
      <w:jc w:val="center"/>
    </w:pPr>
  </w:p>
  <w:p w:rsidR="00E943FA" w:rsidRDefault="00E943FA" w:rsidP="00020BAB">
    <w:pPr>
      <w:jc w:val="center"/>
    </w:pPr>
  </w:p>
  <w:p w:rsidR="00E943FA" w:rsidRPr="00020BAB" w:rsidRDefault="00E943FA" w:rsidP="00020BAB">
    <w:pPr>
      <w:pStyle w:val="Header"/>
    </w:pPr>
    <w:r>
      <w:t>RAPORTI VJETOR I KONSULTIMEVE PUBLIKE PËR VITIN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113E0"/>
    <w:multiLevelType w:val="hybridMultilevel"/>
    <w:tmpl w:val="D052762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117DD9"/>
    <w:multiLevelType w:val="hybridMultilevel"/>
    <w:tmpl w:val="05E8D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3F3886"/>
    <w:multiLevelType w:val="hybridMultilevel"/>
    <w:tmpl w:val="35AA18E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7F75AD0"/>
    <w:multiLevelType w:val="hybridMultilevel"/>
    <w:tmpl w:val="E61A038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9040AEF"/>
    <w:multiLevelType w:val="hybridMultilevel"/>
    <w:tmpl w:val="B0BEE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B4099"/>
    <w:multiLevelType w:val="hybridMultilevel"/>
    <w:tmpl w:val="35AA18E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A686C"/>
    <w:multiLevelType w:val="hybridMultilevel"/>
    <w:tmpl w:val="7A58ED1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258F2"/>
    <w:multiLevelType w:val="hybridMultilevel"/>
    <w:tmpl w:val="3F04012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B2195"/>
    <w:multiLevelType w:val="hybridMultilevel"/>
    <w:tmpl w:val="2E62E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36815"/>
    <w:multiLevelType w:val="multilevel"/>
    <w:tmpl w:val="E532429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F4D037D"/>
    <w:multiLevelType w:val="multilevel"/>
    <w:tmpl w:val="552E29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783175C"/>
    <w:multiLevelType w:val="hybridMultilevel"/>
    <w:tmpl w:val="315C1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A3808"/>
    <w:multiLevelType w:val="hybridMultilevel"/>
    <w:tmpl w:val="C3CE6E3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C8642A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D4E241B"/>
    <w:multiLevelType w:val="hybridMultilevel"/>
    <w:tmpl w:val="1C62665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E679C"/>
    <w:multiLevelType w:val="hybridMultilevel"/>
    <w:tmpl w:val="42E6EF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30618"/>
    <w:multiLevelType w:val="hybridMultilevel"/>
    <w:tmpl w:val="4A368AA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11"/>
  </w:num>
  <w:num w:numId="4">
    <w:abstractNumId w:val="16"/>
  </w:num>
  <w:num w:numId="5">
    <w:abstractNumId w:val="14"/>
  </w:num>
  <w:num w:numId="6">
    <w:abstractNumId w:val="23"/>
  </w:num>
  <w:num w:numId="7">
    <w:abstractNumId w:val="17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9"/>
  </w:num>
  <w:num w:numId="20">
    <w:abstractNumId w:val="20"/>
  </w:num>
  <w:num w:numId="21">
    <w:abstractNumId w:val="13"/>
  </w:num>
  <w:num w:numId="22">
    <w:abstractNumId w:val="19"/>
  </w:num>
  <w:num w:numId="23">
    <w:abstractNumId w:val="31"/>
  </w:num>
  <w:num w:numId="24">
    <w:abstractNumId w:val="10"/>
  </w:num>
  <w:num w:numId="25">
    <w:abstractNumId w:val="30"/>
  </w:num>
  <w:num w:numId="26">
    <w:abstractNumId w:val="15"/>
  </w:num>
  <w:num w:numId="27">
    <w:abstractNumId w:val="21"/>
  </w:num>
  <w:num w:numId="28">
    <w:abstractNumId w:val="26"/>
  </w:num>
  <w:num w:numId="29">
    <w:abstractNumId w:val="25"/>
  </w:num>
  <w:num w:numId="30">
    <w:abstractNumId w:val="12"/>
  </w:num>
  <w:num w:numId="31">
    <w:abstractNumId w:val="1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isplayBackgroundShap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298"/>
    <w:rsid w:val="00002CAC"/>
    <w:rsid w:val="00011C73"/>
    <w:rsid w:val="00015231"/>
    <w:rsid w:val="00020BAB"/>
    <w:rsid w:val="00024036"/>
    <w:rsid w:val="000310D3"/>
    <w:rsid w:val="00054918"/>
    <w:rsid w:val="0007283A"/>
    <w:rsid w:val="000A4B8A"/>
    <w:rsid w:val="000B47A9"/>
    <w:rsid w:val="000B7692"/>
    <w:rsid w:val="000C34B5"/>
    <w:rsid w:val="000D6019"/>
    <w:rsid w:val="000E4526"/>
    <w:rsid w:val="000E4F2A"/>
    <w:rsid w:val="000E568C"/>
    <w:rsid w:val="000E5A29"/>
    <w:rsid w:val="000F138F"/>
    <w:rsid w:val="000F78B9"/>
    <w:rsid w:val="00101F26"/>
    <w:rsid w:val="00113D7D"/>
    <w:rsid w:val="00116EEC"/>
    <w:rsid w:val="00123E16"/>
    <w:rsid w:val="00152A99"/>
    <w:rsid w:val="0015565D"/>
    <w:rsid w:val="00182B4B"/>
    <w:rsid w:val="001855B9"/>
    <w:rsid w:val="00194567"/>
    <w:rsid w:val="001A5E08"/>
    <w:rsid w:val="001A60A1"/>
    <w:rsid w:val="001E130E"/>
    <w:rsid w:val="001F2643"/>
    <w:rsid w:val="001F6D5E"/>
    <w:rsid w:val="002001E9"/>
    <w:rsid w:val="00210152"/>
    <w:rsid w:val="00212C8D"/>
    <w:rsid w:val="00217B84"/>
    <w:rsid w:val="002231CB"/>
    <w:rsid w:val="0023227F"/>
    <w:rsid w:val="0024614A"/>
    <w:rsid w:val="00265CBC"/>
    <w:rsid w:val="00271DCA"/>
    <w:rsid w:val="002874C5"/>
    <w:rsid w:val="00287D1D"/>
    <w:rsid w:val="00291E3C"/>
    <w:rsid w:val="00293298"/>
    <w:rsid w:val="00293B83"/>
    <w:rsid w:val="002A29CE"/>
    <w:rsid w:val="002A44A5"/>
    <w:rsid w:val="002B72A9"/>
    <w:rsid w:val="002D075C"/>
    <w:rsid w:val="002D3F08"/>
    <w:rsid w:val="002E5FED"/>
    <w:rsid w:val="002F4147"/>
    <w:rsid w:val="002F69E8"/>
    <w:rsid w:val="00306B8C"/>
    <w:rsid w:val="00307DFE"/>
    <w:rsid w:val="003160AF"/>
    <w:rsid w:val="003355DF"/>
    <w:rsid w:val="003703E3"/>
    <w:rsid w:val="00376087"/>
    <w:rsid w:val="00382443"/>
    <w:rsid w:val="003838BB"/>
    <w:rsid w:val="00386403"/>
    <w:rsid w:val="00386E56"/>
    <w:rsid w:val="00390440"/>
    <w:rsid w:val="00390C1C"/>
    <w:rsid w:val="00391AD9"/>
    <w:rsid w:val="003A717F"/>
    <w:rsid w:val="003B125E"/>
    <w:rsid w:val="003B6DAB"/>
    <w:rsid w:val="003B789D"/>
    <w:rsid w:val="003C4C08"/>
    <w:rsid w:val="003E2ED4"/>
    <w:rsid w:val="003E6350"/>
    <w:rsid w:val="003F0E06"/>
    <w:rsid w:val="00412B20"/>
    <w:rsid w:val="0041631E"/>
    <w:rsid w:val="00424D1A"/>
    <w:rsid w:val="004300EF"/>
    <w:rsid w:val="00437222"/>
    <w:rsid w:val="0046232B"/>
    <w:rsid w:val="00462B9D"/>
    <w:rsid w:val="004645FB"/>
    <w:rsid w:val="0047198C"/>
    <w:rsid w:val="00474D83"/>
    <w:rsid w:val="004957B1"/>
    <w:rsid w:val="004A42BB"/>
    <w:rsid w:val="004A7542"/>
    <w:rsid w:val="004B7D2F"/>
    <w:rsid w:val="004C527F"/>
    <w:rsid w:val="004C6C7F"/>
    <w:rsid w:val="004D0CFA"/>
    <w:rsid w:val="004D2519"/>
    <w:rsid w:val="004D6132"/>
    <w:rsid w:val="004E5AD6"/>
    <w:rsid w:val="004F25C5"/>
    <w:rsid w:val="0050667A"/>
    <w:rsid w:val="005133C3"/>
    <w:rsid w:val="00516F8F"/>
    <w:rsid w:val="00526A2B"/>
    <w:rsid w:val="0053580B"/>
    <w:rsid w:val="0053606C"/>
    <w:rsid w:val="00536EF4"/>
    <w:rsid w:val="0053701F"/>
    <w:rsid w:val="00540FBB"/>
    <w:rsid w:val="00546204"/>
    <w:rsid w:val="00550EEF"/>
    <w:rsid w:val="00552456"/>
    <w:rsid w:val="00571297"/>
    <w:rsid w:val="0059680C"/>
    <w:rsid w:val="0059701D"/>
    <w:rsid w:val="005C0304"/>
    <w:rsid w:val="005E46D6"/>
    <w:rsid w:val="005E53F6"/>
    <w:rsid w:val="005F19E7"/>
    <w:rsid w:val="005F1E9C"/>
    <w:rsid w:val="005F7CD8"/>
    <w:rsid w:val="006061CF"/>
    <w:rsid w:val="00606344"/>
    <w:rsid w:val="00612BD8"/>
    <w:rsid w:val="00644D1F"/>
    <w:rsid w:val="00650678"/>
    <w:rsid w:val="00656B7F"/>
    <w:rsid w:val="00683BD9"/>
    <w:rsid w:val="00691B95"/>
    <w:rsid w:val="00692184"/>
    <w:rsid w:val="006A3400"/>
    <w:rsid w:val="006A3C49"/>
    <w:rsid w:val="006A3CE7"/>
    <w:rsid w:val="006B0A3F"/>
    <w:rsid w:val="006B0B6D"/>
    <w:rsid w:val="006B16B8"/>
    <w:rsid w:val="006B42FE"/>
    <w:rsid w:val="006C00FF"/>
    <w:rsid w:val="006C4A15"/>
    <w:rsid w:val="006C5DA0"/>
    <w:rsid w:val="006C614C"/>
    <w:rsid w:val="006D65EB"/>
    <w:rsid w:val="006E7E5B"/>
    <w:rsid w:val="007075B2"/>
    <w:rsid w:val="007160ED"/>
    <w:rsid w:val="00722344"/>
    <w:rsid w:val="007245C8"/>
    <w:rsid w:val="007310F6"/>
    <w:rsid w:val="00744598"/>
    <w:rsid w:val="00744D13"/>
    <w:rsid w:val="00746006"/>
    <w:rsid w:val="00755ED1"/>
    <w:rsid w:val="00757363"/>
    <w:rsid w:val="0076625B"/>
    <w:rsid w:val="00774ECC"/>
    <w:rsid w:val="00793299"/>
    <w:rsid w:val="007A187D"/>
    <w:rsid w:val="007A28FB"/>
    <w:rsid w:val="007A63C1"/>
    <w:rsid w:val="007B206E"/>
    <w:rsid w:val="007B6520"/>
    <w:rsid w:val="007D174D"/>
    <w:rsid w:val="007E08E2"/>
    <w:rsid w:val="007E4096"/>
    <w:rsid w:val="00800A0C"/>
    <w:rsid w:val="008124A2"/>
    <w:rsid w:val="00816965"/>
    <w:rsid w:val="00833453"/>
    <w:rsid w:val="0083400C"/>
    <w:rsid w:val="00840BF1"/>
    <w:rsid w:val="00861DF4"/>
    <w:rsid w:val="00862C3B"/>
    <w:rsid w:val="008659BE"/>
    <w:rsid w:val="00874805"/>
    <w:rsid w:val="00875C93"/>
    <w:rsid w:val="008901F5"/>
    <w:rsid w:val="00891AA6"/>
    <w:rsid w:val="0089439B"/>
    <w:rsid w:val="0089493F"/>
    <w:rsid w:val="008B38E4"/>
    <w:rsid w:val="008B78B9"/>
    <w:rsid w:val="008B7F2F"/>
    <w:rsid w:val="008D3317"/>
    <w:rsid w:val="008F1FEF"/>
    <w:rsid w:val="00902664"/>
    <w:rsid w:val="00917C6B"/>
    <w:rsid w:val="00937B1B"/>
    <w:rsid w:val="00971D7A"/>
    <w:rsid w:val="00980717"/>
    <w:rsid w:val="009A61FA"/>
    <w:rsid w:val="009A6F55"/>
    <w:rsid w:val="009B36CB"/>
    <w:rsid w:val="009E01FB"/>
    <w:rsid w:val="009E2C5E"/>
    <w:rsid w:val="009E61D2"/>
    <w:rsid w:val="009E73BB"/>
    <w:rsid w:val="009F4909"/>
    <w:rsid w:val="00A05807"/>
    <w:rsid w:val="00A11BEF"/>
    <w:rsid w:val="00A22598"/>
    <w:rsid w:val="00A27969"/>
    <w:rsid w:val="00A4648A"/>
    <w:rsid w:val="00A636B9"/>
    <w:rsid w:val="00A663CF"/>
    <w:rsid w:val="00A8064B"/>
    <w:rsid w:val="00A8652D"/>
    <w:rsid w:val="00AA5ABC"/>
    <w:rsid w:val="00AB2740"/>
    <w:rsid w:val="00AB6596"/>
    <w:rsid w:val="00AC2E65"/>
    <w:rsid w:val="00AD5365"/>
    <w:rsid w:val="00AF1171"/>
    <w:rsid w:val="00AF53FC"/>
    <w:rsid w:val="00B01A16"/>
    <w:rsid w:val="00B068AD"/>
    <w:rsid w:val="00B077D9"/>
    <w:rsid w:val="00B21A12"/>
    <w:rsid w:val="00B22EE0"/>
    <w:rsid w:val="00B37B9A"/>
    <w:rsid w:val="00B448CC"/>
    <w:rsid w:val="00B448DC"/>
    <w:rsid w:val="00B56FF8"/>
    <w:rsid w:val="00B61F72"/>
    <w:rsid w:val="00B658DC"/>
    <w:rsid w:val="00B71078"/>
    <w:rsid w:val="00B71AD1"/>
    <w:rsid w:val="00B765E4"/>
    <w:rsid w:val="00B94753"/>
    <w:rsid w:val="00BA1C17"/>
    <w:rsid w:val="00BA272E"/>
    <w:rsid w:val="00BA2901"/>
    <w:rsid w:val="00BB55C8"/>
    <w:rsid w:val="00BC039D"/>
    <w:rsid w:val="00BD23B1"/>
    <w:rsid w:val="00BD4510"/>
    <w:rsid w:val="00BE63F6"/>
    <w:rsid w:val="00C056B9"/>
    <w:rsid w:val="00C14CDB"/>
    <w:rsid w:val="00C16449"/>
    <w:rsid w:val="00C2679D"/>
    <w:rsid w:val="00C31146"/>
    <w:rsid w:val="00C31215"/>
    <w:rsid w:val="00C31788"/>
    <w:rsid w:val="00C33D5F"/>
    <w:rsid w:val="00C43563"/>
    <w:rsid w:val="00C46F29"/>
    <w:rsid w:val="00C614D6"/>
    <w:rsid w:val="00C677A3"/>
    <w:rsid w:val="00C75A29"/>
    <w:rsid w:val="00C81C1B"/>
    <w:rsid w:val="00C90943"/>
    <w:rsid w:val="00C96F79"/>
    <w:rsid w:val="00CA35D1"/>
    <w:rsid w:val="00CA35E8"/>
    <w:rsid w:val="00CB30AE"/>
    <w:rsid w:val="00CB5CD1"/>
    <w:rsid w:val="00CB5F13"/>
    <w:rsid w:val="00CC182B"/>
    <w:rsid w:val="00CC2383"/>
    <w:rsid w:val="00CC7916"/>
    <w:rsid w:val="00CD05FB"/>
    <w:rsid w:val="00CD3632"/>
    <w:rsid w:val="00CE1C78"/>
    <w:rsid w:val="00D06039"/>
    <w:rsid w:val="00D133A6"/>
    <w:rsid w:val="00D1737A"/>
    <w:rsid w:val="00D1761D"/>
    <w:rsid w:val="00D27DF7"/>
    <w:rsid w:val="00D303AB"/>
    <w:rsid w:val="00D36E3F"/>
    <w:rsid w:val="00D36FF4"/>
    <w:rsid w:val="00D716F7"/>
    <w:rsid w:val="00D77F5C"/>
    <w:rsid w:val="00D90425"/>
    <w:rsid w:val="00D94FF0"/>
    <w:rsid w:val="00DB030E"/>
    <w:rsid w:val="00DB3D35"/>
    <w:rsid w:val="00DD1827"/>
    <w:rsid w:val="00DD2D78"/>
    <w:rsid w:val="00DE2201"/>
    <w:rsid w:val="00DE6D8F"/>
    <w:rsid w:val="00DF45C3"/>
    <w:rsid w:val="00E02A65"/>
    <w:rsid w:val="00E03589"/>
    <w:rsid w:val="00E05681"/>
    <w:rsid w:val="00E1690B"/>
    <w:rsid w:val="00E2111B"/>
    <w:rsid w:val="00E217E2"/>
    <w:rsid w:val="00E22D01"/>
    <w:rsid w:val="00E2341E"/>
    <w:rsid w:val="00E32E47"/>
    <w:rsid w:val="00E33C09"/>
    <w:rsid w:val="00E53896"/>
    <w:rsid w:val="00E624AA"/>
    <w:rsid w:val="00E654C7"/>
    <w:rsid w:val="00E8707B"/>
    <w:rsid w:val="00E92C57"/>
    <w:rsid w:val="00E943FA"/>
    <w:rsid w:val="00E95E5E"/>
    <w:rsid w:val="00EA5EC3"/>
    <w:rsid w:val="00EC3AEF"/>
    <w:rsid w:val="00EE1ACB"/>
    <w:rsid w:val="00EE5C0D"/>
    <w:rsid w:val="00EF179C"/>
    <w:rsid w:val="00F06B96"/>
    <w:rsid w:val="00F245D7"/>
    <w:rsid w:val="00F42DFB"/>
    <w:rsid w:val="00F46A6D"/>
    <w:rsid w:val="00F54A51"/>
    <w:rsid w:val="00F56BA7"/>
    <w:rsid w:val="00F726BE"/>
    <w:rsid w:val="00F87AC2"/>
    <w:rsid w:val="00F87F87"/>
    <w:rsid w:val="00F9222B"/>
    <w:rsid w:val="00F974D1"/>
    <w:rsid w:val="00FA5B81"/>
    <w:rsid w:val="00FA6717"/>
    <w:rsid w:val="00FB5C40"/>
    <w:rsid w:val="00FC03C6"/>
    <w:rsid w:val="00FC1208"/>
    <w:rsid w:val="00FC3027"/>
    <w:rsid w:val="00FD4F98"/>
    <w:rsid w:val="00FE1EB9"/>
    <w:rsid w:val="00FE72D9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90329"/>
  <w15:chartTrackingRefBased/>
  <w15:docId w15:val="{7AE28522-97F9-472C-81C6-C498B7CA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color w:val="444D26" w:themeColor="text2"/>
        <w:sz w:val="22"/>
        <w:szCs w:val="22"/>
        <w:lang w:val="en-US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4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38F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210152"/>
    <w:pPr>
      <w:keepNext/>
      <w:keepLines/>
      <w:spacing w:before="360"/>
      <w:contextualSpacing/>
      <w:jc w:val="center"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3C6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C354D" w:themeColor="accent4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C354D" w:themeColor="accent4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7C354D" w:themeColor="accent4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7C354D" w:themeColor="accent4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7C354D" w:themeColor="accent4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13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D075C"/>
    <w:rPr>
      <w:rFonts w:asciiTheme="majorHAnsi" w:eastAsiaTheme="majorEastAsia" w:hAnsiTheme="majorHAnsi" w:cstheme="majorBidi"/>
      <w:color w:val="7C354D" w:themeColor="accent4" w:themeShade="8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1015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03C6"/>
    <w:rPr>
      <w:rFonts w:asciiTheme="majorHAnsi" w:eastAsiaTheme="majorEastAsia" w:hAnsiTheme="majorHAnsi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FC03C6"/>
    <w:pPr>
      <w:pBdr>
        <w:top w:val="single" w:sz="12" w:space="27" w:color="A5B592" w:themeColor="accent1"/>
        <w:left w:val="single" w:sz="12" w:space="4" w:color="A5B592" w:themeColor="accent1"/>
        <w:bottom w:val="single" w:sz="12" w:space="27" w:color="A5B592" w:themeColor="accent1"/>
        <w:right w:val="single" w:sz="12" w:space="4" w:color="A5B592" w:themeColor="accent1"/>
      </w:pBdr>
      <w:spacing w:after="240" w:line="240" w:lineRule="auto"/>
      <w:ind w:left="144" w:right="144"/>
      <w:contextualSpacing/>
      <w:jc w:val="center"/>
    </w:pPr>
    <w:rPr>
      <w:caps/>
      <w:color w:val="404040" w:themeColor="text1" w:themeTint="BF"/>
      <w:spacing w:val="80"/>
      <w:sz w:val="46"/>
    </w:rPr>
  </w:style>
  <w:style w:type="character" w:customStyle="1" w:styleId="HeaderChar">
    <w:name w:val="Header Char"/>
    <w:basedOn w:val="DefaultParagraphFont"/>
    <w:link w:val="Header"/>
    <w:uiPriority w:val="99"/>
    <w:rsid w:val="00FC03C6"/>
    <w:rPr>
      <w:caps/>
      <w:color w:val="404040" w:themeColor="text1" w:themeTint="BF"/>
      <w:spacing w:val="80"/>
      <w:sz w:val="46"/>
    </w:rPr>
  </w:style>
  <w:style w:type="paragraph" w:styleId="Footer">
    <w:name w:val="footer"/>
    <w:basedOn w:val="Normal"/>
    <w:link w:val="FooterChar"/>
    <w:uiPriority w:val="99"/>
    <w:unhideWhenUsed/>
    <w:rsid w:val="00FC03C6"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FC03C6"/>
  </w:style>
  <w:style w:type="paragraph" w:styleId="NoSpacing">
    <w:name w:val="No Spacing"/>
    <w:uiPriority w:val="1"/>
    <w:qFormat/>
    <w:rsid w:val="004A7542"/>
    <w:pPr>
      <w:spacing w:after="0" w:line="240" w:lineRule="auto"/>
    </w:pPr>
  </w:style>
  <w:style w:type="paragraph" w:customStyle="1" w:styleId="Graphic">
    <w:name w:val="Graphic"/>
    <w:basedOn w:val="Normal"/>
    <w:next w:val="Normal"/>
    <w:link w:val="GraphicChar"/>
    <w:uiPriority w:val="10"/>
    <w:qFormat/>
    <w:rsid w:val="004A7542"/>
  </w:style>
  <w:style w:type="character" w:customStyle="1" w:styleId="GraphicChar">
    <w:name w:val="Graphic Char"/>
    <w:basedOn w:val="DefaultParagraphFont"/>
    <w:link w:val="Graphic"/>
    <w:uiPriority w:val="10"/>
    <w:rsid w:val="004A7542"/>
  </w:style>
  <w:style w:type="character" w:styleId="PlaceholderText">
    <w:name w:val="Placeholder Text"/>
    <w:basedOn w:val="DefaultParagraphFont"/>
    <w:uiPriority w:val="99"/>
    <w:semiHidden/>
    <w:rsid w:val="004A7542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75C"/>
    <w:rPr>
      <w:rFonts w:asciiTheme="majorHAnsi" w:eastAsiaTheme="majorEastAsia" w:hAnsiTheme="majorHAnsi" w:cstheme="majorBidi"/>
      <w:i/>
      <w:iCs/>
      <w:color w:val="7C354D" w:themeColor="accent4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75C"/>
    <w:rPr>
      <w:rFonts w:asciiTheme="majorHAnsi" w:eastAsiaTheme="majorEastAsia" w:hAnsiTheme="majorHAnsi" w:cstheme="majorBidi"/>
      <w:b/>
      <w:color w:val="7C354D" w:themeColor="accent4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75C"/>
    <w:rPr>
      <w:rFonts w:asciiTheme="majorHAnsi" w:eastAsiaTheme="majorEastAsia" w:hAnsiTheme="majorHAnsi" w:cstheme="majorBidi"/>
      <w:b/>
      <w:i/>
      <w:color w:val="7C354D" w:themeColor="accent4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75C"/>
    <w:rPr>
      <w:rFonts w:asciiTheme="majorHAnsi" w:eastAsiaTheme="majorEastAsia" w:hAnsiTheme="majorHAnsi" w:cstheme="majorBidi"/>
      <w:iCs/>
      <w:caps/>
      <w:color w:val="7C354D" w:themeColor="accent4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D075C"/>
    <w:rPr>
      <w:i/>
      <w:iCs/>
      <w:color w:val="7C354D" w:themeColor="accent4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075C"/>
    <w:pPr>
      <w:pBdr>
        <w:top w:val="single" w:sz="4" w:space="10" w:color="7C354D" w:themeColor="accent4" w:themeShade="80"/>
        <w:bottom w:val="single" w:sz="4" w:space="10" w:color="7C354D" w:themeColor="accent4" w:themeShade="80"/>
      </w:pBdr>
      <w:spacing w:before="360" w:after="360"/>
      <w:ind w:left="864" w:right="864"/>
    </w:pPr>
    <w:rPr>
      <w:i/>
      <w:iCs/>
      <w:color w:val="7C354D" w:themeColor="accent4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075C"/>
    <w:rPr>
      <w:i/>
      <w:iCs/>
      <w:color w:val="7C354D" w:themeColor="accent4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075C"/>
    <w:rPr>
      <w:b/>
      <w:bCs/>
      <w:caps w:val="0"/>
      <w:smallCaps/>
      <w:color w:val="7C354D" w:themeColor="accent4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2D075C"/>
    <w:pPr>
      <w:pBdr>
        <w:top w:val="single" w:sz="2" w:space="10" w:color="7C354D" w:themeColor="accent4" w:themeShade="80"/>
        <w:left w:val="single" w:sz="2" w:space="10" w:color="7C354D" w:themeColor="accent4" w:themeShade="80"/>
        <w:bottom w:val="single" w:sz="2" w:space="10" w:color="7C354D" w:themeColor="accent4" w:themeShade="80"/>
        <w:right w:val="single" w:sz="2" w:space="10" w:color="7C354D" w:themeColor="accent4" w:themeShade="80"/>
      </w:pBdr>
      <w:ind w:left="1152" w:right="1152"/>
    </w:pPr>
    <w:rPr>
      <w:rFonts w:eastAsiaTheme="minorEastAsia"/>
      <w:i/>
      <w:iCs/>
      <w:color w:val="7C354D" w:themeColor="accent4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075C"/>
    <w:rPr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5C"/>
    <w:rPr>
      <w:rFonts w:ascii="Segoe UI" w:hAnsi="Segoe UI" w:cs="Segoe UI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075C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075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75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75C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075C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075C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75C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075C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075C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075C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FC03C6"/>
    <w:pPr>
      <w:spacing w:after="120"/>
    </w:pPr>
  </w:style>
  <w:style w:type="character" w:customStyle="1" w:styleId="SalutationChar">
    <w:name w:val="Salutation Char"/>
    <w:basedOn w:val="DefaultParagraphFont"/>
    <w:link w:val="Salutation"/>
    <w:uiPriority w:val="12"/>
    <w:rsid w:val="00FC03C6"/>
  </w:style>
  <w:style w:type="paragraph" w:styleId="Closing">
    <w:name w:val="Closing"/>
    <w:basedOn w:val="Normal"/>
    <w:next w:val="Signature"/>
    <w:link w:val="ClosingChar"/>
    <w:uiPriority w:val="13"/>
    <w:qFormat/>
    <w:rsid w:val="00FC03C6"/>
    <w:pPr>
      <w:spacing w:before="360" w:after="12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FC03C6"/>
  </w:style>
  <w:style w:type="paragraph" w:styleId="Signature">
    <w:name w:val="Signature"/>
    <w:basedOn w:val="Normal"/>
    <w:next w:val="Normal"/>
    <w:link w:val="SignatureChar"/>
    <w:uiPriority w:val="14"/>
    <w:qFormat/>
    <w:rsid w:val="00FC03C6"/>
    <w:pPr>
      <w:spacing w:after="12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FC03C6"/>
  </w:style>
  <w:style w:type="paragraph" w:styleId="Date">
    <w:name w:val="Date"/>
    <w:basedOn w:val="Normal"/>
    <w:next w:val="Normal"/>
    <w:link w:val="DateChar"/>
    <w:uiPriority w:val="11"/>
    <w:qFormat/>
    <w:rsid w:val="00FC03C6"/>
    <w:pPr>
      <w:spacing w:after="560"/>
    </w:pPr>
  </w:style>
  <w:style w:type="character" w:customStyle="1" w:styleId="DateChar">
    <w:name w:val="Date Char"/>
    <w:basedOn w:val="DefaultParagraphFont"/>
    <w:link w:val="Date"/>
    <w:uiPriority w:val="11"/>
    <w:rsid w:val="00FC03C6"/>
  </w:style>
  <w:style w:type="character" w:customStyle="1" w:styleId="Heading9Char">
    <w:name w:val="Heading 9 Char"/>
    <w:basedOn w:val="DefaultParagraphFont"/>
    <w:link w:val="Heading9"/>
    <w:uiPriority w:val="9"/>
    <w:semiHidden/>
    <w:rsid w:val="000F138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138F"/>
    <w:pPr>
      <w:spacing w:after="200" w:line="240" w:lineRule="auto"/>
    </w:pPr>
    <w:rPr>
      <w:i/>
      <w:iCs/>
      <w:szCs w:val="18"/>
    </w:rPr>
  </w:style>
  <w:style w:type="table" w:styleId="TableGrid">
    <w:name w:val="Table Grid"/>
    <w:basedOn w:val="TableNormal"/>
    <w:uiPriority w:val="39"/>
    <w:rsid w:val="0029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4036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D060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 w:val="24"/>
      <w:szCs w:val="24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D06039"/>
    <w:rPr>
      <w:rFonts w:ascii="Calibri" w:eastAsia="Calibri" w:hAnsi="Calibri" w:cs="Calibri"/>
      <w:color w:val="auto"/>
      <w:sz w:val="24"/>
      <w:szCs w:val="24"/>
      <w:lang w:val="sq-AL"/>
    </w:rPr>
  </w:style>
  <w:style w:type="paragraph" w:styleId="Title">
    <w:name w:val="Title"/>
    <w:basedOn w:val="Normal"/>
    <w:next w:val="Normal"/>
    <w:link w:val="TitleChar"/>
    <w:uiPriority w:val="10"/>
    <w:qFormat/>
    <w:rsid w:val="00D06039"/>
    <w:pPr>
      <w:widowControl w:val="0"/>
      <w:autoSpaceDE w:val="0"/>
      <w:autoSpaceDN w:val="0"/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sq-AL"/>
    </w:rPr>
  </w:style>
  <w:style w:type="character" w:customStyle="1" w:styleId="TitleChar">
    <w:name w:val="Title Char"/>
    <w:basedOn w:val="DefaultParagraphFont"/>
    <w:link w:val="Title"/>
    <w:uiPriority w:val="10"/>
    <w:rsid w:val="00D0603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sq-AL"/>
    </w:rPr>
  </w:style>
  <w:style w:type="paragraph" w:styleId="ListParagraph">
    <w:name w:val="List Paragraph"/>
    <w:basedOn w:val="Normal"/>
    <w:uiPriority w:val="34"/>
    <w:unhideWhenUsed/>
    <w:qFormat/>
    <w:rsid w:val="00A11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8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k.rks-gov.net/rahovec/news/mbahet-konsultimi-publik-me-biznese-dhe-fermere-per-qarkoren-e-pare-buxhetore-2024-01-dhe-kornizen-afatmesme-buxhetore-kab-per-vitet-2024-2026/" TargetMode="External"/><Relationship Id="rId21" Type="http://schemas.openxmlformats.org/officeDocument/2006/relationships/hyperlink" Target="https://kk.rks-gov.net/rahovec/wp-content/uploads/sites/23/2023/03/RAPORT-KONSULTIMI-PUBLIK-PER-DRAFT-RREGULLOREN-PER-MENAXHIMIN-E-MBETURINAVE-NE-TERRITORIN-E-KOMUNES.pdf" TargetMode="External"/><Relationship Id="rId42" Type="http://schemas.openxmlformats.org/officeDocument/2006/relationships/hyperlink" Target="https://kk.rks-gov.net/rahovec/wp-content/uploads/sites/23/2023/07/PROCESVERBAL-STATUTI-I-ANSAMBLIT-KOMUNAL-TE-KENGEVE-DHE-TE-VALLLEVE-NE-RAHOVEC.pdf" TargetMode="External"/><Relationship Id="rId47" Type="http://schemas.openxmlformats.org/officeDocument/2006/relationships/hyperlink" Target="https://kk.rks-gov.net/rahovec/wp-content/uploads/sites/23/2023/07/PROCESVERBAL-I-KONSULTIMIT-PUBLIK-PER-PLANIN-E-VEPRIMIT-PER-PERFSHIRJEN-E-KOMUNITETIT-ROME-DHE-ASHKALI-NE-SHOQERINE-KOSOVARE-KOMUNA-RAHOVEC-2023-2025.pdf" TargetMode="External"/><Relationship Id="rId63" Type="http://schemas.openxmlformats.org/officeDocument/2006/relationships/hyperlink" Target="https://kk.rks-gov.net/rahovec/wp-content/uploads/sites/23/2023/11/Njoftim-konsultim-publik-per-Projektplanin-Lokal-te-Veprimit-per-Cilesine-e-Ajrit-2023-2027.pdf" TargetMode="External"/><Relationship Id="rId68" Type="http://schemas.openxmlformats.org/officeDocument/2006/relationships/hyperlink" Target="https://kk.rks-gov.net/rahovec/wp-content/uploads/sites/23/2023/11/PROJEKTPLANI-I-PUNES-I-KRYETARIT-TE-KOMUNES-DHE-I-QEVERISE-KOMUNALE-2024.docx" TargetMode="External"/><Relationship Id="rId16" Type="http://schemas.openxmlformats.org/officeDocument/2006/relationships/hyperlink" Target="https://kk.rks-gov.net/rahovec/&#235;p-content/uploads/sites/23/2023/03/RAPORT-PERMBLEDHES-I-KONSLUTIMIT-PUBLIK-TE-PZHK-ES.pdf" TargetMode="External"/><Relationship Id="rId11" Type="http://schemas.openxmlformats.org/officeDocument/2006/relationships/oleObject" Target="embeddings/oleObject2.bin"/><Relationship Id="rId32" Type="http://schemas.openxmlformats.org/officeDocument/2006/relationships/hyperlink" Target="https://kk.rks-gov.net/rahovec/wp-content/uploads/sites/23/2023/06/RAPORT-I-K0NSULTIMEVE-PUBLIKE-TE-KRYETARIT-ME-QYTETAR-PER-QARKOREN-E-PARE-BUXHETORE-2024-HE-KAB-2024-2026.pdf" TargetMode="External"/><Relationship Id="rId37" Type="http://schemas.openxmlformats.org/officeDocument/2006/relationships/hyperlink" Target="https://kk.rks-gov.net/rahovec/wp-content/uploads/sites/23/2023/06/PROCESVERBAL-I-KONSULTIMIT-PUBLIK-NGA-KPF-PER-QARKOREN-E-PARE-BUXHETORE-2024-DHE-KAB-2024-2026.pdf" TargetMode="External"/><Relationship Id="rId53" Type="http://schemas.openxmlformats.org/officeDocument/2006/relationships/hyperlink" Target="https://kk.rks-gov.net/rahovec/news/u-mbajt-konsultimi-publik-per-draft-planin-per-energji-dhe-klime/" TargetMode="External"/><Relationship Id="rId58" Type="http://schemas.openxmlformats.org/officeDocument/2006/relationships/hyperlink" Target="https://kk.rks-gov.net/rahovec/wp-content/uploads/sites/23/2023/11/Njoftim-per-konsultim-publik-per-Projektplanin-Lokal-te-Veprimit-per-Biodiversitet.docx" TargetMode="External"/><Relationship Id="rId74" Type="http://schemas.openxmlformats.org/officeDocument/2006/relationships/hyperlink" Target="https://kk.rks-gov.net/rahovec/wp-content/uploads/sites/23/2023/11/Njoftim-projektplani-i-punes-se-Kuvendit-te-Komunes-se-Rahovecit-per-vitin-2024.pdf" TargetMode="External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s://kk.rks-gov.net/rahovec/wp-content/uploads/sites/23/2023/12/Raport-i-konsultimit-publik-per-projektplanin-Lokal-te-Veprimit-per-Biodiversitet.pdf" TargetMode="External"/><Relationship Id="rId19" Type="http://schemas.openxmlformats.org/officeDocument/2006/relationships/hyperlink" Target="https://kk.rks-gov.net/rahovec/ne&#235;s/njoftim-publik-draft-rregulloren-per-menaxhimin-e-mbeturinave-ne-territorin-e-komunes-se-rahovecit/" TargetMode="External"/><Relationship Id="rId14" Type="http://schemas.openxmlformats.org/officeDocument/2006/relationships/hyperlink" Target="https://kk.rks-gov.net/rahovec/&#235;p-content/uploads/sites/23/2023/01/njoftim-pzhk.pdf" TargetMode="External"/><Relationship Id="rId22" Type="http://schemas.openxmlformats.org/officeDocument/2006/relationships/hyperlink" Target="https://kk.rks-gov.net/rahovec/wp-content/uploads/sites/23/2023/06/Korniza-Afatmesme-Buxhetore-KAB-2024-2026.pdf" TargetMode="External"/><Relationship Id="rId27" Type="http://schemas.openxmlformats.org/officeDocument/2006/relationships/hyperlink" Target="https://kk.rks-gov.net/rahovec/news/mbahet-konsultimi-publik-me-rinine-per-qarkoren-e-pare-buxhetore-2024-01-dhe-kornizen-afatmesme-buxhetore-kab-per-vitet-2024-2026/" TargetMode="External"/><Relationship Id="rId30" Type="http://schemas.openxmlformats.org/officeDocument/2006/relationships/hyperlink" Target="https://kk.rks-gov.net/rahovec/wp-content/uploads/sites/23/2023/06/PROCESVERBAL-I-KONSULTIMIT-PUBLIK-ME-BIZNESE-DHE-FERMERE-PER-QARKOREN-E-PARE-BUXHETORE-2024-DHE-KAB-2024-2026.pdf" TargetMode="External"/><Relationship Id="rId35" Type="http://schemas.openxmlformats.org/officeDocument/2006/relationships/hyperlink" Target="https://kk.rks-gov.net/rahovec/wp-content/uploads/sites/23/2023/06/Njoftim-per-konsultim-publik-me-KPF-ne.pdf" TargetMode="External"/><Relationship Id="rId43" Type="http://schemas.openxmlformats.org/officeDocument/2006/relationships/hyperlink" Target="https://kk.rks-gov.net/rahovec/wp-content/uploads/sites/23/2023/07/RAPORTI-I-DRAFT-STATUTIT-TE-ANSAMBLIT-KOMUNAL-TE-KENGEVE-DHE-TE-VALLEVE-NE-RAHOVEC.pdf" TargetMode="External"/><Relationship Id="rId48" Type="http://schemas.openxmlformats.org/officeDocument/2006/relationships/hyperlink" Target="https://kk.rks-gov.net/rahovec/wp-content/uploads/sites/23/2023/07/RAPORT-I-KONSULTIMIT-PUBLIK-PER-PLANIN-E-VEPRIMIT-PER-PERFSHIRJEN-E-KOMUNITETIT-ROME-DHE-ASHKALI-NE-SHOQERIE-KOSOVARE-KOMUNA-RAHOVEC-2023-2025.pdf" TargetMode="External"/><Relationship Id="rId56" Type="http://schemas.openxmlformats.org/officeDocument/2006/relationships/hyperlink" Target="https://kk.rks-gov.net/rahovec/wp-content/uploads/sites/23/2023/11/Projekt-PLVB-Rahovec.docx" TargetMode="External"/><Relationship Id="rId64" Type="http://schemas.openxmlformats.org/officeDocument/2006/relationships/hyperlink" Target="https://kk.rks-gov.net/rahovec/wp-content/uploads/sites/23/2023/11/Njoftim-per-konsultim-publik-per-Projektplanin-Lokal-te-Veprimit-per-Cilesine-e-Ajrit-2023-2027.docx" TargetMode="External"/><Relationship Id="rId69" Type="http://schemas.openxmlformats.org/officeDocument/2006/relationships/hyperlink" Target="https://kk.rks-gov.net/rahovec/wp-content/uploads/sites/23/2023/11/njoftim-Projektplanin-e-punes-se-kryetarit-te-komunes-dhe-qeverise-komunale-2024.pdf" TargetMode="External"/><Relationship Id="rId77" Type="http://schemas.openxmlformats.org/officeDocument/2006/relationships/hyperlink" Target="https://kk.rks-gov.net/rahovec/wp-content/uploads/sites/23/2023/12/Raporti-per-ecurine-e-konsultimit-publik-publik-per-Planin-e-Punes-se-Kuvendit-Komunal.docx" TargetMode="External"/><Relationship Id="rId8" Type="http://schemas.openxmlformats.org/officeDocument/2006/relationships/oleObject" Target="embeddings/oleObject1.bin"/><Relationship Id="rId51" Type="http://schemas.openxmlformats.org/officeDocument/2006/relationships/hyperlink" Target="https://kk.rks-gov.net/rahovec/wp-content/uploads/sites/23/2023/09/Njoftim-per-konsultim-publik-per-draft-planin-per-energi-dhe-klime.docx" TargetMode="External"/><Relationship Id="rId72" Type="http://schemas.openxmlformats.org/officeDocument/2006/relationships/hyperlink" Target="https://kk.rks-gov.net/rahovec/wp-content/uploads/sites/23/2023/12/Raport-i-konsultimit-publik-per-projektplanin-e-punes-se-kryetarit-per-vitin-2024.pdf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20.png"/><Relationship Id="rId17" Type="http://schemas.openxmlformats.org/officeDocument/2006/relationships/hyperlink" Target="https://kk.rks-gov.net/rahovec/wp-content/uploads/sites/23/2023/02/rregullore-per-mbeturina-Rahovec.pdf" TargetMode="External"/><Relationship Id="rId25" Type="http://schemas.openxmlformats.org/officeDocument/2006/relationships/hyperlink" Target="https://kk.rks-gov.net/rahovec/news/mbahet-konsultimi-publik-me-grupin-e-grave-per-qarkoren-e-pare-buxhetore-2024-01-dhe-kornizen-afatmesme-buxhetore-kab-per-vitet-2024-2026/" TargetMode="External"/><Relationship Id="rId33" Type="http://schemas.openxmlformats.org/officeDocument/2006/relationships/hyperlink" Target="https://kk.rks-gov.net/rahovec/wp-content/uploads/sites/23/2023/06/RAPORT-I-K0NSULTIMEVE-PUBLIKE-TE-KRYETARIT-ME-QYTETAR-PER-QARKOREN-E-PARE-BUXHETORE-2024-HE-KAB-2024-2026.pdf" TargetMode="External"/><Relationship Id="rId38" Type="http://schemas.openxmlformats.org/officeDocument/2006/relationships/hyperlink" Target="https://kk.rks-gov.net/rahovec/wp-content/uploads/sites/23/2023/07/Raporti-per-organizimin-e-konsultimit-publik-per-Qarkoren-e-Pare-Buxhetore-.dhe-KAB-.in-NGA-KPF-.pdf" TargetMode="External"/><Relationship Id="rId46" Type="http://schemas.openxmlformats.org/officeDocument/2006/relationships/hyperlink" Target="https://kk.rks-gov.net/rahovec/news/u-mbajt-konsultimi-publik-per-planin-e-veprimit-per-perfshirjen-e-komunitetit-rome-dhe-ashkali-ne-shoqerine-kosovare-komuna-rahovec-2023-2025/" TargetMode="External"/><Relationship Id="rId59" Type="http://schemas.openxmlformats.org/officeDocument/2006/relationships/hyperlink" Target="https://kk.rks-gov.net/rahovec/news/mbahet-konsultimi-publik-per-projektplanin-lokal-te-veprimit-per-biodiversitet-ne-komunen-e-rahovecit-2023-2027/" TargetMode="External"/><Relationship Id="rId67" Type="http://schemas.openxmlformats.org/officeDocument/2006/relationships/hyperlink" Target="https://kk.rks-gov.net/rahovec/wp-content/uploads/sites/23/2023/12/Raport-i-konsultimit-publik-per-projektplanin-Lokal-te-Veprimit-per-Cilesi-te-Ajrit.pdf" TargetMode="External"/><Relationship Id="rId20" Type="http://schemas.openxmlformats.org/officeDocument/2006/relationships/hyperlink" Target="https://kk.rks-gov.net/rahovec/&#235;p-content/uploads/sites/23/2023/03/procesverbal-i-konsultimit-publik-per-draft-rregulloren-per-emnaxhimin-e-mbeturinave-ne-territorin-e-komunes-se-Rahovecit.pdf" TargetMode="External"/><Relationship Id="rId41" Type="http://schemas.openxmlformats.org/officeDocument/2006/relationships/hyperlink" Target="https://kk.rks-gov.net/rahovec/news/u-mbajt-konsultimi-publik-per-draft-statutin-e-ansamblit-komunal-te-kengeve-dhe-valleve-ne-rahovec/" TargetMode="External"/><Relationship Id="rId54" Type="http://schemas.openxmlformats.org/officeDocument/2006/relationships/hyperlink" Target="https://kk.rks-gov.net/rahovec/wp-content/uploads/sites/23/2023/10/Raporti-per-ecurine-e-hartimit-te-Projekt-Planit-Komunal-PER-ENERGJI-DHE-KLIME.pdf" TargetMode="External"/><Relationship Id="rId62" Type="http://schemas.openxmlformats.org/officeDocument/2006/relationships/hyperlink" Target="https://kk.rks-gov.net/rahovec/wp-content/uploads/sites/23/2023/11/Projekt-PLVCA-Rahovec.docx" TargetMode="External"/><Relationship Id="rId70" Type="http://schemas.openxmlformats.org/officeDocument/2006/relationships/hyperlink" Target="https://kk.rks-gov.net/rahovec/news/u-mbajt-konsultimi-publik-per-projekt-planin-e-punes-se-kryetarit-dhe-ekzekutivit-per-vitin-2024/" TargetMode="External"/><Relationship Id="rId75" Type="http://schemas.openxmlformats.org/officeDocument/2006/relationships/hyperlink" Target="https://kk.rks-gov.net/rahovec/news/u-mbajt-konsultimi-publik-per-projekt-planin-e-punes-se-kuvendit-te-komunes-se-rahovecit-per-vitin-202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kk.rks-gov.net/rahovec/category/konsultime-publike-al/procesverbale-konsultimet-publike/" TargetMode="External"/><Relationship Id="rId23" Type="http://schemas.openxmlformats.org/officeDocument/2006/relationships/hyperlink" Target="https://kk.rks-gov.net/rahovec/wp-content/uploads/sites/23/2023/06/Kalendar-i-konsultimeve-publike-per-Qarkoren-e-Pare-Buxhetore-2024-dhe-KAB-2024-2026.pdf" TargetMode="External"/><Relationship Id="rId28" Type="http://schemas.openxmlformats.org/officeDocument/2006/relationships/hyperlink" Target="https://kk.rks-gov.net/rahovec/wp-content/uploads/sites/23/2023/06/PROCESVERBAL-I-KONSULTIMIT-PUBLIK-PER-QARKOREN-E-PARE-BUXHETORE-DHE-KAB-2024-26-ME-OJQ-TE-1.pdf" TargetMode="External"/><Relationship Id="rId36" Type="http://schemas.openxmlformats.org/officeDocument/2006/relationships/hyperlink" Target="https://kk.rks-gov.net/rahovec/news/mbahet-konsultimi-publik-me-qytetare-per-qarkoren-e-pare-buxhetore-2024-01-dhe-kab-in-per-vitet-2024-2026-ne-komunen-e-rahovecit-i-organizuar-nga-kpf-ja/" TargetMode="External"/><Relationship Id="rId49" Type="http://schemas.openxmlformats.org/officeDocument/2006/relationships/hyperlink" Target="https://kk.rks-gov.net/rahovec/wp-content/uploads/sites/23/2023/09/PKVEK_Rahovec-28.08.2023.docx" TargetMode="External"/><Relationship Id="rId57" Type="http://schemas.openxmlformats.org/officeDocument/2006/relationships/hyperlink" Target="https://kk.rks-gov.net/rahovec/wp-content/uploads/sites/23/2023/11/Njoftim-konsultim-publik-per-Projektplanin-Lokal-te-Veprimit-per-Biodiversitet-2023-2027.pdf" TargetMode="External"/><Relationship Id="rId10" Type="http://schemas.openxmlformats.org/officeDocument/2006/relationships/image" Target="media/image10.png"/><Relationship Id="rId31" Type="http://schemas.openxmlformats.org/officeDocument/2006/relationships/hyperlink" Target="https://kk.rks-gov.net/rahovec/wp-content/uploads/sites/23/2023/06/PROCESVERBAL-I-KONSULTIMI-PUBLIK-ME-RINI.pdf" TargetMode="External"/><Relationship Id="rId44" Type="http://schemas.openxmlformats.org/officeDocument/2006/relationships/hyperlink" Target="https://kk.rks-gov.net/rahovec/wp-content/uploads/sites/23/2023/06/PLV_-Roma-dhe-Ashkali-2023-2025-004.docx" TargetMode="External"/><Relationship Id="rId52" Type="http://schemas.openxmlformats.org/officeDocument/2006/relationships/hyperlink" Target="https://kk.rks-gov.net/rahovec/wp-content/uploads/sites/23/2023/09/PKVEK_Rahovec-28.08.2023.docx" TargetMode="External"/><Relationship Id="rId60" Type="http://schemas.openxmlformats.org/officeDocument/2006/relationships/hyperlink" Target="https://kk.rks-gov.net/rahovec/wp-content/uploads/sites/23/2023/12/Procesverbal-i-konsultimit-publik-per-projektplanin-Lokal-te-veprimit-per-Biodiversitet.pdf" TargetMode="External"/><Relationship Id="rId65" Type="http://schemas.openxmlformats.org/officeDocument/2006/relationships/hyperlink" Target="https://kk.rks-gov.net/rahovec/news/mbahet-konsultimi-publik-per-projektplanin-lokal-te-veprimit-per-cilesi-te-ajrit-2023-2027/" TargetMode="External"/><Relationship Id="rId73" Type="http://schemas.openxmlformats.org/officeDocument/2006/relationships/hyperlink" Target="https://kk.rks-gov.net/rahovec/wp-content/uploads/sites/23/2023/11/Projekt-Plani-i-Punes-se-Kuvendit-per-vitin-2024.docx" TargetMode="External"/><Relationship Id="rId78" Type="http://schemas.openxmlformats.org/officeDocument/2006/relationships/footer" Target="footer1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yperlink" Target="https://kk.rks-gov.net/rahovec/wp-content/uploads/sites/23/2023/01/PZHK-Rahovec-20221129.pdf" TargetMode="External"/><Relationship Id="rId18" Type="http://schemas.openxmlformats.org/officeDocument/2006/relationships/hyperlink" Target="https://kk.rks-gov.net/rahovec/wp-content/uploads/sites/23/2023/04/RREGULLORE-PER-MENAXHIMIN-E-MBETURINAVE-RAHOVEC.pdf" TargetMode="External"/><Relationship Id="rId39" Type="http://schemas.openxmlformats.org/officeDocument/2006/relationships/hyperlink" Target="https://kk.rks-gov.net/rahovec/wp-content/uploads/sites/23/2023/06/DRAFT-STATUTI-I-ANSAMBLIT-TE-KOMUNES-SE-RAHOVECIT.doc" TargetMode="External"/><Relationship Id="rId34" Type="http://schemas.openxmlformats.org/officeDocument/2006/relationships/hyperlink" Target="https://kk.rks-gov.net/rahovec/wp-content/uploads/sites/23/2023/06/Korniza-Afatmesme-Buxhetore-KAB-2024-2026.pdf" TargetMode="External"/><Relationship Id="rId50" Type="http://schemas.openxmlformats.org/officeDocument/2006/relationships/hyperlink" Target="https://kk.rks-gov.net/rahovec/wp-content/uploads/sites/23/2023/09/Njoftim-per-konsultim-publik-Draft-plani-per-energji-dhe-klime.pdf" TargetMode="External"/><Relationship Id="rId55" Type="http://schemas.openxmlformats.org/officeDocument/2006/relationships/hyperlink" Target="https://kk.rks-gov.net/rahovec/wp-content/uploads/sites/23/2023/10/Raporti-per-ecurine-e-hartimit-te-Projekt-Planit-Komunal-PER-ENERGJI-DHE-KLIME.docx" TargetMode="External"/><Relationship Id="rId76" Type="http://schemas.openxmlformats.org/officeDocument/2006/relationships/hyperlink" Target="https://kk.rks-gov.net/rahovec/wp-content/uploads/sites/23/2023/12/Procesverbal-i-konsultimit-publik-per-projektplanin-e-punes-se-Kuvendit-2024.pdf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kk.rks-gov.net/rahovec/wp-content/uploads/sites/23/2023/12/Procesverbal-i-konsultimit-publik-per-projektplanin-e-punes-se-kryetarit-per-vitin-2024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kk.rks-gov.net/rahovec/wp-content/uploads/sites/23/2023/06/PROCESVERBAL-I-KONSULTIMIT-PUBLIK-ME-GRUPIN-E-GRAVE-PER-QARKOREN-E-PARE-BUXHETORE-2024-DHE-KAB-2024-2026.pdf" TargetMode="External"/><Relationship Id="rId24" Type="http://schemas.openxmlformats.org/officeDocument/2006/relationships/hyperlink" Target="https://kk.rks-gov.net/rahovec/news/mbahet-konsultimi-publik-me-ojq-per-qarkoren-e-pare-buxhetore-2024-01-dhe-kornizen-afatmesme-buxhetore-kab-per-vitet-2024-2026/" TargetMode="External"/><Relationship Id="rId40" Type="http://schemas.openxmlformats.org/officeDocument/2006/relationships/hyperlink" Target="https://kk.rks-gov.net/rahovec/wp-content/uploads/sites/23/2023/06/Njotim-per-konsultim-publik-per-Projekt-Statutin-e-Ansamblit-Komunal.pdf" TargetMode="External"/><Relationship Id="rId45" Type="http://schemas.openxmlformats.org/officeDocument/2006/relationships/hyperlink" Target="https://kk.rks-gov.net/rahovec/wp-content/uploads/sites/23/2023/06/Njoftim-konsultim-per-Planin-e-Veprimit-per-perfshirjen-e-Komunitetit-Rome-dhe-Ashkali-ne-shoqerine-kosovare.pdf" TargetMode="External"/><Relationship Id="rId66" Type="http://schemas.openxmlformats.org/officeDocument/2006/relationships/hyperlink" Target="https://kk.rks-gov.net/rahovec/wp-content/uploads/sites/23/2023/12/Procesverbal-i-konsultimit-publik-per-projektplanin-Lokal-te-veprimit-per-Cilesi-te-Ajrit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endresa.Duraku\AppData\Roaming\Microsoft\Templates\Crisp%20and%20clean%20cover%20letter,%20designed%20by%20MOO.dotx" TargetMode="External"/></Relationships>
</file>

<file path=word/theme/theme1.xml><?xml version="1.0" encoding="utf-8"?>
<a:theme xmlns:a="http://schemas.openxmlformats.org/drawingml/2006/main" name="Theme1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cover letter, designed by MOO</Template>
  <TotalTime>0</TotalTime>
  <Pages>15</Pages>
  <Words>3795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Qëndresa Duraku</dc:creator>
  <cp:keywords/>
  <dc:description/>
  <cp:lastModifiedBy>Blerta Gashi</cp:lastModifiedBy>
  <cp:revision>2</cp:revision>
  <cp:lastPrinted>2023-12-29T12:52:00Z</cp:lastPrinted>
  <dcterms:created xsi:type="dcterms:W3CDTF">2023-12-29T12:53:00Z</dcterms:created>
  <dcterms:modified xsi:type="dcterms:W3CDTF">2023-12-29T12:53:00Z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